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CC95" w14:textId="77777777" w:rsidR="00577426" w:rsidRPr="00577426" w:rsidRDefault="00577426" w:rsidP="00577426">
      <w:pPr>
        <w:pStyle w:val="Titel2"/>
        <w:rPr>
          <w:b/>
          <w:sz w:val="36"/>
          <w:lang w:bidi="de-DE"/>
        </w:rPr>
      </w:pPr>
      <w:bookmarkStart w:id="0" w:name="_Toc1042841"/>
      <w:bookmarkStart w:id="1" w:name="_Toc1043171"/>
      <w:bookmarkStart w:id="2" w:name="_Toc5613611"/>
      <w:r w:rsidRPr="00577426">
        <w:rPr>
          <w:b/>
          <w:sz w:val="36"/>
          <w:lang w:bidi="de-DE"/>
        </w:rPr>
        <w:t>Universität Leipzig</w:t>
      </w:r>
      <w:bookmarkEnd w:id="0"/>
      <w:bookmarkEnd w:id="1"/>
      <w:bookmarkEnd w:id="2"/>
    </w:p>
    <w:p w14:paraId="4DEA32F7" w14:textId="77777777" w:rsidR="00577426" w:rsidRPr="00577426" w:rsidRDefault="00577426" w:rsidP="00577426">
      <w:pPr>
        <w:pStyle w:val="Titel2"/>
        <w:rPr>
          <w:sz w:val="36"/>
          <w:lang w:bidi="de-DE"/>
        </w:rPr>
      </w:pPr>
      <w:r w:rsidRPr="00577426">
        <w:rPr>
          <w:sz w:val="36"/>
          <w:lang w:bidi="de-DE"/>
        </w:rPr>
        <w:t>Sportwissenschaftliche Fakultät</w:t>
      </w:r>
    </w:p>
    <w:p w14:paraId="2CB20878" w14:textId="77777777" w:rsidR="00577426" w:rsidRPr="00577426" w:rsidRDefault="00577426" w:rsidP="00577426">
      <w:pPr>
        <w:pStyle w:val="Titel2"/>
        <w:rPr>
          <w:sz w:val="36"/>
          <w:lang w:bidi="de-DE"/>
        </w:rPr>
      </w:pPr>
      <w:r w:rsidRPr="00577426">
        <w:rPr>
          <w:sz w:val="36"/>
          <w:lang w:bidi="de-DE"/>
        </w:rPr>
        <w:t>Institut für Sportpsychologie und Sportpädagogik</w:t>
      </w:r>
    </w:p>
    <w:p w14:paraId="44FBBC29" w14:textId="606649BF" w:rsidR="00577426" w:rsidRPr="00D92E87" w:rsidRDefault="00577426" w:rsidP="00577426">
      <w:pPr>
        <w:tabs>
          <w:tab w:val="center" w:pos="4873"/>
          <w:tab w:val="left" w:pos="6676"/>
        </w:tabs>
        <w:jc w:val="center"/>
        <w:rPr>
          <w:sz w:val="28"/>
          <w:lang w:bidi="de-DE"/>
        </w:rPr>
      </w:pPr>
      <w:r w:rsidRPr="00560504">
        <w:rPr>
          <w:sz w:val="28"/>
          <w:lang w:bidi="de-DE"/>
        </w:rPr>
        <w:t>(Leiter</w:t>
      </w:r>
      <w:r>
        <w:rPr>
          <w:sz w:val="28"/>
          <w:lang w:bidi="de-DE"/>
        </w:rPr>
        <w:t>/in</w:t>
      </w:r>
      <w:r w:rsidRPr="00560504">
        <w:rPr>
          <w:sz w:val="28"/>
          <w:lang w:bidi="de-DE"/>
        </w:rPr>
        <w:t xml:space="preserve">: </w:t>
      </w:r>
      <w:sdt>
        <w:sdtPr>
          <w:rPr>
            <w:sz w:val="28"/>
            <w:lang w:bidi="de-DE"/>
          </w:rPr>
          <w:id w:val="1848132373"/>
          <w:placeholder>
            <w:docPart w:val="D6058F0DEBAD4F4785F678D7A06512C0"/>
          </w:placeholder>
          <w:showingPlcHdr/>
        </w:sdtPr>
        <w:sdtEndPr/>
        <w:sdtContent>
          <w:r w:rsidRPr="00560504">
            <w:rPr>
              <w:sz w:val="28"/>
              <w:lang w:bidi="de-DE"/>
            </w:rPr>
            <w:t>[Name einfügen]</w:t>
          </w:r>
        </w:sdtContent>
      </w:sdt>
      <w:r>
        <w:rPr>
          <w:sz w:val="28"/>
          <w:lang w:bidi="de-DE"/>
        </w:rPr>
        <w:t>)</w:t>
      </w:r>
    </w:p>
    <w:p w14:paraId="086E3F33" w14:textId="77777777" w:rsidR="00577426" w:rsidRDefault="00577426" w:rsidP="00577426">
      <w:pPr>
        <w:jc w:val="center"/>
        <w:rPr>
          <w:lang w:bidi="de-DE"/>
        </w:rPr>
      </w:pPr>
    </w:p>
    <w:p w14:paraId="087B33E3" w14:textId="77777777" w:rsidR="00577426" w:rsidRDefault="00577426" w:rsidP="00577426">
      <w:pPr>
        <w:jc w:val="center"/>
        <w:rPr>
          <w:lang w:bidi="de-DE"/>
        </w:rPr>
      </w:pPr>
    </w:p>
    <w:p w14:paraId="79825351" w14:textId="77777777" w:rsidR="00577426" w:rsidRPr="00560504" w:rsidRDefault="00577426" w:rsidP="00577426">
      <w:pPr>
        <w:jc w:val="center"/>
        <w:rPr>
          <w:sz w:val="36"/>
          <w:szCs w:val="32"/>
          <w:lang w:bidi="de-DE"/>
        </w:rPr>
      </w:pPr>
      <w:r w:rsidRPr="00560504">
        <w:rPr>
          <w:sz w:val="36"/>
          <w:szCs w:val="32"/>
          <w:lang w:bidi="de-DE"/>
        </w:rPr>
        <w:t>Masterarbeit</w:t>
      </w:r>
    </w:p>
    <w:p w14:paraId="17C3520C" w14:textId="77777777" w:rsidR="00577426" w:rsidRPr="00560504" w:rsidRDefault="00577426" w:rsidP="00577426">
      <w:pPr>
        <w:spacing w:line="276" w:lineRule="auto"/>
        <w:jc w:val="center"/>
        <w:rPr>
          <w:sz w:val="32"/>
          <w:lang w:bidi="de-DE"/>
        </w:rPr>
      </w:pPr>
      <w:r>
        <w:rPr>
          <w:sz w:val="32"/>
          <w:lang w:bidi="de-DE"/>
        </w:rPr>
        <w:t>i</w:t>
      </w:r>
      <w:r w:rsidRPr="00560504">
        <w:rPr>
          <w:sz w:val="32"/>
          <w:lang w:bidi="de-DE"/>
        </w:rPr>
        <w:t>m Studiengang</w:t>
      </w:r>
    </w:p>
    <w:sdt>
      <w:sdtPr>
        <w:rPr>
          <w:lang w:bidi="de-DE"/>
        </w:rPr>
        <w:id w:val="-1130083846"/>
        <w:placeholder>
          <w:docPart w:val="C22864C3B31A584395812DE8074EA684"/>
        </w:placeholder>
        <w:showingPlcHdr/>
      </w:sdtPr>
      <w:sdtEndPr/>
      <w:sdtContent>
        <w:p w14:paraId="3B2F6782" w14:textId="77777777" w:rsidR="00577426" w:rsidRDefault="00577426" w:rsidP="00577426">
          <w:pPr>
            <w:spacing w:line="276" w:lineRule="auto"/>
            <w:jc w:val="center"/>
            <w:rPr>
              <w:lang w:bidi="de-DE"/>
            </w:rPr>
          </w:pPr>
          <w:r w:rsidRPr="002B1C99">
            <w:rPr>
              <w:rStyle w:val="PlaceholderText"/>
            </w:rPr>
            <w:t xml:space="preserve"> </w:t>
          </w:r>
          <w:r>
            <w:rPr>
              <w:sz w:val="32"/>
              <w:lang w:bidi="de-DE"/>
            </w:rPr>
            <w:t>[Studiengang einfügen]</w:t>
          </w:r>
        </w:p>
      </w:sdtContent>
    </w:sdt>
    <w:p w14:paraId="24A2B534" w14:textId="77777777" w:rsidR="00577426" w:rsidRDefault="00577426" w:rsidP="00577426">
      <w:pPr>
        <w:jc w:val="center"/>
        <w:rPr>
          <w:lang w:bidi="de-DE"/>
        </w:rPr>
      </w:pPr>
    </w:p>
    <w:sdt>
      <w:sdtPr>
        <w:rPr>
          <w:lang w:bidi="de-DE"/>
        </w:rPr>
        <w:id w:val="788479543"/>
        <w:placeholder>
          <w:docPart w:val="177477C3A926BD4CBD965FF0EA0CC4DE"/>
        </w:placeholder>
        <w:showingPlcHdr/>
      </w:sdtPr>
      <w:sdtEndPr/>
      <w:sdtContent>
        <w:p w14:paraId="110E509A" w14:textId="77777777" w:rsidR="00577426" w:rsidRPr="003E6CD0" w:rsidRDefault="00577426" w:rsidP="00577426">
          <w:pPr>
            <w:jc w:val="center"/>
            <w:rPr>
              <w:sz w:val="36"/>
              <w:lang w:bidi="de-DE"/>
            </w:rPr>
          </w:pPr>
          <w:r>
            <w:rPr>
              <w:sz w:val="36"/>
              <w:lang w:bidi="de-DE"/>
            </w:rPr>
            <w:t>[Thema der Arbeit]</w:t>
          </w:r>
        </w:p>
      </w:sdtContent>
    </w:sdt>
    <w:p w14:paraId="6D36ED13" w14:textId="3B9507A6" w:rsidR="00577426" w:rsidRDefault="00577426" w:rsidP="00577426">
      <w:pPr>
        <w:tabs>
          <w:tab w:val="left" w:pos="6972"/>
        </w:tabs>
        <w:jc w:val="center"/>
        <w:rPr>
          <w:sz w:val="28"/>
          <w:lang w:bidi="de-DE"/>
        </w:rPr>
      </w:pPr>
    </w:p>
    <w:p w14:paraId="6F31D687" w14:textId="77777777" w:rsidR="00577426" w:rsidRDefault="00577426" w:rsidP="00577426">
      <w:pPr>
        <w:jc w:val="center"/>
        <w:rPr>
          <w:sz w:val="28"/>
          <w:lang w:bidi="de-DE"/>
        </w:rPr>
      </w:pPr>
    </w:p>
    <w:p w14:paraId="65FFF725" w14:textId="77777777" w:rsidR="00577426" w:rsidRPr="00D92E87" w:rsidRDefault="00577426" w:rsidP="00577426">
      <w:pPr>
        <w:jc w:val="center"/>
        <w:rPr>
          <w:sz w:val="28"/>
          <w:lang w:bidi="de-DE"/>
        </w:rPr>
      </w:pPr>
      <w:r>
        <w:rPr>
          <w:sz w:val="28"/>
          <w:lang w:bidi="de-DE"/>
        </w:rPr>
        <w:t>verlegt von:</w:t>
      </w:r>
    </w:p>
    <w:p w14:paraId="27B93B42" w14:textId="77777777" w:rsidR="00577426" w:rsidRPr="00560504" w:rsidRDefault="00576320" w:rsidP="00577426">
      <w:pPr>
        <w:spacing w:line="276" w:lineRule="auto"/>
        <w:jc w:val="center"/>
        <w:rPr>
          <w:sz w:val="36"/>
          <w:lang w:bidi="de-DE"/>
        </w:rPr>
      </w:pPr>
      <w:sdt>
        <w:sdtPr>
          <w:rPr>
            <w:sz w:val="36"/>
            <w:lang w:bidi="de-DE"/>
          </w:rPr>
          <w:id w:val="1865932998"/>
          <w:placeholder>
            <w:docPart w:val="4EDFA72BC31B0F499F2D0B5311A429CB"/>
          </w:placeholder>
          <w:showingPlcHdr/>
        </w:sdtPr>
        <w:sdtEndPr/>
        <w:sdtContent>
          <w:r w:rsidR="00577426" w:rsidRPr="00560504">
            <w:rPr>
              <w:sz w:val="36"/>
              <w:lang w:bidi="de-DE"/>
            </w:rPr>
            <w:t>[</w:t>
          </w:r>
          <w:r w:rsidR="00577426">
            <w:rPr>
              <w:sz w:val="36"/>
              <w:lang w:bidi="de-DE"/>
            </w:rPr>
            <w:t xml:space="preserve">Herrn </w:t>
          </w:r>
          <w:r w:rsidR="00577426" w:rsidRPr="00560504">
            <w:rPr>
              <w:sz w:val="36"/>
              <w:lang w:bidi="de-DE"/>
            </w:rPr>
            <w:t>Max Mustermann]</w:t>
          </w:r>
        </w:sdtContent>
      </w:sdt>
    </w:p>
    <w:p w14:paraId="08230D46" w14:textId="77777777" w:rsidR="00577426" w:rsidRPr="00560504" w:rsidRDefault="00577426" w:rsidP="00577426">
      <w:pPr>
        <w:spacing w:line="276" w:lineRule="auto"/>
        <w:jc w:val="center"/>
        <w:rPr>
          <w:sz w:val="28"/>
          <w:lang w:bidi="de-DE"/>
        </w:rPr>
      </w:pPr>
      <w:r w:rsidRPr="00560504">
        <w:rPr>
          <w:sz w:val="28"/>
          <w:lang w:bidi="de-DE"/>
        </w:rPr>
        <w:t xml:space="preserve">Geboren am </w:t>
      </w:r>
      <w:sdt>
        <w:sdtPr>
          <w:rPr>
            <w:sz w:val="28"/>
            <w:lang w:bidi="de-DE"/>
          </w:rPr>
          <w:id w:val="-1829500016"/>
          <w:placeholder>
            <w:docPart w:val="A6DB8F4E87FAB44FBDF8F3A7176B387E"/>
          </w:placeholder>
          <w:showingPlcHdr/>
        </w:sdtPr>
        <w:sdtEndPr/>
        <w:sdtContent>
          <w:r w:rsidRPr="00560504">
            <w:rPr>
              <w:sz w:val="28"/>
              <w:lang w:bidi="de-DE"/>
            </w:rPr>
            <w:t>[28. April 1995 in Leipzig]</w:t>
          </w:r>
        </w:sdtContent>
      </w:sdt>
    </w:p>
    <w:p w14:paraId="43C0F60B" w14:textId="77777777" w:rsidR="00577426" w:rsidRDefault="00577426" w:rsidP="00577426">
      <w:pPr>
        <w:jc w:val="center"/>
        <w:rPr>
          <w:lang w:bidi="de-DE"/>
        </w:rPr>
      </w:pPr>
    </w:p>
    <w:p w14:paraId="5CABE600" w14:textId="12996CE2" w:rsidR="00577426" w:rsidRPr="00560504" w:rsidRDefault="00577426" w:rsidP="00577426">
      <w:pPr>
        <w:jc w:val="center"/>
        <w:rPr>
          <w:sz w:val="28"/>
          <w:lang w:bidi="de-DE"/>
        </w:rPr>
      </w:pPr>
      <w:r w:rsidRPr="00560504">
        <w:rPr>
          <w:sz w:val="28"/>
          <w:lang w:bidi="de-DE"/>
        </w:rPr>
        <w:t xml:space="preserve">Tag der Einreichung: </w:t>
      </w:r>
      <w:sdt>
        <w:sdtPr>
          <w:rPr>
            <w:sz w:val="28"/>
            <w:lang w:bidi="de-DE"/>
          </w:rPr>
          <w:id w:val="-1755659999"/>
          <w:placeholder>
            <w:docPart w:val="DefaultPlaceholder_-1854013440"/>
          </w:placeholder>
        </w:sdtPr>
        <w:sdtEndPr/>
        <w:sdtContent>
          <w:sdt>
            <w:sdtPr>
              <w:rPr>
                <w:sz w:val="28"/>
                <w:lang w:bidi="de-DE"/>
              </w:rPr>
              <w:id w:val="959614322"/>
              <w:lock w:val="contentLocked"/>
              <w:placeholder>
                <w:docPart w:val="58370742CE76C24BBE39498FAD352017"/>
              </w:placeholder>
              <w:temporary/>
            </w:sdtPr>
            <w:sdtEndPr/>
            <w:sdtContent>
              <w:r w:rsidR="00D67B32">
                <w:rPr>
                  <w:sz w:val="28"/>
                  <w:lang w:bidi="de-DE"/>
                </w:rPr>
                <w:t>[01.01.2020]</w:t>
              </w:r>
            </w:sdtContent>
          </w:sdt>
        </w:sdtContent>
      </w:sdt>
    </w:p>
    <w:p w14:paraId="49A37E51" w14:textId="77777777" w:rsidR="00577426" w:rsidRPr="00560504" w:rsidRDefault="00577426" w:rsidP="00577426">
      <w:pPr>
        <w:jc w:val="center"/>
        <w:rPr>
          <w:sz w:val="28"/>
        </w:rPr>
      </w:pPr>
      <w:r w:rsidRPr="00560504">
        <w:rPr>
          <w:sz w:val="28"/>
          <w:lang w:bidi="de-DE"/>
        </w:rPr>
        <w:t>Betreuer</w:t>
      </w:r>
      <w:r>
        <w:rPr>
          <w:sz w:val="28"/>
          <w:lang w:bidi="de-DE"/>
        </w:rPr>
        <w:t>/-in</w:t>
      </w:r>
      <w:r w:rsidRPr="00560504">
        <w:rPr>
          <w:sz w:val="28"/>
          <w:lang w:bidi="de-DE"/>
        </w:rPr>
        <w:t xml:space="preserve">: </w:t>
      </w:r>
      <w:sdt>
        <w:sdtPr>
          <w:rPr>
            <w:sz w:val="28"/>
            <w:lang w:bidi="de-DE"/>
          </w:rPr>
          <w:id w:val="210154612"/>
          <w:placeholder>
            <w:docPart w:val="A28FA7E248F02748B0F96FB2E54D3876"/>
          </w:placeholder>
          <w:showingPlcHdr/>
        </w:sdtPr>
        <w:sdtEndPr/>
        <w:sdtContent>
          <w:r w:rsidRPr="00560504">
            <w:rPr>
              <w:sz w:val="28"/>
              <w:lang w:bidi="de-DE"/>
            </w:rPr>
            <w:t>[</w:t>
          </w:r>
          <w:r w:rsidRPr="00560504">
            <w:rPr>
              <w:sz w:val="28"/>
            </w:rPr>
            <w:t>Professor</w:t>
          </w:r>
          <w:r>
            <w:rPr>
              <w:sz w:val="28"/>
            </w:rPr>
            <w:t>in</w:t>
          </w:r>
          <w:r w:rsidRPr="00560504">
            <w:rPr>
              <w:sz w:val="28"/>
            </w:rPr>
            <w:t xml:space="preserve"> Dr. A.-M. Elbe]</w:t>
          </w:r>
        </w:sdtContent>
      </w:sdt>
    </w:p>
    <w:p w14:paraId="2031CDFB" w14:textId="77777777" w:rsidR="00577426" w:rsidRPr="00560504" w:rsidRDefault="00577426" w:rsidP="00577426">
      <w:pPr>
        <w:spacing w:line="276" w:lineRule="auto"/>
        <w:jc w:val="center"/>
        <w:rPr>
          <w:sz w:val="28"/>
        </w:rPr>
      </w:pPr>
      <w:r w:rsidRPr="00560504">
        <w:rPr>
          <w:sz w:val="28"/>
        </w:rPr>
        <w:t>Gutachter</w:t>
      </w:r>
      <w:r>
        <w:rPr>
          <w:sz w:val="28"/>
        </w:rPr>
        <w:t>/-in</w:t>
      </w:r>
      <w:r w:rsidRPr="00560504">
        <w:rPr>
          <w:sz w:val="28"/>
        </w:rPr>
        <w:t xml:space="preserve">: </w:t>
      </w:r>
      <w:sdt>
        <w:sdtPr>
          <w:rPr>
            <w:sz w:val="28"/>
          </w:rPr>
          <w:id w:val="867568813"/>
          <w:placeholder>
            <w:docPart w:val="4B6820C17277E94B9B0141CA7F9E538F"/>
          </w:placeholder>
          <w:showingPlcHdr/>
        </w:sdtPr>
        <w:sdtEndPr/>
        <w:sdtContent>
          <w:r w:rsidRPr="00560504">
            <w:rPr>
              <w:sz w:val="28"/>
              <w:lang w:bidi="de-DE"/>
            </w:rPr>
            <w:t>[</w:t>
          </w:r>
          <w:r w:rsidRPr="00560504">
            <w:rPr>
              <w:sz w:val="28"/>
            </w:rPr>
            <w:t>Professor Dr. A.-M. Elbe]</w:t>
          </w:r>
        </w:sdtContent>
      </w:sdt>
    </w:p>
    <w:p w14:paraId="31B7E6E2" w14:textId="24D8FA26" w:rsidR="00577426" w:rsidRDefault="00576320" w:rsidP="00577426">
      <w:pPr>
        <w:spacing w:line="276" w:lineRule="auto"/>
        <w:jc w:val="center"/>
        <w:rPr>
          <w:sz w:val="28"/>
        </w:rPr>
      </w:pPr>
      <w:sdt>
        <w:sdtPr>
          <w:rPr>
            <w:sz w:val="28"/>
          </w:rPr>
          <w:id w:val="1372422753"/>
          <w:lock w:val="contentLocked"/>
          <w:placeholder>
            <w:docPart w:val="DefaultPlaceholder_-1854013440"/>
          </w:placeholder>
          <w:temporary/>
          <w:text/>
        </w:sdtPr>
        <w:sdtEndPr/>
        <w:sdtContent>
          <w:r w:rsidR="00FD230E">
            <w:rPr>
              <w:sz w:val="28"/>
            </w:rPr>
            <w:t>[</w:t>
          </w:r>
          <w:r w:rsidR="00D67B32">
            <w:rPr>
              <w:sz w:val="28"/>
            </w:rPr>
            <w:t>Dr. Franziska Lautenbach</w:t>
          </w:r>
        </w:sdtContent>
      </w:sdt>
      <w:r w:rsidR="00FD230E">
        <w:rPr>
          <w:sz w:val="28"/>
        </w:rPr>
        <w:t>]</w:t>
      </w:r>
    </w:p>
    <w:p w14:paraId="414A51F9" w14:textId="77777777" w:rsidR="00577426" w:rsidRPr="00560504" w:rsidRDefault="00577426" w:rsidP="00577426">
      <w:pPr>
        <w:spacing w:line="276" w:lineRule="auto"/>
        <w:jc w:val="center"/>
        <w:rPr>
          <w:sz w:val="28"/>
        </w:rPr>
      </w:pPr>
    </w:p>
    <w:p w14:paraId="242DEA74" w14:textId="68EBD97B" w:rsidR="00577426" w:rsidRDefault="00577426" w:rsidP="00577426">
      <w:pPr>
        <w:ind w:firstLine="0"/>
        <w:jc w:val="center"/>
        <w:rPr>
          <w:sz w:val="28"/>
        </w:rPr>
        <w:sectPr w:rsidR="00577426" w:rsidSect="00577426">
          <w:headerReference w:type="default" r:id="rId12"/>
          <w:headerReference w:type="first" r:id="rId13"/>
          <w:footnotePr>
            <w:pos w:val="beneathText"/>
          </w:footnotePr>
          <w:pgSz w:w="11906" w:h="16838" w:code="9"/>
          <w:pgMar w:top="1440" w:right="1440" w:bottom="1440" w:left="1440" w:header="720" w:footer="720" w:gutter="0"/>
          <w:pgNumType w:fmt="upperRoman"/>
          <w:cols w:space="720"/>
          <w:titlePg/>
          <w:docGrid w:linePitch="360"/>
        </w:sectPr>
      </w:pPr>
      <w:r w:rsidRPr="00560504">
        <w:rPr>
          <w:sz w:val="28"/>
        </w:rPr>
        <w:t xml:space="preserve">Universität Leipzig </w:t>
      </w:r>
      <w:sdt>
        <w:sdtPr>
          <w:rPr>
            <w:sz w:val="28"/>
          </w:rPr>
          <w:id w:val="-1169103619"/>
          <w:lock w:val="contentLocked"/>
          <w:placeholder>
            <w:docPart w:val="0D04068088453F499C23F397978284CF"/>
          </w:placeholder>
          <w:temporary/>
        </w:sdtPr>
        <w:sdtEndPr/>
        <w:sdtContent>
          <w:r w:rsidR="00D67B32">
            <w:rPr>
              <w:sz w:val="28"/>
            </w:rPr>
            <w:t>[2020]</w:t>
          </w:r>
        </w:sdtContent>
      </w:sdt>
    </w:p>
    <w:p w14:paraId="4605B951" w14:textId="17A6875E" w:rsidR="008B3B5F" w:rsidRPr="00C84C2E" w:rsidRDefault="001E2F82" w:rsidP="00F668AE">
      <w:pPr>
        <w:pStyle w:val="Heading1"/>
      </w:pPr>
      <w:bookmarkStart w:id="3" w:name="_Toc39078121"/>
      <w:bookmarkStart w:id="4" w:name="_Toc39662771"/>
      <w:r w:rsidRPr="00C84C2E">
        <w:rPr>
          <w:lang w:bidi="de-DE"/>
        </w:rPr>
        <w:lastRenderedPageBreak/>
        <w:t>Zusammenfassung</w:t>
      </w:r>
      <w:bookmarkEnd w:id="3"/>
      <w:bookmarkEnd w:id="4"/>
    </w:p>
    <w:sdt>
      <w:sdtPr>
        <w:id w:val="480586488"/>
        <w:lock w:val="contentLocked"/>
        <w:placeholder>
          <w:docPart w:val="A8782A53BE2741B99FA1888C18D5B798"/>
        </w:placeholder>
        <w:temporary/>
      </w:sdtPr>
      <w:sdtEndPr/>
      <w:sdtContent>
        <w:p w14:paraId="7264D84E" w14:textId="77777777" w:rsidR="000F0195" w:rsidRDefault="000F0195" w:rsidP="00273E00">
          <w:pPr>
            <w:ind w:firstLine="0"/>
          </w:pPr>
          <w:r>
            <w:t>[Die Zusammenfassung sollte einen Absatz und zwischen 150 und 200 Wörter umfassen. Sie wird nicht eingezogen. Abschnittstitel, wie das Wort Zusammenfassung oben, werden nicht als Überschriften angesehen und verwenden daher kein Überschriftsformat, wie etwa “fett“. Verwenden Sie stattdessen die Formatvorlage “Abschnittstitel“. Alle Formatvorlagen für diese Vorlage sind im Menüband auf der Registerkarte “Start“ im Katalog “Formatvorlagen“ verfügbar.]</w:t>
          </w:r>
        </w:p>
      </w:sdtContent>
    </w:sdt>
    <w:p w14:paraId="621CFFC6" w14:textId="5FEE706B" w:rsidR="003E6CD0" w:rsidRDefault="001E2F82">
      <w:r>
        <w:rPr>
          <w:rStyle w:val="Emphasis"/>
          <w:lang w:bidi="de-DE"/>
        </w:rPr>
        <w:t>Stichwörter</w:t>
      </w:r>
      <w:r w:rsidR="00F27C3F">
        <w:rPr>
          <w:lang w:bidi="de-DE"/>
        </w:rPr>
        <w:t>:</w:t>
      </w:r>
      <w:r>
        <w:rPr>
          <w:lang w:bidi="de-DE"/>
        </w:rPr>
        <w:t xml:space="preserve"> </w:t>
      </w:r>
      <w:sdt>
        <w:sdtPr>
          <w:id w:val="1136374635"/>
          <w:placeholder>
            <w:docPart w:val="5F2E05449F3D4188B3FB8A210C21A7DC"/>
          </w:placeholder>
          <w:temporary/>
          <w:showingPlcHdr/>
          <w15:appearance w15:val="hidden"/>
          <w:text/>
        </w:sdtPr>
        <w:sdtEndPr/>
        <w:sdtContent>
          <w:r>
            <w:rPr>
              <w:lang w:bidi="de-DE"/>
            </w:rPr>
            <w:t>[Hier klicken, um Stichwörter hinzuzufügen.]</w:t>
          </w:r>
        </w:sdtContent>
      </w:sdt>
    </w:p>
    <w:p w14:paraId="0D8D2CAB" w14:textId="6B55C95C" w:rsidR="008A654F" w:rsidRDefault="008A654F">
      <w:r>
        <w:br w:type="page"/>
      </w:r>
    </w:p>
    <w:p w14:paraId="6BE5E499" w14:textId="35FEFC30" w:rsidR="00D92E87" w:rsidRPr="00C42A8F" w:rsidRDefault="00D92E87" w:rsidP="00C42A8F">
      <w:pPr>
        <w:pStyle w:val="Abschnittstitel"/>
        <w:rPr>
          <w:b w:val="0"/>
          <w:lang w:bidi="de-DE"/>
        </w:rPr>
      </w:pPr>
      <w:bookmarkStart w:id="5" w:name="_Toc39078122"/>
      <w:bookmarkStart w:id="6" w:name="_Toc39662772"/>
      <w:r w:rsidRPr="00C42A8F">
        <w:rPr>
          <w:lang w:bidi="de-DE"/>
        </w:rPr>
        <w:lastRenderedPageBreak/>
        <w:t>Bibliographische Beschreibung und Referat</w:t>
      </w:r>
      <w:bookmarkEnd w:id="5"/>
      <w:bookmarkEnd w:id="6"/>
    </w:p>
    <w:p w14:paraId="6D7FC155" w14:textId="77777777" w:rsidR="00D92E87" w:rsidRDefault="00D92E87" w:rsidP="00B50007"/>
    <w:p w14:paraId="5928CE8B" w14:textId="77777777" w:rsidR="00D92E87" w:rsidRDefault="00D92E87" w:rsidP="00AF130C">
      <w:pPr>
        <w:spacing w:line="276" w:lineRule="auto"/>
        <w:ind w:firstLine="0"/>
      </w:pPr>
      <w:r>
        <w:t>Universität Leipzig, Sportwissenschaftliche Fakultät</w:t>
      </w:r>
    </w:p>
    <w:p w14:paraId="0D887D4C" w14:textId="77777777" w:rsidR="00D92E87" w:rsidRDefault="00D92E87" w:rsidP="00AF130C">
      <w:pPr>
        <w:ind w:firstLine="0"/>
      </w:pPr>
      <w:r>
        <w:t xml:space="preserve">Institut </w:t>
      </w:r>
      <w:r w:rsidR="00754772">
        <w:t xml:space="preserve">für </w:t>
      </w:r>
      <w:r>
        <w:t>Sportpsychologie und Sportpädagogik</w:t>
      </w:r>
    </w:p>
    <w:p w14:paraId="483B7512" w14:textId="77777777" w:rsidR="00D92E87" w:rsidRDefault="00D92E87" w:rsidP="00AF130C">
      <w:pPr>
        <w:spacing w:line="360" w:lineRule="auto"/>
        <w:ind w:firstLine="0"/>
      </w:pPr>
      <w:r>
        <w:t>Masterarbeit</w:t>
      </w:r>
    </w:p>
    <w:sdt>
      <w:sdtPr>
        <w:id w:val="-1589383699"/>
        <w:placeholder>
          <w:docPart w:val="21217FC73D7C41CF86962F13926A402F"/>
        </w:placeholder>
        <w:showingPlcHdr/>
      </w:sdtPr>
      <w:sdtEndPr/>
      <w:sdtContent>
        <w:p w14:paraId="2C0710AD" w14:textId="77777777" w:rsidR="00D92E87" w:rsidRDefault="00AF130C" w:rsidP="00AF130C">
          <w:pPr>
            <w:ind w:firstLine="0"/>
          </w:pPr>
          <w:r>
            <w:t>[Studiengang einfügen]</w:t>
          </w:r>
        </w:p>
      </w:sdtContent>
    </w:sdt>
    <w:p w14:paraId="26178E39" w14:textId="77777777" w:rsidR="00D92E87" w:rsidRDefault="00D92E87" w:rsidP="00AF130C">
      <w:pPr>
        <w:spacing w:line="360" w:lineRule="auto"/>
        <w:ind w:firstLine="0"/>
      </w:pPr>
      <w:r>
        <w:t>Hauptsacht</w:t>
      </w:r>
      <w:r w:rsidR="00AF130C">
        <w:t>itel:</w:t>
      </w:r>
    </w:p>
    <w:sdt>
      <w:sdtPr>
        <w:id w:val="-1793133491"/>
        <w:placeholder>
          <w:docPart w:val="F2BD32E34AA845478B47E6E6194E8372"/>
        </w:placeholder>
        <w:showingPlcHdr/>
      </w:sdtPr>
      <w:sdtEndPr/>
      <w:sdtContent>
        <w:p w14:paraId="70B7DE38" w14:textId="77777777" w:rsidR="00AF130C" w:rsidRDefault="00AF130C" w:rsidP="00AF130C">
          <w:pPr>
            <w:ind w:firstLine="0"/>
          </w:pPr>
          <w:r>
            <w:t>[Titel einfügen]</w:t>
          </w:r>
        </w:p>
      </w:sdtContent>
    </w:sdt>
    <w:p w14:paraId="58D50F6A" w14:textId="77777777" w:rsidR="00AF130C" w:rsidRDefault="00AF130C" w:rsidP="00AF130C">
      <w:pPr>
        <w:ind w:firstLine="0"/>
      </w:pPr>
      <w:r>
        <w:t>…………………………………………………………………………………………………</w:t>
      </w:r>
    </w:p>
    <w:p w14:paraId="00BD4621" w14:textId="77777777" w:rsidR="00AF130C" w:rsidRDefault="00AF130C" w:rsidP="00AF130C">
      <w:pPr>
        <w:ind w:firstLine="0"/>
      </w:pPr>
    </w:p>
    <w:p w14:paraId="783813B0" w14:textId="51AF70AA" w:rsidR="00AF130C" w:rsidRDefault="00AF130C" w:rsidP="00AF130C">
      <w:pPr>
        <w:spacing w:line="360" w:lineRule="auto"/>
        <w:ind w:firstLine="0"/>
      </w:pPr>
      <w:r>
        <w:t>Verfasser</w:t>
      </w:r>
      <w:r w:rsidR="002D3987">
        <w:t>/in</w:t>
      </w:r>
      <w:r>
        <w:t>:</w:t>
      </w:r>
    </w:p>
    <w:p w14:paraId="1A582D85" w14:textId="77777777" w:rsidR="00AF130C" w:rsidRDefault="00AF130C" w:rsidP="00AF130C">
      <w:pPr>
        <w:pBdr>
          <w:bottom w:val="single" w:sz="12" w:space="1" w:color="auto"/>
        </w:pBdr>
        <w:ind w:firstLine="0"/>
      </w:pPr>
      <w:r>
        <w:t>Name:</w:t>
      </w:r>
      <w:sdt>
        <w:sdtPr>
          <w:id w:val="337275735"/>
          <w:placeholder>
            <w:docPart w:val="4B2D79E142324C7D82AC728E9711F9BA"/>
          </w:placeholder>
          <w:showingPlcHdr/>
        </w:sdtPr>
        <w:sdtEndPr/>
        <w:sdtContent>
          <w:r>
            <w:t>[Mustermann]</w:t>
          </w:r>
        </w:sdtContent>
      </w:sdt>
      <w:r>
        <w:tab/>
      </w:r>
      <w:r>
        <w:tab/>
      </w:r>
      <w:r>
        <w:tab/>
        <w:t>Vorname:</w:t>
      </w:r>
      <w:sdt>
        <w:sdtPr>
          <w:id w:val="1713851616"/>
          <w:placeholder>
            <w:docPart w:val="1A4548B00BC24D85A6CD859B16CE3EEC"/>
          </w:placeholder>
          <w:showingPlcHdr/>
        </w:sdtPr>
        <w:sdtEndPr/>
        <w:sdtContent>
          <w:r>
            <w:t>[Max]</w:t>
          </w:r>
        </w:sdtContent>
      </w:sdt>
      <w:r>
        <w:tab/>
      </w:r>
      <w:r>
        <w:tab/>
        <w:t xml:space="preserve">Matrikelnummer: </w:t>
      </w:r>
      <w:sdt>
        <w:sdtPr>
          <w:id w:val="330484961"/>
          <w:placeholder>
            <w:docPart w:val="BB1F812E0512481799B4A2986D214C1D"/>
          </w:placeholder>
          <w:showingPlcHdr/>
        </w:sdtPr>
        <w:sdtEndPr/>
        <w:sdtContent>
          <w:r>
            <w:t>[xxxxx]</w:t>
          </w:r>
        </w:sdtContent>
      </w:sdt>
    </w:p>
    <w:p w14:paraId="43D6F998" w14:textId="77777777" w:rsidR="00AF130C" w:rsidRDefault="00AF130C" w:rsidP="00AF130C">
      <w:pPr>
        <w:ind w:firstLine="0"/>
      </w:pPr>
    </w:p>
    <w:p w14:paraId="2932117D" w14:textId="77777777" w:rsidR="00AF130C" w:rsidRDefault="00AF130C" w:rsidP="00AF130C">
      <w:pPr>
        <w:spacing w:line="276" w:lineRule="auto"/>
        <w:ind w:firstLine="0"/>
      </w:pPr>
      <w:r>
        <w:t>Erscheinungsjahr:</w:t>
      </w:r>
      <w:sdt>
        <w:sdtPr>
          <w:id w:val="642856449"/>
          <w:placeholder>
            <w:docPart w:val="D6DB58C6DB984F5C94EF8F5499CD3D93"/>
          </w:placeholder>
          <w:showingPlcHdr/>
        </w:sdtPr>
        <w:sdtEndPr/>
        <w:sdtContent>
          <w:r>
            <w:t>[2019]</w:t>
          </w:r>
        </w:sdtContent>
      </w:sdt>
      <w:r>
        <w:tab/>
      </w:r>
      <w:r>
        <w:tab/>
      </w:r>
      <w:r>
        <w:tab/>
      </w:r>
      <w:r>
        <w:tab/>
      </w:r>
      <w:r>
        <w:tab/>
        <w:t xml:space="preserve">Seitenzahl: </w:t>
      </w:r>
      <w:sdt>
        <w:sdtPr>
          <w:id w:val="538243649"/>
          <w:placeholder>
            <w:docPart w:val="48CBA9C906814C1BBA275892553EEC91"/>
          </w:placeholder>
          <w:showingPlcHdr/>
        </w:sdtPr>
        <w:sdtEndPr/>
        <w:sdtContent>
          <w:r w:rsidR="00851ED9">
            <w:t>[68]</w:t>
          </w:r>
        </w:sdtContent>
      </w:sdt>
    </w:p>
    <w:p w14:paraId="00D5B704" w14:textId="77777777" w:rsidR="00AF130C" w:rsidRDefault="00AF130C" w:rsidP="00AF130C">
      <w:pPr>
        <w:pBdr>
          <w:bottom w:val="single" w:sz="12" w:space="1" w:color="auto"/>
        </w:pBdr>
        <w:ind w:firstLine="0"/>
      </w:pPr>
      <w:r>
        <w:t>Abbildungen:</w:t>
      </w:r>
      <w:sdt>
        <w:sdtPr>
          <w:id w:val="1550106941"/>
          <w:placeholder>
            <w:docPart w:val="EFBE862AEC5543D694A1FF8D6C207C2F"/>
          </w:placeholder>
          <w:showingPlcHdr/>
        </w:sdtPr>
        <w:sdtEndPr/>
        <w:sdtContent>
          <w:r>
            <w:t>[12]</w:t>
          </w:r>
        </w:sdtContent>
      </w:sdt>
      <w:r>
        <w:tab/>
      </w:r>
      <w:r>
        <w:tab/>
      </w:r>
      <w:r>
        <w:tab/>
      </w:r>
      <w:r>
        <w:tab/>
      </w:r>
      <w:r>
        <w:tab/>
      </w:r>
      <w:r>
        <w:tab/>
        <w:t xml:space="preserve">Anlagen: </w:t>
      </w:r>
      <w:sdt>
        <w:sdtPr>
          <w:id w:val="579878162"/>
          <w:placeholder>
            <w:docPart w:val="A2D4CF5371084AACB856F2D5490261E2"/>
          </w:placeholder>
          <w:showingPlcHdr/>
        </w:sdtPr>
        <w:sdtEndPr/>
        <w:sdtContent>
          <w:r w:rsidR="00851ED9">
            <w:t>[6]</w:t>
          </w:r>
        </w:sdtContent>
      </w:sdt>
    </w:p>
    <w:p w14:paraId="21DAB653" w14:textId="77777777" w:rsidR="00AF130C" w:rsidRDefault="00AF130C" w:rsidP="00AF130C">
      <w:pPr>
        <w:ind w:firstLine="0"/>
      </w:pPr>
    </w:p>
    <w:p w14:paraId="5E914586" w14:textId="77777777" w:rsidR="00AF130C" w:rsidRDefault="00AF130C" w:rsidP="00AF130C">
      <w:pPr>
        <w:ind w:firstLine="0"/>
      </w:pPr>
      <w:r>
        <w:t>REFERAT:</w:t>
      </w:r>
    </w:p>
    <w:p w14:paraId="062513F1" w14:textId="77777777" w:rsidR="008821AC" w:rsidRDefault="00576320" w:rsidP="00851ED9">
      <w:pPr>
        <w:ind w:firstLine="0"/>
      </w:pPr>
      <w:sdt>
        <w:sdtPr>
          <w:id w:val="-876545069"/>
          <w:placeholder>
            <w:docPart w:val="9EA9C75CEF0E4CEEBD6AD0059AAA1F51"/>
          </w:placeholder>
          <w:showingPlcHdr/>
        </w:sdtPr>
        <w:sdtEndPr/>
        <w:sdtContent>
          <w:r w:rsidR="00851ED9">
            <w:t>[ca. 30 Zeilen Text]</w:t>
          </w:r>
        </w:sdtContent>
      </w:sdt>
    </w:p>
    <w:p w14:paraId="577AAFB5" w14:textId="624FC46A" w:rsidR="008821AC" w:rsidRDefault="006B0184" w:rsidP="00851ED9">
      <w:pPr>
        <w:ind w:firstLine="0"/>
      </w:pPr>
      <w:r>
        <w:t xml:space="preserve">Hier wird erneut die Zusammenfassung/das Abstract erwartet. </w:t>
      </w:r>
    </w:p>
    <w:p w14:paraId="18B3A493" w14:textId="77777777" w:rsidR="008821AC" w:rsidRDefault="008821AC" w:rsidP="00851ED9">
      <w:pPr>
        <w:ind w:firstLine="0"/>
      </w:pPr>
    </w:p>
    <w:p w14:paraId="3EBD4B82" w14:textId="77777777" w:rsidR="008821AC" w:rsidRDefault="008821AC" w:rsidP="00851ED9">
      <w:pPr>
        <w:ind w:firstLine="0"/>
      </w:pPr>
    </w:p>
    <w:p w14:paraId="7F06853A" w14:textId="77777777" w:rsidR="008821AC" w:rsidRDefault="008821AC" w:rsidP="00851ED9">
      <w:pPr>
        <w:ind w:firstLine="0"/>
      </w:pPr>
    </w:p>
    <w:p w14:paraId="3831FB74" w14:textId="77777777" w:rsidR="008821AC" w:rsidRDefault="008821AC" w:rsidP="00851ED9">
      <w:pPr>
        <w:ind w:firstLine="0"/>
      </w:pPr>
    </w:p>
    <w:p w14:paraId="708874DE" w14:textId="77777777" w:rsidR="00C42A8F" w:rsidRDefault="00C42A8F" w:rsidP="00851ED9">
      <w:pPr>
        <w:ind w:firstLine="0"/>
      </w:pPr>
    </w:p>
    <w:p w14:paraId="3DF85FC9" w14:textId="77777777" w:rsidR="008821AC" w:rsidRDefault="008821AC" w:rsidP="00851ED9">
      <w:pPr>
        <w:ind w:firstLine="0"/>
      </w:pPr>
    </w:p>
    <w:p w14:paraId="7C7F74A9" w14:textId="77777777" w:rsidR="008821AC" w:rsidRDefault="008821AC" w:rsidP="00851ED9">
      <w:pPr>
        <w:ind w:firstLine="0"/>
      </w:pPr>
    </w:p>
    <w:p w14:paraId="40AB8502" w14:textId="16D28C80" w:rsidR="008A654F" w:rsidRDefault="008A654F">
      <w:r>
        <w:br w:type="page"/>
      </w:r>
    </w:p>
    <w:p w14:paraId="2664BE6D" w14:textId="5BAADD6E" w:rsidR="00D67B32" w:rsidRDefault="00D67B32" w:rsidP="00D67B32">
      <w:pPr>
        <w:pStyle w:val="Abschnittstitel"/>
      </w:pPr>
      <w:bookmarkStart w:id="7" w:name="_Toc39662773"/>
      <w:r>
        <w:lastRenderedPageBreak/>
        <w:t>Inhaltsverzeichnis</w:t>
      </w:r>
      <w:bookmarkEnd w:id="7"/>
    </w:p>
    <w:p w14:paraId="7F93A8B9" w14:textId="435630C3" w:rsidR="00A62402" w:rsidRDefault="00D67B32">
      <w:pPr>
        <w:pStyle w:val="TOC1"/>
        <w:rPr>
          <w:noProof/>
          <w:kern w:val="0"/>
          <w:sz w:val="22"/>
          <w:szCs w:val="22"/>
          <w:lang w:eastAsia="de-DE"/>
        </w:rPr>
      </w:pPr>
      <w:r>
        <w:fldChar w:fldCharType="begin"/>
      </w:r>
      <w:r>
        <w:instrText xml:space="preserve"> TOC \o "1-3" \h \z \u </w:instrText>
      </w:r>
      <w:r>
        <w:fldChar w:fldCharType="separate"/>
      </w:r>
      <w:hyperlink w:anchor="_Toc39662771" w:history="1">
        <w:r w:rsidR="00A62402" w:rsidRPr="00255B2A">
          <w:rPr>
            <w:rStyle w:val="Hyperlink"/>
            <w:noProof/>
            <w:lang w:bidi="de-DE"/>
          </w:rPr>
          <w:t>Zusammenfassung</w:t>
        </w:r>
        <w:r w:rsidR="00A62402">
          <w:rPr>
            <w:noProof/>
            <w:webHidden/>
          </w:rPr>
          <w:tab/>
        </w:r>
        <w:r w:rsidR="00A62402">
          <w:rPr>
            <w:noProof/>
            <w:webHidden/>
          </w:rPr>
          <w:fldChar w:fldCharType="begin"/>
        </w:r>
        <w:r w:rsidR="00A62402">
          <w:rPr>
            <w:noProof/>
            <w:webHidden/>
          </w:rPr>
          <w:instrText xml:space="preserve"> PAGEREF _Toc39662771 \h </w:instrText>
        </w:r>
        <w:r w:rsidR="00A62402">
          <w:rPr>
            <w:noProof/>
            <w:webHidden/>
          </w:rPr>
        </w:r>
        <w:r w:rsidR="00A62402">
          <w:rPr>
            <w:noProof/>
            <w:webHidden/>
          </w:rPr>
          <w:fldChar w:fldCharType="separate"/>
        </w:r>
        <w:r w:rsidR="00A62402">
          <w:rPr>
            <w:noProof/>
            <w:webHidden/>
          </w:rPr>
          <w:t>I</w:t>
        </w:r>
        <w:r w:rsidR="00A62402">
          <w:rPr>
            <w:noProof/>
            <w:webHidden/>
          </w:rPr>
          <w:fldChar w:fldCharType="end"/>
        </w:r>
      </w:hyperlink>
    </w:p>
    <w:p w14:paraId="5EBCAB27" w14:textId="37B39737" w:rsidR="00A62402" w:rsidRDefault="00576320">
      <w:pPr>
        <w:pStyle w:val="TOC1"/>
        <w:rPr>
          <w:noProof/>
          <w:kern w:val="0"/>
          <w:sz w:val="22"/>
          <w:szCs w:val="22"/>
          <w:lang w:eastAsia="de-DE"/>
        </w:rPr>
      </w:pPr>
      <w:hyperlink w:anchor="_Toc39662772" w:history="1">
        <w:r w:rsidR="00A62402" w:rsidRPr="00255B2A">
          <w:rPr>
            <w:rStyle w:val="Hyperlink"/>
            <w:noProof/>
            <w:lang w:bidi="de-DE"/>
          </w:rPr>
          <w:t>Bibliographische Beschreibung und Referat</w:t>
        </w:r>
        <w:r w:rsidR="00A62402">
          <w:rPr>
            <w:noProof/>
            <w:webHidden/>
          </w:rPr>
          <w:tab/>
        </w:r>
        <w:r w:rsidR="00A62402">
          <w:rPr>
            <w:noProof/>
            <w:webHidden/>
          </w:rPr>
          <w:fldChar w:fldCharType="begin"/>
        </w:r>
        <w:r w:rsidR="00A62402">
          <w:rPr>
            <w:noProof/>
            <w:webHidden/>
          </w:rPr>
          <w:instrText xml:space="preserve"> PAGEREF _Toc39662772 \h </w:instrText>
        </w:r>
        <w:r w:rsidR="00A62402">
          <w:rPr>
            <w:noProof/>
            <w:webHidden/>
          </w:rPr>
        </w:r>
        <w:r w:rsidR="00A62402">
          <w:rPr>
            <w:noProof/>
            <w:webHidden/>
          </w:rPr>
          <w:fldChar w:fldCharType="separate"/>
        </w:r>
        <w:r w:rsidR="00A62402">
          <w:rPr>
            <w:noProof/>
            <w:webHidden/>
          </w:rPr>
          <w:t>II</w:t>
        </w:r>
        <w:r w:rsidR="00A62402">
          <w:rPr>
            <w:noProof/>
            <w:webHidden/>
          </w:rPr>
          <w:fldChar w:fldCharType="end"/>
        </w:r>
      </w:hyperlink>
    </w:p>
    <w:p w14:paraId="06FEF161" w14:textId="01216697" w:rsidR="00A62402" w:rsidRDefault="00576320">
      <w:pPr>
        <w:pStyle w:val="TOC1"/>
        <w:rPr>
          <w:noProof/>
          <w:kern w:val="0"/>
          <w:sz w:val="22"/>
          <w:szCs w:val="22"/>
          <w:lang w:eastAsia="de-DE"/>
        </w:rPr>
      </w:pPr>
      <w:hyperlink w:anchor="_Toc39662773" w:history="1">
        <w:r w:rsidR="00A62402" w:rsidRPr="00255B2A">
          <w:rPr>
            <w:rStyle w:val="Hyperlink"/>
            <w:noProof/>
          </w:rPr>
          <w:t>Inhaltsverzeichnis</w:t>
        </w:r>
        <w:r w:rsidR="00A62402">
          <w:rPr>
            <w:noProof/>
            <w:webHidden/>
          </w:rPr>
          <w:tab/>
        </w:r>
        <w:r w:rsidR="00A62402">
          <w:rPr>
            <w:noProof/>
            <w:webHidden/>
          </w:rPr>
          <w:fldChar w:fldCharType="begin"/>
        </w:r>
        <w:r w:rsidR="00A62402">
          <w:rPr>
            <w:noProof/>
            <w:webHidden/>
          </w:rPr>
          <w:instrText xml:space="preserve"> PAGEREF _Toc39662773 \h </w:instrText>
        </w:r>
        <w:r w:rsidR="00A62402">
          <w:rPr>
            <w:noProof/>
            <w:webHidden/>
          </w:rPr>
        </w:r>
        <w:r w:rsidR="00A62402">
          <w:rPr>
            <w:noProof/>
            <w:webHidden/>
          </w:rPr>
          <w:fldChar w:fldCharType="separate"/>
        </w:r>
        <w:r w:rsidR="00A62402">
          <w:rPr>
            <w:noProof/>
            <w:webHidden/>
          </w:rPr>
          <w:t>III</w:t>
        </w:r>
        <w:r w:rsidR="00A62402">
          <w:rPr>
            <w:noProof/>
            <w:webHidden/>
          </w:rPr>
          <w:fldChar w:fldCharType="end"/>
        </w:r>
      </w:hyperlink>
    </w:p>
    <w:p w14:paraId="7D7ED387" w14:textId="2529FA96" w:rsidR="00A62402" w:rsidRDefault="00576320">
      <w:pPr>
        <w:pStyle w:val="TOC1"/>
        <w:rPr>
          <w:noProof/>
          <w:kern w:val="0"/>
          <w:sz w:val="22"/>
          <w:szCs w:val="22"/>
          <w:lang w:eastAsia="de-DE"/>
        </w:rPr>
      </w:pPr>
      <w:hyperlink w:anchor="_Toc39662774" w:history="1">
        <w:r w:rsidR="00A62402" w:rsidRPr="00255B2A">
          <w:rPr>
            <w:rStyle w:val="Hyperlink"/>
            <w:noProof/>
          </w:rPr>
          <w:t>Abkürzungsverzeichnis</w:t>
        </w:r>
        <w:r w:rsidR="00A62402">
          <w:rPr>
            <w:noProof/>
            <w:webHidden/>
          </w:rPr>
          <w:tab/>
        </w:r>
        <w:r w:rsidR="00A62402">
          <w:rPr>
            <w:noProof/>
            <w:webHidden/>
          </w:rPr>
          <w:fldChar w:fldCharType="begin"/>
        </w:r>
        <w:r w:rsidR="00A62402">
          <w:rPr>
            <w:noProof/>
            <w:webHidden/>
          </w:rPr>
          <w:instrText xml:space="preserve"> PAGEREF _Toc39662774 \h </w:instrText>
        </w:r>
        <w:r w:rsidR="00A62402">
          <w:rPr>
            <w:noProof/>
            <w:webHidden/>
          </w:rPr>
        </w:r>
        <w:r w:rsidR="00A62402">
          <w:rPr>
            <w:noProof/>
            <w:webHidden/>
          </w:rPr>
          <w:fldChar w:fldCharType="separate"/>
        </w:r>
        <w:r w:rsidR="00A62402">
          <w:rPr>
            <w:noProof/>
            <w:webHidden/>
          </w:rPr>
          <w:t>IV</w:t>
        </w:r>
        <w:r w:rsidR="00A62402">
          <w:rPr>
            <w:noProof/>
            <w:webHidden/>
          </w:rPr>
          <w:fldChar w:fldCharType="end"/>
        </w:r>
      </w:hyperlink>
    </w:p>
    <w:p w14:paraId="0585D237" w14:textId="40191D85" w:rsidR="00A62402" w:rsidRDefault="00576320">
      <w:pPr>
        <w:pStyle w:val="TOC1"/>
        <w:rPr>
          <w:noProof/>
          <w:kern w:val="0"/>
          <w:sz w:val="22"/>
          <w:szCs w:val="22"/>
          <w:lang w:eastAsia="de-DE"/>
        </w:rPr>
      </w:pPr>
      <w:hyperlink w:anchor="_Toc39662775" w:history="1">
        <w:r w:rsidR="00A62402" w:rsidRPr="00255B2A">
          <w:rPr>
            <w:rStyle w:val="Hyperlink"/>
            <w:noProof/>
            <w:lang w:bidi="de-DE"/>
          </w:rPr>
          <w:t>Abbildungsverzeichnis</w:t>
        </w:r>
        <w:r w:rsidR="00A62402">
          <w:rPr>
            <w:noProof/>
            <w:webHidden/>
          </w:rPr>
          <w:tab/>
        </w:r>
        <w:r w:rsidR="00A62402">
          <w:rPr>
            <w:noProof/>
            <w:webHidden/>
          </w:rPr>
          <w:fldChar w:fldCharType="begin"/>
        </w:r>
        <w:r w:rsidR="00A62402">
          <w:rPr>
            <w:noProof/>
            <w:webHidden/>
          </w:rPr>
          <w:instrText xml:space="preserve"> PAGEREF _Toc39662775 \h </w:instrText>
        </w:r>
        <w:r w:rsidR="00A62402">
          <w:rPr>
            <w:noProof/>
            <w:webHidden/>
          </w:rPr>
        </w:r>
        <w:r w:rsidR="00A62402">
          <w:rPr>
            <w:noProof/>
            <w:webHidden/>
          </w:rPr>
          <w:fldChar w:fldCharType="separate"/>
        </w:r>
        <w:r w:rsidR="00A62402">
          <w:rPr>
            <w:noProof/>
            <w:webHidden/>
          </w:rPr>
          <w:t>V</w:t>
        </w:r>
        <w:r w:rsidR="00A62402">
          <w:rPr>
            <w:noProof/>
            <w:webHidden/>
          </w:rPr>
          <w:fldChar w:fldCharType="end"/>
        </w:r>
      </w:hyperlink>
    </w:p>
    <w:p w14:paraId="79DE384E" w14:textId="3815293D" w:rsidR="00A62402" w:rsidRDefault="00576320">
      <w:pPr>
        <w:pStyle w:val="TOC1"/>
        <w:rPr>
          <w:noProof/>
          <w:kern w:val="0"/>
          <w:sz w:val="22"/>
          <w:szCs w:val="22"/>
          <w:lang w:eastAsia="de-DE"/>
        </w:rPr>
      </w:pPr>
      <w:hyperlink w:anchor="_Toc39662776" w:history="1">
        <w:r w:rsidR="00A62402" w:rsidRPr="00255B2A">
          <w:rPr>
            <w:rStyle w:val="Hyperlink"/>
            <w:noProof/>
          </w:rPr>
          <w:t>Tabellenverzeichnis</w:t>
        </w:r>
        <w:r w:rsidR="00A62402">
          <w:rPr>
            <w:noProof/>
            <w:webHidden/>
          </w:rPr>
          <w:tab/>
        </w:r>
        <w:r w:rsidR="00A62402">
          <w:rPr>
            <w:noProof/>
            <w:webHidden/>
          </w:rPr>
          <w:fldChar w:fldCharType="begin"/>
        </w:r>
        <w:r w:rsidR="00A62402">
          <w:rPr>
            <w:noProof/>
            <w:webHidden/>
          </w:rPr>
          <w:instrText xml:space="preserve"> PAGEREF _Toc39662776 \h </w:instrText>
        </w:r>
        <w:r w:rsidR="00A62402">
          <w:rPr>
            <w:noProof/>
            <w:webHidden/>
          </w:rPr>
        </w:r>
        <w:r w:rsidR="00A62402">
          <w:rPr>
            <w:noProof/>
            <w:webHidden/>
          </w:rPr>
          <w:fldChar w:fldCharType="separate"/>
        </w:r>
        <w:r w:rsidR="00A62402">
          <w:rPr>
            <w:noProof/>
            <w:webHidden/>
          </w:rPr>
          <w:t>VI</w:t>
        </w:r>
        <w:r w:rsidR="00A62402">
          <w:rPr>
            <w:noProof/>
            <w:webHidden/>
          </w:rPr>
          <w:fldChar w:fldCharType="end"/>
        </w:r>
      </w:hyperlink>
    </w:p>
    <w:p w14:paraId="5D230E9B" w14:textId="51F58DC8" w:rsidR="00A62402" w:rsidRDefault="00576320">
      <w:pPr>
        <w:pStyle w:val="TOC1"/>
        <w:rPr>
          <w:noProof/>
          <w:kern w:val="0"/>
          <w:sz w:val="22"/>
          <w:szCs w:val="22"/>
          <w:lang w:eastAsia="de-DE"/>
        </w:rPr>
      </w:pPr>
      <w:hyperlink w:anchor="_Toc39662777" w:history="1">
        <w:r w:rsidR="00A62402" w:rsidRPr="00255B2A">
          <w:rPr>
            <w:rStyle w:val="Hyperlink"/>
            <w:noProof/>
          </w:rPr>
          <w:t>[Titel der Abschlussarbeit (Dieser Abschnitt ist die Einleitung, wird aber nicht mehr so betitelt)]</w:t>
        </w:r>
        <w:r w:rsidR="00A62402">
          <w:rPr>
            <w:noProof/>
            <w:webHidden/>
          </w:rPr>
          <w:tab/>
        </w:r>
        <w:r w:rsidR="00A62402">
          <w:rPr>
            <w:noProof/>
            <w:webHidden/>
          </w:rPr>
          <w:fldChar w:fldCharType="begin"/>
        </w:r>
        <w:r w:rsidR="00A62402">
          <w:rPr>
            <w:noProof/>
            <w:webHidden/>
          </w:rPr>
          <w:instrText xml:space="preserve"> PAGEREF _Toc39662777 \h </w:instrText>
        </w:r>
        <w:r w:rsidR="00A62402">
          <w:rPr>
            <w:noProof/>
            <w:webHidden/>
          </w:rPr>
        </w:r>
        <w:r w:rsidR="00A62402">
          <w:rPr>
            <w:noProof/>
            <w:webHidden/>
          </w:rPr>
          <w:fldChar w:fldCharType="separate"/>
        </w:r>
        <w:r w:rsidR="00A62402">
          <w:rPr>
            <w:noProof/>
            <w:webHidden/>
          </w:rPr>
          <w:t>1</w:t>
        </w:r>
        <w:r w:rsidR="00A62402">
          <w:rPr>
            <w:noProof/>
            <w:webHidden/>
          </w:rPr>
          <w:fldChar w:fldCharType="end"/>
        </w:r>
      </w:hyperlink>
    </w:p>
    <w:p w14:paraId="24F43D55" w14:textId="217FB6AF" w:rsidR="00A62402" w:rsidRDefault="00576320">
      <w:pPr>
        <w:pStyle w:val="TOC1"/>
        <w:rPr>
          <w:noProof/>
          <w:kern w:val="0"/>
          <w:sz w:val="22"/>
          <w:szCs w:val="22"/>
          <w:lang w:eastAsia="de-DE"/>
        </w:rPr>
      </w:pPr>
      <w:hyperlink w:anchor="_Toc39662778" w:history="1">
        <w:r w:rsidR="00A62402" w:rsidRPr="00255B2A">
          <w:rPr>
            <w:rStyle w:val="Hyperlink"/>
            <w:noProof/>
          </w:rPr>
          <w:t>[Theorie und Forschungsstand]</w:t>
        </w:r>
        <w:r w:rsidR="00A62402">
          <w:rPr>
            <w:noProof/>
            <w:webHidden/>
          </w:rPr>
          <w:tab/>
        </w:r>
        <w:r w:rsidR="00A62402">
          <w:rPr>
            <w:noProof/>
            <w:webHidden/>
          </w:rPr>
          <w:fldChar w:fldCharType="begin"/>
        </w:r>
        <w:r w:rsidR="00A62402">
          <w:rPr>
            <w:noProof/>
            <w:webHidden/>
          </w:rPr>
          <w:instrText xml:space="preserve"> PAGEREF _Toc39662778 \h </w:instrText>
        </w:r>
        <w:r w:rsidR="00A62402">
          <w:rPr>
            <w:noProof/>
            <w:webHidden/>
          </w:rPr>
        </w:r>
        <w:r w:rsidR="00A62402">
          <w:rPr>
            <w:noProof/>
            <w:webHidden/>
          </w:rPr>
          <w:fldChar w:fldCharType="separate"/>
        </w:r>
        <w:r w:rsidR="00A62402">
          <w:rPr>
            <w:noProof/>
            <w:webHidden/>
          </w:rPr>
          <w:t>1</w:t>
        </w:r>
        <w:r w:rsidR="00A62402">
          <w:rPr>
            <w:noProof/>
            <w:webHidden/>
          </w:rPr>
          <w:fldChar w:fldCharType="end"/>
        </w:r>
      </w:hyperlink>
    </w:p>
    <w:p w14:paraId="48E1A45E" w14:textId="1CED8CE1" w:rsidR="00A62402" w:rsidRDefault="00576320">
      <w:pPr>
        <w:pStyle w:val="TOC2"/>
        <w:tabs>
          <w:tab w:val="right" w:leader="dot" w:pos="9016"/>
        </w:tabs>
        <w:rPr>
          <w:noProof/>
          <w:kern w:val="0"/>
          <w:sz w:val="22"/>
          <w:szCs w:val="22"/>
          <w:lang w:eastAsia="de-DE"/>
        </w:rPr>
      </w:pPr>
      <w:hyperlink w:anchor="_Toc39662779" w:history="1">
        <w:r w:rsidR="00A62402" w:rsidRPr="00255B2A">
          <w:rPr>
            <w:rStyle w:val="Hyperlink"/>
            <w:noProof/>
          </w:rPr>
          <w:t>[Forschungsfrage/n und Hypothese/n]</w:t>
        </w:r>
        <w:r w:rsidR="00A62402">
          <w:rPr>
            <w:noProof/>
            <w:webHidden/>
          </w:rPr>
          <w:tab/>
        </w:r>
        <w:r w:rsidR="00A62402">
          <w:rPr>
            <w:noProof/>
            <w:webHidden/>
          </w:rPr>
          <w:fldChar w:fldCharType="begin"/>
        </w:r>
        <w:r w:rsidR="00A62402">
          <w:rPr>
            <w:noProof/>
            <w:webHidden/>
          </w:rPr>
          <w:instrText xml:space="preserve"> PAGEREF _Toc39662779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136B96B9" w14:textId="569A8D68" w:rsidR="00A62402" w:rsidRDefault="00576320">
      <w:pPr>
        <w:pStyle w:val="TOC1"/>
        <w:rPr>
          <w:noProof/>
          <w:kern w:val="0"/>
          <w:sz w:val="22"/>
          <w:szCs w:val="22"/>
          <w:lang w:eastAsia="de-DE"/>
        </w:rPr>
      </w:pPr>
      <w:hyperlink w:anchor="_Toc39662780" w:history="1">
        <w:r w:rsidR="00A62402" w:rsidRPr="00255B2A">
          <w:rPr>
            <w:rStyle w:val="Hyperlink"/>
            <w:noProof/>
          </w:rPr>
          <w:t>[Methodik]</w:t>
        </w:r>
        <w:r w:rsidR="00A62402">
          <w:rPr>
            <w:noProof/>
            <w:webHidden/>
          </w:rPr>
          <w:tab/>
        </w:r>
        <w:r w:rsidR="00A62402">
          <w:rPr>
            <w:noProof/>
            <w:webHidden/>
          </w:rPr>
          <w:fldChar w:fldCharType="begin"/>
        </w:r>
        <w:r w:rsidR="00A62402">
          <w:rPr>
            <w:noProof/>
            <w:webHidden/>
          </w:rPr>
          <w:instrText xml:space="preserve"> PAGEREF _Toc39662780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2181F241" w14:textId="636C264F" w:rsidR="00A62402" w:rsidRDefault="00576320">
      <w:pPr>
        <w:pStyle w:val="TOC2"/>
        <w:tabs>
          <w:tab w:val="right" w:leader="dot" w:pos="9016"/>
        </w:tabs>
        <w:rPr>
          <w:noProof/>
          <w:kern w:val="0"/>
          <w:sz w:val="22"/>
          <w:szCs w:val="22"/>
          <w:lang w:eastAsia="de-DE"/>
        </w:rPr>
      </w:pPr>
      <w:hyperlink w:anchor="_Toc39662781" w:history="1">
        <w:r w:rsidR="00A62402" w:rsidRPr="00255B2A">
          <w:rPr>
            <w:rStyle w:val="Hyperlink"/>
            <w:noProof/>
            <w:lang w:bidi="de-DE"/>
          </w:rPr>
          <w:t>[Versuchspersonen]</w:t>
        </w:r>
        <w:r w:rsidR="00A62402">
          <w:rPr>
            <w:noProof/>
            <w:webHidden/>
          </w:rPr>
          <w:tab/>
        </w:r>
        <w:r w:rsidR="00A62402">
          <w:rPr>
            <w:noProof/>
            <w:webHidden/>
          </w:rPr>
          <w:fldChar w:fldCharType="begin"/>
        </w:r>
        <w:r w:rsidR="00A62402">
          <w:rPr>
            <w:noProof/>
            <w:webHidden/>
          </w:rPr>
          <w:instrText xml:space="preserve"> PAGEREF _Toc39662781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11376030" w14:textId="1C4A1426" w:rsidR="00A62402" w:rsidRDefault="00576320">
      <w:pPr>
        <w:pStyle w:val="TOC2"/>
        <w:tabs>
          <w:tab w:val="right" w:leader="dot" w:pos="9016"/>
        </w:tabs>
        <w:rPr>
          <w:noProof/>
          <w:kern w:val="0"/>
          <w:sz w:val="22"/>
          <w:szCs w:val="22"/>
          <w:lang w:eastAsia="de-DE"/>
        </w:rPr>
      </w:pPr>
      <w:hyperlink w:anchor="_Toc39662782" w:history="1">
        <w:r w:rsidR="00A62402" w:rsidRPr="00255B2A">
          <w:rPr>
            <w:rStyle w:val="Hyperlink"/>
            <w:noProof/>
          </w:rPr>
          <w:t>[Material]</w:t>
        </w:r>
        <w:r w:rsidR="00A62402">
          <w:rPr>
            <w:noProof/>
            <w:webHidden/>
          </w:rPr>
          <w:tab/>
        </w:r>
        <w:r w:rsidR="00A62402">
          <w:rPr>
            <w:noProof/>
            <w:webHidden/>
          </w:rPr>
          <w:fldChar w:fldCharType="begin"/>
        </w:r>
        <w:r w:rsidR="00A62402">
          <w:rPr>
            <w:noProof/>
            <w:webHidden/>
          </w:rPr>
          <w:instrText xml:space="preserve"> PAGEREF _Toc39662782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1471CA3C" w14:textId="6760C381" w:rsidR="00A62402" w:rsidRDefault="00576320">
      <w:pPr>
        <w:pStyle w:val="TOC3"/>
        <w:tabs>
          <w:tab w:val="right" w:leader="dot" w:pos="9016"/>
        </w:tabs>
        <w:rPr>
          <w:noProof/>
          <w:kern w:val="0"/>
          <w:sz w:val="22"/>
          <w:szCs w:val="22"/>
          <w:lang w:eastAsia="de-DE"/>
        </w:rPr>
      </w:pPr>
      <w:hyperlink w:anchor="_Toc39662783" w:history="1">
        <w:r w:rsidR="00A62402" w:rsidRPr="00255B2A">
          <w:rPr>
            <w:rStyle w:val="Hyperlink"/>
            <w:noProof/>
          </w:rPr>
          <w:t>[Überschrift].</w:t>
        </w:r>
        <w:r w:rsidR="00A62402">
          <w:rPr>
            <w:noProof/>
            <w:webHidden/>
          </w:rPr>
          <w:tab/>
        </w:r>
        <w:r w:rsidR="00A62402">
          <w:rPr>
            <w:noProof/>
            <w:webHidden/>
          </w:rPr>
          <w:fldChar w:fldCharType="begin"/>
        </w:r>
        <w:r w:rsidR="00A62402">
          <w:rPr>
            <w:noProof/>
            <w:webHidden/>
          </w:rPr>
          <w:instrText xml:space="preserve"> PAGEREF _Toc39662783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6C682D7F" w14:textId="6D025895" w:rsidR="00A62402" w:rsidRDefault="00576320">
      <w:pPr>
        <w:pStyle w:val="TOC2"/>
        <w:tabs>
          <w:tab w:val="right" w:leader="dot" w:pos="9016"/>
        </w:tabs>
        <w:rPr>
          <w:noProof/>
          <w:kern w:val="0"/>
          <w:sz w:val="22"/>
          <w:szCs w:val="22"/>
          <w:lang w:eastAsia="de-DE"/>
        </w:rPr>
      </w:pPr>
      <w:hyperlink w:anchor="_Toc39662784" w:history="1">
        <w:r w:rsidR="00A62402" w:rsidRPr="00255B2A">
          <w:rPr>
            <w:rStyle w:val="Hyperlink"/>
            <w:noProof/>
          </w:rPr>
          <w:t>[Versuchsablauf]</w:t>
        </w:r>
        <w:r w:rsidR="00A62402">
          <w:rPr>
            <w:noProof/>
            <w:webHidden/>
          </w:rPr>
          <w:tab/>
        </w:r>
        <w:r w:rsidR="00A62402">
          <w:rPr>
            <w:noProof/>
            <w:webHidden/>
          </w:rPr>
          <w:fldChar w:fldCharType="begin"/>
        </w:r>
        <w:r w:rsidR="00A62402">
          <w:rPr>
            <w:noProof/>
            <w:webHidden/>
          </w:rPr>
          <w:instrText xml:space="preserve"> PAGEREF _Toc39662784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73A648D6" w14:textId="70BE58B4" w:rsidR="00A62402" w:rsidRDefault="00576320">
      <w:pPr>
        <w:pStyle w:val="TOC2"/>
        <w:tabs>
          <w:tab w:val="right" w:leader="dot" w:pos="9016"/>
        </w:tabs>
        <w:rPr>
          <w:noProof/>
          <w:kern w:val="0"/>
          <w:sz w:val="22"/>
          <w:szCs w:val="22"/>
          <w:lang w:eastAsia="de-DE"/>
        </w:rPr>
      </w:pPr>
      <w:hyperlink w:anchor="_Toc39662785" w:history="1">
        <w:r w:rsidR="00A62402" w:rsidRPr="00255B2A">
          <w:rPr>
            <w:rStyle w:val="Hyperlink"/>
            <w:noProof/>
          </w:rPr>
          <w:t xml:space="preserve">[Datenanalyse] </w:t>
        </w:r>
        <w:r w:rsidR="00A62402">
          <w:rPr>
            <w:noProof/>
            <w:webHidden/>
          </w:rPr>
          <w:tab/>
        </w:r>
        <w:r w:rsidR="00A62402">
          <w:rPr>
            <w:noProof/>
            <w:webHidden/>
          </w:rPr>
          <w:fldChar w:fldCharType="begin"/>
        </w:r>
        <w:r w:rsidR="00A62402">
          <w:rPr>
            <w:noProof/>
            <w:webHidden/>
          </w:rPr>
          <w:instrText xml:space="preserve"> PAGEREF _Toc39662785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4D452291" w14:textId="2D0723E9" w:rsidR="00A62402" w:rsidRDefault="00576320">
      <w:pPr>
        <w:pStyle w:val="TOC1"/>
        <w:rPr>
          <w:noProof/>
          <w:kern w:val="0"/>
          <w:sz w:val="22"/>
          <w:szCs w:val="22"/>
          <w:lang w:eastAsia="de-DE"/>
        </w:rPr>
      </w:pPr>
      <w:hyperlink w:anchor="_Toc39662786" w:history="1">
        <w:r w:rsidR="00A62402" w:rsidRPr="00255B2A">
          <w:rPr>
            <w:rStyle w:val="Hyperlink"/>
            <w:noProof/>
          </w:rPr>
          <w:t xml:space="preserve">[Ergebnisse] </w:t>
        </w:r>
        <w:r w:rsidR="00A62402">
          <w:rPr>
            <w:noProof/>
            <w:webHidden/>
          </w:rPr>
          <w:tab/>
        </w:r>
        <w:r w:rsidR="00A62402">
          <w:rPr>
            <w:noProof/>
            <w:webHidden/>
          </w:rPr>
          <w:fldChar w:fldCharType="begin"/>
        </w:r>
        <w:r w:rsidR="00A62402">
          <w:rPr>
            <w:noProof/>
            <w:webHidden/>
          </w:rPr>
          <w:instrText xml:space="preserve"> PAGEREF _Toc39662786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704BF302" w14:textId="69D3096E" w:rsidR="00A62402" w:rsidRDefault="00576320">
      <w:pPr>
        <w:pStyle w:val="TOC2"/>
        <w:tabs>
          <w:tab w:val="right" w:leader="dot" w:pos="9016"/>
        </w:tabs>
        <w:rPr>
          <w:noProof/>
          <w:kern w:val="0"/>
          <w:sz w:val="22"/>
          <w:szCs w:val="22"/>
          <w:lang w:eastAsia="de-DE"/>
        </w:rPr>
      </w:pPr>
      <w:hyperlink w:anchor="_Toc39662787" w:history="1">
        <w:r w:rsidR="00A62402" w:rsidRPr="00255B2A">
          <w:rPr>
            <w:rStyle w:val="Hyperlink"/>
            <w:noProof/>
          </w:rPr>
          <w:t>[Deskriptive Daten]</w:t>
        </w:r>
        <w:r w:rsidR="00A62402">
          <w:rPr>
            <w:noProof/>
            <w:webHidden/>
          </w:rPr>
          <w:tab/>
        </w:r>
        <w:r w:rsidR="00A62402">
          <w:rPr>
            <w:noProof/>
            <w:webHidden/>
          </w:rPr>
          <w:fldChar w:fldCharType="begin"/>
        </w:r>
        <w:r w:rsidR="00A62402">
          <w:rPr>
            <w:noProof/>
            <w:webHidden/>
          </w:rPr>
          <w:instrText xml:space="preserve"> PAGEREF _Toc39662787 \h </w:instrText>
        </w:r>
        <w:r w:rsidR="00A62402">
          <w:rPr>
            <w:noProof/>
            <w:webHidden/>
          </w:rPr>
        </w:r>
        <w:r w:rsidR="00A62402">
          <w:rPr>
            <w:noProof/>
            <w:webHidden/>
          </w:rPr>
          <w:fldChar w:fldCharType="separate"/>
        </w:r>
        <w:r w:rsidR="00A62402">
          <w:rPr>
            <w:noProof/>
            <w:webHidden/>
          </w:rPr>
          <w:t>2</w:t>
        </w:r>
        <w:r w:rsidR="00A62402">
          <w:rPr>
            <w:noProof/>
            <w:webHidden/>
          </w:rPr>
          <w:fldChar w:fldCharType="end"/>
        </w:r>
      </w:hyperlink>
    </w:p>
    <w:p w14:paraId="2CB687DE" w14:textId="7C68FA86" w:rsidR="00A62402" w:rsidRDefault="00576320">
      <w:pPr>
        <w:pStyle w:val="TOC2"/>
        <w:tabs>
          <w:tab w:val="right" w:leader="dot" w:pos="9016"/>
        </w:tabs>
        <w:rPr>
          <w:noProof/>
          <w:kern w:val="0"/>
          <w:sz w:val="22"/>
          <w:szCs w:val="22"/>
          <w:lang w:eastAsia="de-DE"/>
        </w:rPr>
      </w:pPr>
      <w:hyperlink w:anchor="_Toc39662788" w:history="1">
        <w:r w:rsidR="00A62402" w:rsidRPr="00255B2A">
          <w:rPr>
            <w:rStyle w:val="Hyperlink"/>
            <w:noProof/>
          </w:rPr>
          <w:t>[Ergebnisse für Hypothese 1]</w:t>
        </w:r>
        <w:r w:rsidR="00A62402">
          <w:rPr>
            <w:noProof/>
            <w:webHidden/>
          </w:rPr>
          <w:tab/>
        </w:r>
        <w:r w:rsidR="00A62402">
          <w:rPr>
            <w:noProof/>
            <w:webHidden/>
          </w:rPr>
          <w:fldChar w:fldCharType="begin"/>
        </w:r>
        <w:r w:rsidR="00A62402">
          <w:rPr>
            <w:noProof/>
            <w:webHidden/>
          </w:rPr>
          <w:instrText xml:space="preserve"> PAGEREF _Toc39662788 \h </w:instrText>
        </w:r>
        <w:r w:rsidR="00A62402">
          <w:rPr>
            <w:noProof/>
            <w:webHidden/>
          </w:rPr>
        </w:r>
        <w:r w:rsidR="00A62402">
          <w:rPr>
            <w:noProof/>
            <w:webHidden/>
          </w:rPr>
          <w:fldChar w:fldCharType="separate"/>
        </w:r>
        <w:r w:rsidR="00A62402">
          <w:rPr>
            <w:noProof/>
            <w:webHidden/>
          </w:rPr>
          <w:t>3</w:t>
        </w:r>
        <w:r w:rsidR="00A62402">
          <w:rPr>
            <w:noProof/>
            <w:webHidden/>
          </w:rPr>
          <w:fldChar w:fldCharType="end"/>
        </w:r>
      </w:hyperlink>
    </w:p>
    <w:p w14:paraId="7187181A" w14:textId="5B86ACA0" w:rsidR="00A62402" w:rsidRDefault="00576320">
      <w:pPr>
        <w:pStyle w:val="TOC2"/>
        <w:tabs>
          <w:tab w:val="right" w:leader="dot" w:pos="9016"/>
        </w:tabs>
        <w:rPr>
          <w:noProof/>
          <w:kern w:val="0"/>
          <w:sz w:val="22"/>
          <w:szCs w:val="22"/>
          <w:lang w:eastAsia="de-DE"/>
        </w:rPr>
      </w:pPr>
      <w:hyperlink w:anchor="_Toc39662789" w:history="1">
        <w:r w:rsidR="00A62402" w:rsidRPr="00255B2A">
          <w:rPr>
            <w:rStyle w:val="Hyperlink"/>
            <w:noProof/>
          </w:rPr>
          <w:t>[Ergebnisse für Hypothese 2]</w:t>
        </w:r>
        <w:r w:rsidR="00A62402">
          <w:rPr>
            <w:noProof/>
            <w:webHidden/>
          </w:rPr>
          <w:tab/>
        </w:r>
        <w:r w:rsidR="00A62402">
          <w:rPr>
            <w:noProof/>
            <w:webHidden/>
          </w:rPr>
          <w:fldChar w:fldCharType="begin"/>
        </w:r>
        <w:r w:rsidR="00A62402">
          <w:rPr>
            <w:noProof/>
            <w:webHidden/>
          </w:rPr>
          <w:instrText xml:space="preserve"> PAGEREF _Toc39662789 \h </w:instrText>
        </w:r>
        <w:r w:rsidR="00A62402">
          <w:rPr>
            <w:noProof/>
            <w:webHidden/>
          </w:rPr>
        </w:r>
        <w:r w:rsidR="00A62402">
          <w:rPr>
            <w:noProof/>
            <w:webHidden/>
          </w:rPr>
          <w:fldChar w:fldCharType="separate"/>
        </w:r>
        <w:r w:rsidR="00A62402">
          <w:rPr>
            <w:noProof/>
            <w:webHidden/>
          </w:rPr>
          <w:t>3</w:t>
        </w:r>
        <w:r w:rsidR="00A62402">
          <w:rPr>
            <w:noProof/>
            <w:webHidden/>
          </w:rPr>
          <w:fldChar w:fldCharType="end"/>
        </w:r>
      </w:hyperlink>
    </w:p>
    <w:p w14:paraId="66B49015" w14:textId="252921B9" w:rsidR="00A62402" w:rsidRDefault="00576320">
      <w:pPr>
        <w:pStyle w:val="TOC1"/>
        <w:rPr>
          <w:noProof/>
          <w:kern w:val="0"/>
          <w:sz w:val="22"/>
          <w:szCs w:val="22"/>
          <w:lang w:eastAsia="de-DE"/>
        </w:rPr>
      </w:pPr>
      <w:hyperlink w:anchor="_Toc39662790" w:history="1">
        <w:r w:rsidR="00A62402" w:rsidRPr="00255B2A">
          <w:rPr>
            <w:rStyle w:val="Hyperlink"/>
            <w:noProof/>
          </w:rPr>
          <w:t>[Diskussion]</w:t>
        </w:r>
        <w:r w:rsidR="00A62402">
          <w:rPr>
            <w:noProof/>
            <w:webHidden/>
          </w:rPr>
          <w:tab/>
        </w:r>
        <w:r w:rsidR="00A62402">
          <w:rPr>
            <w:noProof/>
            <w:webHidden/>
          </w:rPr>
          <w:fldChar w:fldCharType="begin"/>
        </w:r>
        <w:r w:rsidR="00A62402">
          <w:rPr>
            <w:noProof/>
            <w:webHidden/>
          </w:rPr>
          <w:instrText xml:space="preserve"> PAGEREF _Toc39662790 \h </w:instrText>
        </w:r>
        <w:r w:rsidR="00A62402">
          <w:rPr>
            <w:noProof/>
            <w:webHidden/>
          </w:rPr>
        </w:r>
        <w:r w:rsidR="00A62402">
          <w:rPr>
            <w:noProof/>
            <w:webHidden/>
          </w:rPr>
          <w:fldChar w:fldCharType="separate"/>
        </w:r>
        <w:r w:rsidR="00A62402">
          <w:rPr>
            <w:noProof/>
            <w:webHidden/>
          </w:rPr>
          <w:t>4</w:t>
        </w:r>
        <w:r w:rsidR="00A62402">
          <w:rPr>
            <w:noProof/>
            <w:webHidden/>
          </w:rPr>
          <w:fldChar w:fldCharType="end"/>
        </w:r>
      </w:hyperlink>
    </w:p>
    <w:p w14:paraId="38087289" w14:textId="35BC31A9" w:rsidR="00A62402" w:rsidRDefault="00576320">
      <w:pPr>
        <w:pStyle w:val="TOC1"/>
        <w:rPr>
          <w:noProof/>
          <w:kern w:val="0"/>
          <w:sz w:val="22"/>
          <w:szCs w:val="22"/>
          <w:lang w:eastAsia="de-DE"/>
        </w:rPr>
      </w:pPr>
      <w:hyperlink w:anchor="_Toc39662791" w:history="1">
        <w:r w:rsidR="00A62402" w:rsidRPr="00255B2A">
          <w:rPr>
            <w:rStyle w:val="Hyperlink"/>
            <w:noProof/>
          </w:rPr>
          <w:t>[Zusammenfassung und Ausblick]</w:t>
        </w:r>
        <w:r w:rsidR="00A62402">
          <w:rPr>
            <w:noProof/>
            <w:webHidden/>
          </w:rPr>
          <w:tab/>
        </w:r>
        <w:r w:rsidR="00A62402">
          <w:rPr>
            <w:noProof/>
            <w:webHidden/>
          </w:rPr>
          <w:fldChar w:fldCharType="begin"/>
        </w:r>
        <w:r w:rsidR="00A62402">
          <w:rPr>
            <w:noProof/>
            <w:webHidden/>
          </w:rPr>
          <w:instrText xml:space="preserve"> PAGEREF _Toc39662791 \h </w:instrText>
        </w:r>
        <w:r w:rsidR="00A62402">
          <w:rPr>
            <w:noProof/>
            <w:webHidden/>
          </w:rPr>
        </w:r>
        <w:r w:rsidR="00A62402">
          <w:rPr>
            <w:noProof/>
            <w:webHidden/>
          </w:rPr>
          <w:fldChar w:fldCharType="separate"/>
        </w:r>
        <w:r w:rsidR="00A62402">
          <w:rPr>
            <w:noProof/>
            <w:webHidden/>
          </w:rPr>
          <w:t>4</w:t>
        </w:r>
        <w:r w:rsidR="00A62402">
          <w:rPr>
            <w:noProof/>
            <w:webHidden/>
          </w:rPr>
          <w:fldChar w:fldCharType="end"/>
        </w:r>
      </w:hyperlink>
    </w:p>
    <w:p w14:paraId="371EC3BE" w14:textId="73699C49" w:rsidR="00A62402" w:rsidRDefault="00576320">
      <w:pPr>
        <w:pStyle w:val="TOC1"/>
        <w:rPr>
          <w:noProof/>
          <w:kern w:val="0"/>
          <w:sz w:val="22"/>
          <w:szCs w:val="22"/>
          <w:lang w:eastAsia="de-DE"/>
        </w:rPr>
      </w:pPr>
      <w:hyperlink w:anchor="_Toc39662792" w:history="1">
        <w:r w:rsidR="00A62402" w:rsidRPr="00255B2A">
          <w:rPr>
            <w:rStyle w:val="Hyperlink"/>
            <w:noProof/>
            <w:lang w:bidi="de-DE"/>
          </w:rPr>
          <w:t>Literaturverzeichnis</w:t>
        </w:r>
        <w:r w:rsidR="00A62402">
          <w:rPr>
            <w:noProof/>
            <w:webHidden/>
          </w:rPr>
          <w:tab/>
        </w:r>
        <w:r w:rsidR="00A62402">
          <w:rPr>
            <w:noProof/>
            <w:webHidden/>
          </w:rPr>
          <w:fldChar w:fldCharType="begin"/>
        </w:r>
        <w:r w:rsidR="00A62402">
          <w:rPr>
            <w:noProof/>
            <w:webHidden/>
          </w:rPr>
          <w:instrText xml:space="preserve"> PAGEREF _Toc39662792 \h </w:instrText>
        </w:r>
        <w:r w:rsidR="00A62402">
          <w:rPr>
            <w:noProof/>
            <w:webHidden/>
          </w:rPr>
        </w:r>
        <w:r w:rsidR="00A62402">
          <w:rPr>
            <w:noProof/>
            <w:webHidden/>
          </w:rPr>
          <w:fldChar w:fldCharType="separate"/>
        </w:r>
        <w:r w:rsidR="00A62402">
          <w:rPr>
            <w:noProof/>
            <w:webHidden/>
          </w:rPr>
          <w:t>5</w:t>
        </w:r>
        <w:r w:rsidR="00A62402">
          <w:rPr>
            <w:noProof/>
            <w:webHidden/>
          </w:rPr>
          <w:fldChar w:fldCharType="end"/>
        </w:r>
      </w:hyperlink>
    </w:p>
    <w:p w14:paraId="32481EED" w14:textId="71E06058" w:rsidR="00A62402" w:rsidRDefault="00576320">
      <w:pPr>
        <w:pStyle w:val="TOC1"/>
        <w:rPr>
          <w:noProof/>
          <w:kern w:val="0"/>
          <w:sz w:val="22"/>
          <w:szCs w:val="22"/>
          <w:lang w:eastAsia="de-DE"/>
        </w:rPr>
      </w:pPr>
      <w:hyperlink w:anchor="_Toc39662793" w:history="1">
        <w:r w:rsidR="00A62402" w:rsidRPr="00255B2A">
          <w:rPr>
            <w:rStyle w:val="Hyperlink"/>
            <w:noProof/>
            <w:lang w:bidi="de-DE"/>
          </w:rPr>
          <w:t>[Anhang A]</w:t>
        </w:r>
        <w:r w:rsidR="00A62402">
          <w:rPr>
            <w:noProof/>
            <w:webHidden/>
          </w:rPr>
          <w:tab/>
        </w:r>
        <w:r w:rsidR="00A62402">
          <w:rPr>
            <w:noProof/>
            <w:webHidden/>
          </w:rPr>
          <w:fldChar w:fldCharType="begin"/>
        </w:r>
        <w:r w:rsidR="00A62402">
          <w:rPr>
            <w:noProof/>
            <w:webHidden/>
          </w:rPr>
          <w:instrText xml:space="preserve"> PAGEREF _Toc39662793 \h </w:instrText>
        </w:r>
        <w:r w:rsidR="00A62402">
          <w:rPr>
            <w:noProof/>
            <w:webHidden/>
          </w:rPr>
        </w:r>
        <w:r w:rsidR="00A62402">
          <w:rPr>
            <w:noProof/>
            <w:webHidden/>
          </w:rPr>
          <w:fldChar w:fldCharType="separate"/>
        </w:r>
        <w:r w:rsidR="00A62402">
          <w:rPr>
            <w:noProof/>
            <w:webHidden/>
          </w:rPr>
          <w:t>6</w:t>
        </w:r>
        <w:r w:rsidR="00A62402">
          <w:rPr>
            <w:noProof/>
            <w:webHidden/>
          </w:rPr>
          <w:fldChar w:fldCharType="end"/>
        </w:r>
      </w:hyperlink>
    </w:p>
    <w:p w14:paraId="13D727D7" w14:textId="002678D0" w:rsidR="00A62402" w:rsidRDefault="00576320">
      <w:pPr>
        <w:pStyle w:val="TOC1"/>
        <w:rPr>
          <w:noProof/>
          <w:kern w:val="0"/>
          <w:sz w:val="22"/>
          <w:szCs w:val="22"/>
          <w:lang w:eastAsia="de-DE"/>
        </w:rPr>
      </w:pPr>
      <w:hyperlink w:anchor="_Toc39662794" w:history="1">
        <w:r w:rsidR="00A62402" w:rsidRPr="00255B2A">
          <w:rPr>
            <w:rStyle w:val="Hyperlink"/>
            <w:noProof/>
            <w:lang w:bidi="de-DE"/>
          </w:rPr>
          <w:t>Selbstständigkeitserklärung</w:t>
        </w:r>
        <w:r w:rsidR="00A62402">
          <w:rPr>
            <w:noProof/>
            <w:webHidden/>
          </w:rPr>
          <w:tab/>
        </w:r>
        <w:r w:rsidR="00A62402">
          <w:rPr>
            <w:noProof/>
            <w:webHidden/>
          </w:rPr>
          <w:fldChar w:fldCharType="begin"/>
        </w:r>
        <w:r w:rsidR="00A62402">
          <w:rPr>
            <w:noProof/>
            <w:webHidden/>
          </w:rPr>
          <w:instrText xml:space="preserve"> PAGEREF _Toc39662794 \h </w:instrText>
        </w:r>
        <w:r w:rsidR="00A62402">
          <w:rPr>
            <w:noProof/>
            <w:webHidden/>
          </w:rPr>
        </w:r>
        <w:r w:rsidR="00A62402">
          <w:rPr>
            <w:noProof/>
            <w:webHidden/>
          </w:rPr>
          <w:fldChar w:fldCharType="separate"/>
        </w:r>
        <w:r w:rsidR="00A62402">
          <w:rPr>
            <w:noProof/>
            <w:webHidden/>
          </w:rPr>
          <w:t>7</w:t>
        </w:r>
        <w:r w:rsidR="00A62402">
          <w:rPr>
            <w:noProof/>
            <w:webHidden/>
          </w:rPr>
          <w:fldChar w:fldCharType="end"/>
        </w:r>
      </w:hyperlink>
    </w:p>
    <w:p w14:paraId="4E57D37D" w14:textId="4020305B" w:rsidR="00DD5C9F" w:rsidRDefault="00D67B32">
      <w:r>
        <w:fldChar w:fldCharType="end"/>
      </w:r>
      <w:r w:rsidR="00DD5C9F">
        <w:br w:type="page"/>
      </w:r>
    </w:p>
    <w:p w14:paraId="1A5950EF" w14:textId="02F5F891" w:rsidR="00163362" w:rsidRPr="00C84C2E" w:rsidRDefault="00163362" w:rsidP="002D3987">
      <w:pPr>
        <w:pStyle w:val="Abschnittstitel"/>
        <w:rPr>
          <w:b w:val="0"/>
        </w:rPr>
      </w:pPr>
      <w:bookmarkStart w:id="8" w:name="_Toc39078124"/>
      <w:bookmarkStart w:id="9" w:name="_Toc39662774"/>
      <w:r w:rsidRPr="00C84C2E">
        <w:lastRenderedPageBreak/>
        <w:t>Abkürzungsverzeichnis</w:t>
      </w:r>
      <w:bookmarkEnd w:id="8"/>
      <w:bookmarkEnd w:id="9"/>
    </w:p>
    <w:p w14:paraId="6F82913A" w14:textId="77777777" w:rsidR="00163362" w:rsidRDefault="00163362" w:rsidP="00851ED9">
      <w:pPr>
        <w:ind w:firstLine="0"/>
      </w:pPr>
      <w:r>
        <w:t>Abb.</w:t>
      </w:r>
      <w:r>
        <w:tab/>
      </w:r>
      <w:r>
        <w:tab/>
      </w:r>
      <w:r>
        <w:tab/>
      </w:r>
      <w:r>
        <w:tab/>
        <w:t>Abbildung</w:t>
      </w:r>
    </w:p>
    <w:p w14:paraId="7F0A44F1" w14:textId="77777777" w:rsidR="00163362" w:rsidRDefault="00163362" w:rsidP="00851ED9">
      <w:pPr>
        <w:ind w:firstLine="0"/>
      </w:pPr>
      <w:r>
        <w:t xml:space="preserve">bzw. </w:t>
      </w:r>
      <w:r>
        <w:tab/>
      </w:r>
      <w:r>
        <w:tab/>
      </w:r>
      <w:r>
        <w:tab/>
      </w:r>
      <w:r>
        <w:tab/>
        <w:t>beziehungsweise</w:t>
      </w:r>
    </w:p>
    <w:p w14:paraId="4803E0E3" w14:textId="77777777" w:rsidR="00163362" w:rsidRDefault="00163362" w:rsidP="00851ED9">
      <w:pPr>
        <w:ind w:firstLine="0"/>
      </w:pPr>
      <w:r>
        <w:t>ca.</w:t>
      </w:r>
      <w:r>
        <w:tab/>
      </w:r>
      <w:r>
        <w:tab/>
      </w:r>
      <w:r>
        <w:tab/>
      </w:r>
      <w:r>
        <w:tab/>
        <w:t>circa</w:t>
      </w:r>
    </w:p>
    <w:p w14:paraId="57D750BC" w14:textId="77777777" w:rsidR="00163362" w:rsidRDefault="00163362" w:rsidP="00851ED9">
      <w:pPr>
        <w:ind w:firstLine="0"/>
      </w:pPr>
      <w:r w:rsidRPr="00C84C2E">
        <w:rPr>
          <w:i/>
        </w:rPr>
        <w:t>M</w:t>
      </w:r>
      <w:r>
        <w:tab/>
      </w:r>
      <w:r>
        <w:tab/>
      </w:r>
      <w:r>
        <w:tab/>
      </w:r>
      <w:r>
        <w:tab/>
        <w:t>Mittelwert</w:t>
      </w:r>
    </w:p>
    <w:p w14:paraId="7A412831" w14:textId="1A353305" w:rsidR="00163362" w:rsidRDefault="00163362" w:rsidP="00851ED9">
      <w:pPr>
        <w:ind w:firstLine="0"/>
      </w:pPr>
      <w:r w:rsidRPr="00C84C2E">
        <w:rPr>
          <w:i/>
        </w:rPr>
        <w:t>N</w:t>
      </w:r>
      <w:r>
        <w:tab/>
      </w:r>
      <w:r>
        <w:tab/>
      </w:r>
      <w:r>
        <w:tab/>
      </w:r>
      <w:r>
        <w:tab/>
        <w:t>Stichprobenumfang</w:t>
      </w:r>
    </w:p>
    <w:p w14:paraId="05F30263" w14:textId="2351EE7A" w:rsidR="0050190E" w:rsidRDefault="0050190E" w:rsidP="00851ED9">
      <w:pPr>
        <w:ind w:firstLine="0"/>
      </w:pPr>
      <w:r>
        <w:rPr>
          <w:i/>
        </w:rPr>
        <w:t>n</w:t>
      </w:r>
      <w:r>
        <w:tab/>
      </w:r>
      <w:r>
        <w:tab/>
      </w:r>
      <w:r>
        <w:tab/>
      </w:r>
      <w:r>
        <w:tab/>
        <w:t>Teil des gesamten Stichprobenumfanges</w:t>
      </w:r>
    </w:p>
    <w:p w14:paraId="193681D5" w14:textId="5B1F951B" w:rsidR="00693838" w:rsidRDefault="00693838">
      <w:r>
        <w:br w:type="page"/>
      </w:r>
    </w:p>
    <w:p w14:paraId="30AFCF38" w14:textId="3009A70D" w:rsidR="00C42A8F" w:rsidRPr="00C84C2E" w:rsidRDefault="00C42A8F" w:rsidP="001D35BA">
      <w:pPr>
        <w:pStyle w:val="Abschnittstitel"/>
        <w:rPr>
          <w:b w:val="0"/>
          <w:lang w:bidi="de-DE"/>
        </w:rPr>
      </w:pPr>
      <w:bookmarkStart w:id="10" w:name="_Toc39078125"/>
      <w:bookmarkStart w:id="11" w:name="_Toc39662775"/>
      <w:r w:rsidRPr="00C84C2E">
        <w:rPr>
          <w:lang w:bidi="de-DE"/>
        </w:rPr>
        <w:lastRenderedPageBreak/>
        <w:t>Abbildungsverzeichnis</w:t>
      </w:r>
      <w:bookmarkEnd w:id="10"/>
      <w:bookmarkEnd w:id="11"/>
    </w:p>
    <w:p w14:paraId="73F14574" w14:textId="344558AF" w:rsidR="00AF7C5C" w:rsidRDefault="001D35BA">
      <w:pPr>
        <w:pStyle w:val="TableofFigures"/>
        <w:tabs>
          <w:tab w:val="right" w:leader="dot" w:pos="9016"/>
        </w:tabs>
        <w:rPr>
          <w:noProof/>
          <w:kern w:val="0"/>
          <w:sz w:val="22"/>
          <w:szCs w:val="22"/>
          <w:lang w:eastAsia="de-DE"/>
        </w:rPr>
      </w:pPr>
      <w:r>
        <w:fldChar w:fldCharType="begin"/>
      </w:r>
      <w:r>
        <w:instrText xml:space="preserve"> TOC \h \z \c "Abbildung" </w:instrText>
      </w:r>
      <w:r>
        <w:fldChar w:fldCharType="separate"/>
      </w:r>
      <w:hyperlink w:anchor="_Toc39079226" w:history="1">
        <w:r w:rsidR="00AF7C5C" w:rsidRPr="00EB780D">
          <w:rPr>
            <w:rStyle w:val="Hyperlink"/>
            <w:noProof/>
          </w:rPr>
          <w:t>Abbildung 1</w:t>
        </w:r>
        <w:r w:rsidR="00AF7C5C">
          <w:rPr>
            <w:noProof/>
            <w:webHidden/>
          </w:rPr>
          <w:tab/>
        </w:r>
        <w:r w:rsidR="00AF7C5C">
          <w:rPr>
            <w:noProof/>
            <w:webHidden/>
          </w:rPr>
          <w:fldChar w:fldCharType="begin"/>
        </w:r>
        <w:r w:rsidR="00AF7C5C">
          <w:rPr>
            <w:noProof/>
            <w:webHidden/>
          </w:rPr>
          <w:instrText xml:space="preserve"> PAGEREF _Toc39079226 \h </w:instrText>
        </w:r>
        <w:r w:rsidR="00AF7C5C">
          <w:rPr>
            <w:noProof/>
            <w:webHidden/>
          </w:rPr>
        </w:r>
        <w:r w:rsidR="00AF7C5C">
          <w:rPr>
            <w:noProof/>
            <w:webHidden/>
          </w:rPr>
          <w:fldChar w:fldCharType="separate"/>
        </w:r>
        <w:r w:rsidR="00AF7C5C">
          <w:rPr>
            <w:noProof/>
            <w:webHidden/>
          </w:rPr>
          <w:t>1</w:t>
        </w:r>
        <w:r w:rsidR="00AF7C5C">
          <w:rPr>
            <w:noProof/>
            <w:webHidden/>
          </w:rPr>
          <w:fldChar w:fldCharType="end"/>
        </w:r>
      </w:hyperlink>
    </w:p>
    <w:p w14:paraId="0A02784B" w14:textId="4ADBD779" w:rsidR="00AF7C5C" w:rsidRDefault="00576320">
      <w:pPr>
        <w:pStyle w:val="TableofFigures"/>
        <w:tabs>
          <w:tab w:val="right" w:leader="dot" w:pos="9016"/>
        </w:tabs>
        <w:rPr>
          <w:noProof/>
          <w:kern w:val="0"/>
          <w:sz w:val="22"/>
          <w:szCs w:val="22"/>
          <w:lang w:eastAsia="de-DE"/>
        </w:rPr>
      </w:pPr>
      <w:hyperlink w:anchor="_Toc39079227" w:history="1">
        <w:r w:rsidR="00AF7C5C" w:rsidRPr="00EB780D">
          <w:rPr>
            <w:rStyle w:val="Hyperlink"/>
            <w:noProof/>
          </w:rPr>
          <w:t>Abbildung 2</w:t>
        </w:r>
        <w:r w:rsidR="00AF7C5C">
          <w:rPr>
            <w:noProof/>
            <w:webHidden/>
          </w:rPr>
          <w:tab/>
        </w:r>
        <w:r w:rsidR="00AF7C5C">
          <w:rPr>
            <w:noProof/>
            <w:webHidden/>
          </w:rPr>
          <w:fldChar w:fldCharType="begin"/>
        </w:r>
        <w:r w:rsidR="00AF7C5C">
          <w:rPr>
            <w:noProof/>
            <w:webHidden/>
          </w:rPr>
          <w:instrText xml:space="preserve"> PAGEREF _Toc39079227 \h </w:instrText>
        </w:r>
        <w:r w:rsidR="00AF7C5C">
          <w:rPr>
            <w:noProof/>
            <w:webHidden/>
          </w:rPr>
        </w:r>
        <w:r w:rsidR="00AF7C5C">
          <w:rPr>
            <w:noProof/>
            <w:webHidden/>
          </w:rPr>
          <w:fldChar w:fldCharType="separate"/>
        </w:r>
        <w:r w:rsidR="00AF7C5C">
          <w:rPr>
            <w:noProof/>
            <w:webHidden/>
          </w:rPr>
          <w:t>3</w:t>
        </w:r>
        <w:r w:rsidR="00AF7C5C">
          <w:rPr>
            <w:noProof/>
            <w:webHidden/>
          </w:rPr>
          <w:fldChar w:fldCharType="end"/>
        </w:r>
      </w:hyperlink>
    </w:p>
    <w:p w14:paraId="68F0A017" w14:textId="1BCD802F" w:rsidR="001D35BA" w:rsidRDefault="001D35BA" w:rsidP="00851ED9">
      <w:pPr>
        <w:ind w:firstLine="0"/>
      </w:pPr>
      <w:r>
        <w:fldChar w:fldCharType="end"/>
      </w:r>
    </w:p>
    <w:p w14:paraId="723A740F" w14:textId="77777777" w:rsidR="001D35BA" w:rsidRDefault="001D35BA" w:rsidP="001D35BA">
      <w:r>
        <w:br w:type="page"/>
      </w:r>
    </w:p>
    <w:p w14:paraId="47835E42" w14:textId="32472E8D" w:rsidR="00C42A8F" w:rsidRPr="002D3987" w:rsidRDefault="001D35BA" w:rsidP="002D3987">
      <w:pPr>
        <w:pStyle w:val="Abschnittstitel"/>
      </w:pPr>
      <w:bookmarkStart w:id="12" w:name="_Toc39078126"/>
      <w:bookmarkStart w:id="13" w:name="_Toc39662776"/>
      <w:r w:rsidRPr="002D3987">
        <w:lastRenderedPageBreak/>
        <w:t>Tabellenverzeichnis</w:t>
      </w:r>
      <w:bookmarkEnd w:id="12"/>
      <w:bookmarkEnd w:id="13"/>
    </w:p>
    <w:p w14:paraId="5B6DB7C9" w14:textId="69DA536B" w:rsidR="00F668AE" w:rsidRDefault="00163362">
      <w:pPr>
        <w:pStyle w:val="TableofFigures"/>
        <w:tabs>
          <w:tab w:val="right" w:leader="dot" w:pos="9016"/>
        </w:tabs>
        <w:rPr>
          <w:noProof/>
          <w:kern w:val="0"/>
          <w:sz w:val="22"/>
          <w:szCs w:val="22"/>
          <w:lang w:eastAsia="de-DE"/>
        </w:rPr>
      </w:pPr>
      <w:r w:rsidRPr="00430196">
        <w:fldChar w:fldCharType="begin"/>
      </w:r>
      <w:r w:rsidRPr="00430196">
        <w:instrText xml:space="preserve"> TOC \h \z \c "Tabelle" </w:instrText>
      </w:r>
      <w:r w:rsidRPr="00430196">
        <w:fldChar w:fldCharType="separate"/>
      </w:r>
      <w:hyperlink w:anchor="_Toc39662454" w:history="1">
        <w:r w:rsidR="00F668AE" w:rsidRPr="00380780">
          <w:rPr>
            <w:rStyle w:val="Hyperlink"/>
            <w:noProof/>
          </w:rPr>
          <w:t>Tabelle 1</w:t>
        </w:r>
        <w:r w:rsidR="00F668AE">
          <w:rPr>
            <w:noProof/>
            <w:webHidden/>
          </w:rPr>
          <w:tab/>
        </w:r>
        <w:r w:rsidR="00F668AE">
          <w:rPr>
            <w:noProof/>
            <w:webHidden/>
          </w:rPr>
          <w:fldChar w:fldCharType="begin"/>
        </w:r>
        <w:r w:rsidR="00F668AE">
          <w:rPr>
            <w:noProof/>
            <w:webHidden/>
          </w:rPr>
          <w:instrText xml:space="preserve"> PAGEREF _Toc39662454 \h </w:instrText>
        </w:r>
        <w:r w:rsidR="00F668AE">
          <w:rPr>
            <w:noProof/>
            <w:webHidden/>
          </w:rPr>
        </w:r>
        <w:r w:rsidR="00F668AE">
          <w:rPr>
            <w:noProof/>
            <w:webHidden/>
          </w:rPr>
          <w:fldChar w:fldCharType="separate"/>
        </w:r>
        <w:r w:rsidR="00F668AE">
          <w:rPr>
            <w:noProof/>
            <w:webHidden/>
          </w:rPr>
          <w:t>3</w:t>
        </w:r>
        <w:r w:rsidR="00F668AE">
          <w:rPr>
            <w:noProof/>
            <w:webHidden/>
          </w:rPr>
          <w:fldChar w:fldCharType="end"/>
        </w:r>
      </w:hyperlink>
    </w:p>
    <w:p w14:paraId="155E2DBE" w14:textId="1B3070DD" w:rsidR="00163362" w:rsidRDefault="00163362" w:rsidP="00851ED9">
      <w:pPr>
        <w:ind w:firstLine="0"/>
      </w:pPr>
      <w:r w:rsidRPr="00430196">
        <w:fldChar w:fldCharType="end"/>
      </w:r>
    </w:p>
    <w:p w14:paraId="590D8127" w14:textId="77777777" w:rsidR="00A636B0" w:rsidRDefault="00A636B0">
      <w:pPr>
        <w:sectPr w:rsidR="00A636B0" w:rsidSect="002D3987">
          <w:headerReference w:type="first" r:id="rId14"/>
          <w:footnotePr>
            <w:pos w:val="beneathText"/>
          </w:footnotePr>
          <w:pgSz w:w="11906" w:h="16838" w:code="9"/>
          <w:pgMar w:top="1440" w:right="1440" w:bottom="1440" w:left="1440" w:header="720" w:footer="720" w:gutter="0"/>
          <w:pgNumType w:fmt="upperRoman" w:start="1"/>
          <w:cols w:space="720"/>
          <w:titlePg/>
          <w:docGrid w:linePitch="360"/>
          <w15:footnoteColumns w:val="1"/>
        </w:sectPr>
      </w:pPr>
    </w:p>
    <w:bookmarkStart w:id="14" w:name="_Toc39662777" w:displacedByCustomXml="next"/>
    <w:bookmarkStart w:id="15" w:name="_Toc39078127" w:displacedByCustomXml="next"/>
    <w:sdt>
      <w:sdtPr>
        <w:id w:val="477882241"/>
        <w:lock w:val="contentLocked"/>
        <w:placeholder>
          <w:docPart w:val="DefaultPlaceholder_-1854013440"/>
        </w:placeholder>
        <w:temporary/>
      </w:sdtPr>
      <w:sdtEndPr/>
      <w:sdtContent>
        <w:p w14:paraId="762098AB" w14:textId="3139A3D0" w:rsidR="008B3B5F" w:rsidRDefault="00A83DE0">
          <w:pPr>
            <w:pStyle w:val="Heading1"/>
          </w:pPr>
          <w:r>
            <w:t>[Titel der Abschlussarbeit (Dieser Abschnitt ist die Einleitung, wird aber nicht mehr so betitelt)]</w:t>
          </w:r>
        </w:p>
      </w:sdtContent>
    </w:sdt>
    <w:bookmarkEnd w:id="14" w:displacedByCustomXml="prev"/>
    <w:bookmarkEnd w:id="15" w:displacedByCustomXml="prev"/>
    <w:sdt>
      <w:sdtPr>
        <w:id w:val="-1127467907"/>
        <w:lock w:val="contentLocked"/>
        <w:placeholder>
          <w:docPart w:val="DefaultPlaceholder_-1854013440"/>
        </w:placeholder>
        <w:temporary/>
        <w:text/>
      </w:sdtPr>
      <w:sdtEndPr/>
      <w:sdtContent>
        <w:p w14:paraId="3160DE11" w14:textId="0376F913" w:rsidR="00AC5FC7" w:rsidRDefault="007B2BEA" w:rsidP="00AC5FC7">
          <w:r>
            <w:t xml:space="preserve">[Der einzufügende Text beginnt mit einem Einschub und wird direkt unterhalb der Überschrift begonnen. Kapitelüberschriften werden fortlaufend (ohne </w:t>
          </w:r>
          <w:r w:rsidR="00DC76EC">
            <w:t>extra Zeile</w:t>
          </w:r>
          <w:r>
            <w:t xml:space="preserve"> oder neue Seite) begonnen.]</w:t>
          </w:r>
        </w:p>
      </w:sdtContent>
    </w:sdt>
    <w:p w14:paraId="34A6E0AB" w14:textId="0A7CF19A" w:rsidR="00B50007" w:rsidRDefault="00A83DE0" w:rsidP="00B50007">
      <w:pPr>
        <w:pStyle w:val="Heading1"/>
      </w:pPr>
      <w:bookmarkStart w:id="16" w:name="_Toc39078128"/>
      <w:bookmarkStart w:id="17" w:name="_Toc39662778"/>
      <w:r>
        <w:t>[Theorie und Forschungsstand]</w:t>
      </w:r>
      <w:bookmarkEnd w:id="16"/>
      <w:bookmarkEnd w:id="17"/>
    </w:p>
    <w:sdt>
      <w:sdtPr>
        <w:id w:val="305292435"/>
        <w:lock w:val="contentLocked"/>
        <w:placeholder>
          <w:docPart w:val="DefaultPlaceholder_-1854013440"/>
        </w:placeholder>
        <w:temporary/>
        <w:text/>
      </w:sdtPr>
      <w:sdtEndPr/>
      <w:sdtContent>
        <w:p w14:paraId="6855205A" w14:textId="05397A67" w:rsidR="00DC76EC" w:rsidRDefault="00DC76EC" w:rsidP="00DC76EC">
          <w:r>
            <w:t>[Der einzufügende Text beginnt mit einem Einschub und wird direkt unterhalb der Überschrift begonnen. Kapitelüberschriften werden fortlaufend (ohne extra Zeile oder neue Seite) begonnen.]</w:t>
          </w:r>
        </w:p>
      </w:sdtContent>
    </w:sdt>
    <w:p w14:paraId="0AF4B86E" w14:textId="42A2E24F" w:rsidR="00387774" w:rsidRPr="00AF7C5C" w:rsidRDefault="00387774" w:rsidP="00AF7C5C">
      <w:pPr>
        <w:pStyle w:val="TabelleAbbildung"/>
      </w:pPr>
      <w:bookmarkStart w:id="18" w:name="_Toc39079226"/>
      <w:r w:rsidRPr="00AF7C5C">
        <w:t xml:space="preserve">Abbildung </w:t>
      </w:r>
      <w:fldSimple w:instr=" SEQ Abbildung \* ARABIC ">
        <w:r w:rsidRPr="00AF7C5C">
          <w:t>1</w:t>
        </w:r>
        <w:bookmarkEnd w:id="18"/>
      </w:fldSimple>
    </w:p>
    <w:p w14:paraId="56BB98BB" w14:textId="279B1F77" w:rsidR="001D35BA" w:rsidRPr="00387774" w:rsidRDefault="00576320" w:rsidP="00387774">
      <w:pPr>
        <w:pStyle w:val="TabelleAbbildung"/>
        <w:rPr>
          <w:b w:val="0"/>
          <w:bCs/>
          <w:i/>
          <w:iCs/>
        </w:rPr>
      </w:pPr>
      <w:sdt>
        <w:sdtPr>
          <w:rPr>
            <w:b w:val="0"/>
            <w:bCs/>
            <w:i/>
            <w:iCs/>
          </w:rPr>
          <w:id w:val="170231266"/>
          <w:lock w:val="contentLocked"/>
          <w:placeholder>
            <w:docPart w:val="DefaultPlaceholder_-1854013440"/>
          </w:placeholder>
          <w:temporary/>
          <w:text/>
        </w:sdtPr>
        <w:sdtEndPr/>
        <w:sdtContent>
          <w:r w:rsidR="00387774" w:rsidRPr="00387774">
            <w:rPr>
              <w:b w:val="0"/>
              <w:bCs/>
              <w:i/>
              <w:iCs/>
            </w:rPr>
            <w:t>[Abbildungsbezeichnung eingeben; Abbildungen immer in Schwarz-Weiß und gerahmt]</w:t>
          </w:r>
        </w:sdtContent>
      </w:sdt>
      <w:r w:rsidR="00387774" w:rsidRPr="00387774">
        <w:rPr>
          <w:b w:val="0"/>
          <w:bCs/>
          <w:i/>
          <w:iCs/>
        </w:rPr>
        <w:t>.</w:t>
      </w:r>
    </w:p>
    <w:p w14:paraId="6A7D448B" w14:textId="05D5A1AD" w:rsidR="00387774" w:rsidRDefault="00387774" w:rsidP="001D35BA">
      <w:pPr>
        <w:pStyle w:val="Caption"/>
        <w:rPr>
          <w:i w:val="0"/>
          <w:sz w:val="24"/>
          <w:szCs w:val="24"/>
        </w:rPr>
      </w:pPr>
      <w:r>
        <w:rPr>
          <w:noProof/>
          <w:lang w:eastAsia="de-DE"/>
        </w:rPr>
        <w:drawing>
          <wp:inline distT="0" distB="0" distL="0" distR="0" wp14:anchorId="6FA82530" wp14:editId="20A79D3F">
            <wp:extent cx="5727700" cy="2235835"/>
            <wp:effectExtent l="19050" t="19050" r="2540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235835"/>
                    </a:xfrm>
                    <a:prstGeom prst="rect">
                      <a:avLst/>
                    </a:prstGeom>
                    <a:noFill/>
                    <a:ln>
                      <a:solidFill>
                        <a:schemeClr val="tx1"/>
                      </a:solidFill>
                    </a:ln>
                  </pic:spPr>
                </pic:pic>
              </a:graphicData>
            </a:graphic>
          </wp:inline>
        </w:drawing>
      </w:r>
    </w:p>
    <w:p w14:paraId="412E8865" w14:textId="1C341152" w:rsidR="00DA6F85" w:rsidRPr="00387774" w:rsidRDefault="00387774" w:rsidP="001D35BA">
      <w:pPr>
        <w:ind w:firstLine="0"/>
      </w:pPr>
      <w:r w:rsidRPr="00387774">
        <w:rPr>
          <w:i/>
          <w:iCs/>
        </w:rPr>
        <w:t>Anmerkung</w:t>
      </w:r>
      <w:r>
        <w:rPr>
          <w:i/>
          <w:iCs/>
        </w:rPr>
        <w:t>en</w:t>
      </w:r>
      <w:r>
        <w:t xml:space="preserve">. </w:t>
      </w:r>
      <w:sdt>
        <w:sdtPr>
          <w:id w:val="689101953"/>
          <w:lock w:val="contentLocked"/>
          <w:placeholder>
            <w:docPart w:val="DefaultPlaceholder_-1854013440"/>
          </w:placeholder>
          <w:temporary/>
          <w:text/>
        </w:sdtPr>
        <w:sdtEndPr/>
        <w:sdtContent>
          <w:r>
            <w:t>[Anmerkungen enthalten Erklärungen von Abkürzungen, Besonderheiten und Urheberrechtsinformationen.]</w:t>
          </w:r>
        </w:sdtContent>
      </w:sdt>
    </w:p>
    <w:p w14:paraId="12B64D51" w14:textId="1C2CFFB6" w:rsidR="008E0A54" w:rsidRDefault="00B102B8" w:rsidP="00430196">
      <w:r>
        <w:t>Wenn eine Abbildung oder eine Tabelle</w:t>
      </w:r>
      <w:r>
        <w:rPr>
          <w:rStyle w:val="FootnoteReference"/>
        </w:rPr>
        <w:footnoteReference w:id="1"/>
      </w:r>
      <w:r>
        <w:t xml:space="preserve"> verwendet wird, muss auf diese im Text hingewiesen werden.</w:t>
      </w:r>
    </w:p>
    <w:p w14:paraId="4389CB8C" w14:textId="24195919" w:rsidR="00AC5FC7" w:rsidRPr="00AC5FC7" w:rsidRDefault="00F668AE" w:rsidP="00AC5FC7">
      <w:pPr>
        <w:pStyle w:val="Heading2"/>
      </w:pPr>
      <w:bookmarkStart w:id="19" w:name="_Toc39662779"/>
      <w:r>
        <w:lastRenderedPageBreak/>
        <w:t>[Forschungsfrage/n und Hypothese/n]</w:t>
      </w:r>
      <w:bookmarkEnd w:id="19"/>
    </w:p>
    <w:bookmarkStart w:id="20" w:name="_Toc39662780" w:displacedByCustomXml="next"/>
    <w:bookmarkStart w:id="21" w:name="_Toc39078129" w:displacedByCustomXml="next"/>
    <w:sdt>
      <w:sdtPr>
        <w:id w:val="2057199000"/>
        <w:lock w:val="contentLocked"/>
        <w:placeholder>
          <w:docPart w:val="DefaultPlaceholder_-1854013440"/>
        </w:placeholder>
        <w:temporary/>
      </w:sdtPr>
      <w:sdtEndPr/>
      <w:sdtContent>
        <w:p w14:paraId="77BE6BC8" w14:textId="1B59AF07" w:rsidR="00B50007" w:rsidRDefault="00A83DE0" w:rsidP="00B50007">
          <w:pPr>
            <w:pStyle w:val="Heading1"/>
          </w:pPr>
          <w:r>
            <w:t>[Methodik]</w:t>
          </w:r>
        </w:p>
      </w:sdtContent>
    </w:sdt>
    <w:bookmarkEnd w:id="20" w:displacedByCustomXml="prev"/>
    <w:bookmarkEnd w:id="21" w:displacedByCustomXml="prev"/>
    <w:sdt>
      <w:sdtPr>
        <w:id w:val="-404920167"/>
        <w:lock w:val="contentLocked"/>
        <w:placeholder>
          <w:docPart w:val="DefaultPlaceholder_-1854013440"/>
        </w:placeholder>
        <w:temporary/>
        <w:text/>
      </w:sdtPr>
      <w:sdtEndPr/>
      <w:sdtContent>
        <w:p w14:paraId="65718426" w14:textId="26E9D722" w:rsidR="00DC76EC" w:rsidRDefault="00DC76EC" w:rsidP="00DC76EC">
          <w:r>
            <w:t>[Der einzufügende Text beginnt mit einem Einschub und wird direkt unterhalb der Überschrift begonnen. Kapitelüberschriften werden fortlaufend (ohne extra Zeile oder neue Seite) begonnen.]</w:t>
          </w:r>
        </w:p>
      </w:sdtContent>
    </w:sdt>
    <w:p w14:paraId="76A4AD12" w14:textId="0B4520DF" w:rsidR="00C046F6" w:rsidRDefault="00A83DE0" w:rsidP="00C046F6">
      <w:pPr>
        <w:pStyle w:val="Heading2"/>
        <w:rPr>
          <w:lang w:bidi="de-DE"/>
        </w:rPr>
      </w:pPr>
      <w:bookmarkStart w:id="22" w:name="_Toc39078130"/>
      <w:bookmarkStart w:id="23" w:name="_Toc39662781"/>
      <w:r>
        <w:rPr>
          <w:lang w:bidi="de-DE"/>
        </w:rPr>
        <w:t>[Versuchspersonen]</w:t>
      </w:r>
      <w:bookmarkEnd w:id="22"/>
      <w:bookmarkEnd w:id="23"/>
    </w:p>
    <w:sdt>
      <w:sdtPr>
        <w:id w:val="1434018325"/>
        <w:lock w:val="contentLocked"/>
        <w:placeholder>
          <w:docPart w:val="C0C1D3703874EC4A96FCED300A7A1068"/>
        </w:placeholder>
        <w:temporary/>
        <w:text/>
      </w:sdtPr>
      <w:sdtEndPr/>
      <w:sdtContent>
        <w:p w14:paraId="488D7335" w14:textId="77777777" w:rsidR="00417DEB" w:rsidRDefault="00417DEB" w:rsidP="0086472B">
          <w:r>
            <w:t>[Der einzufügende Text beginnt mit einem Einschub und wird direkt unterhalb der Überschrift begonnen. Kapitelüberschriften werden fortlaufend (ohne extra Zeile oder neue Seite) begonnen.]</w:t>
          </w:r>
        </w:p>
      </w:sdtContent>
    </w:sdt>
    <w:bookmarkStart w:id="24" w:name="_Toc39662782" w:displacedByCustomXml="next"/>
    <w:bookmarkStart w:id="25" w:name="_Toc39078134" w:displacedByCustomXml="next"/>
    <w:sdt>
      <w:sdtPr>
        <w:rPr>
          <w:rStyle w:val="Heading2Char"/>
          <w:b/>
          <w:bCs/>
        </w:rPr>
        <w:id w:val="1137832261"/>
        <w:lock w:val="contentLocked"/>
        <w:placeholder>
          <w:docPart w:val="E33070E5CF73DC4AB073B0B2989E15B8"/>
        </w:placeholder>
        <w:temporary/>
      </w:sdtPr>
      <w:sdtEndPr>
        <w:rPr>
          <w:rStyle w:val="Heading2Char"/>
        </w:rPr>
      </w:sdtEndPr>
      <w:sdtContent>
        <w:p w14:paraId="5C0F53D3" w14:textId="53E919B5" w:rsidR="00417DEB" w:rsidRPr="00FD2021" w:rsidRDefault="00417DEB" w:rsidP="0086472B">
          <w:pPr>
            <w:pStyle w:val="Heading2"/>
            <w:rPr>
              <w:b w:val="0"/>
              <w:bCs w:val="0"/>
              <w:lang w:bidi="de-DE"/>
            </w:rPr>
          </w:pPr>
          <w:r w:rsidRPr="00FD2021">
            <w:rPr>
              <w:rStyle w:val="Heading2Char"/>
              <w:b/>
              <w:bCs/>
            </w:rPr>
            <w:t>[Material]</w:t>
          </w:r>
        </w:p>
      </w:sdtContent>
    </w:sdt>
    <w:bookmarkEnd w:id="24" w:displacedByCustomXml="prev"/>
    <w:bookmarkEnd w:id="25" w:displacedByCustomXml="prev"/>
    <w:bookmarkStart w:id="26" w:name="_Toc39078131" w:displacedByCustomXml="prev"/>
    <w:bookmarkStart w:id="27" w:name="_Toc39662783"/>
    <w:p w14:paraId="31E32044" w14:textId="32706BB3" w:rsidR="008B3B5F" w:rsidRDefault="00576320" w:rsidP="00693838">
      <w:pPr>
        <w:ind w:firstLine="0"/>
        <w:rPr>
          <w:b/>
          <w:bCs/>
        </w:rPr>
      </w:pPr>
      <w:sdt>
        <w:sdtPr>
          <w:rPr>
            <w:rStyle w:val="Heading3Char"/>
          </w:rPr>
          <w:id w:val="-1955320115"/>
          <w:lock w:val="contentLocked"/>
          <w:placeholder>
            <w:docPart w:val="DefaultPlaceholder_-1854013440"/>
          </w:placeholder>
          <w:temporary/>
        </w:sdtPr>
        <w:sdtEndPr>
          <w:rPr>
            <w:rStyle w:val="Heading3Char"/>
          </w:rPr>
        </w:sdtEndPr>
        <w:sdtContent>
          <w:r w:rsidR="00FD2021">
            <w:rPr>
              <w:rStyle w:val="Heading3Char"/>
            </w:rPr>
            <w:t>[Überschrift].</w:t>
          </w:r>
        </w:sdtContent>
      </w:sdt>
      <w:bookmarkEnd w:id="26"/>
      <w:bookmarkEnd w:id="27"/>
      <w:r w:rsidR="001E2F82">
        <w:rPr>
          <w:rStyle w:val="Heading3Char"/>
          <w:lang w:bidi="de-DE"/>
        </w:rPr>
        <w:t xml:space="preserve"> </w:t>
      </w:r>
      <w:sdt>
        <w:sdtPr>
          <w:id w:val="2054876750"/>
          <w:placeholder>
            <w:docPart w:val="24AF51B42245447CAC17E5BA2CA2F881"/>
          </w:placeholder>
          <w:temporary/>
          <w:showingPlcHdr/>
          <w15:appearance w15:val="hidden"/>
          <w:text/>
        </w:sdtPr>
        <w:sdtEndPr/>
        <w:sdtContent>
          <w:r w:rsidR="001E2F82">
            <w:rPr>
              <w:lang w:bidi="de-DE"/>
            </w:rPr>
            <w:t>[Setzen Sie einen Punkt am Ende e</w:t>
          </w:r>
          <w:r w:rsidR="00F27C3F">
            <w:rPr>
              <w:lang w:bidi="de-DE"/>
            </w:rPr>
            <w:t xml:space="preserve">iner Überschrift in der Zeile. </w:t>
          </w:r>
          <w:r w:rsidR="001E2F82">
            <w:rPr>
              <w:lang w:bidi="de-DE"/>
            </w:rPr>
            <w:t>Beachten Sie, dass Sie folgende Absätze mit eigenen Überschriften beginnen können, wenn es angebracht ist.]</w:t>
          </w:r>
        </w:sdtContent>
      </w:sdt>
    </w:p>
    <w:p w14:paraId="7159AB24" w14:textId="2D4D0E47" w:rsidR="008B3B5F" w:rsidRDefault="00FD2021">
      <w:pPr>
        <w:rPr>
          <w:b/>
          <w:bCs/>
        </w:rPr>
      </w:pPr>
      <w:bookmarkStart w:id="28" w:name="_Toc39078132"/>
      <w:r>
        <w:rPr>
          <w:rStyle w:val="Heading4Char"/>
        </w:rPr>
        <w:t>[Überschrift]</w:t>
      </w:r>
      <w:r w:rsidR="001E2F82">
        <w:rPr>
          <w:rStyle w:val="Heading4Char"/>
          <w:lang w:bidi="de-DE"/>
        </w:rPr>
        <w:t>.</w:t>
      </w:r>
      <w:bookmarkEnd w:id="28"/>
      <w:r w:rsidR="001E2F82">
        <w:rPr>
          <w:rStyle w:val="Heading4Char"/>
          <w:lang w:bidi="de-DE"/>
        </w:rPr>
        <w:t xml:space="preserve"> </w:t>
      </w:r>
      <w:sdt>
        <w:sdtPr>
          <w:rPr>
            <w:lang w:bidi="de-DE"/>
          </w:rPr>
          <w:id w:val="751009273"/>
          <w:lock w:val="contentLocked"/>
          <w:placeholder>
            <w:docPart w:val="DefaultPlaceholder_-1854013440"/>
          </w:placeholder>
          <w:temporary/>
          <w:text/>
        </w:sdtPr>
        <w:sdtEndPr/>
        <w:sdtContent>
          <w:r w:rsidR="00C046F6">
            <w:rPr>
              <w:lang w:bidi="de-DE"/>
            </w:rPr>
            <w:t>[</w:t>
          </w:r>
          <w:r w:rsidR="00C046F6" w:rsidRPr="00C046F6">
            <w:rPr>
              <w:lang w:bidi="de-DE"/>
            </w:rPr>
            <w:t>Achten Sie bei der Verwendung von Überschriften darauf, keine Ebenen auszulassen. Der Text beginnt in derselben Zeile.</w:t>
          </w:r>
          <w:r w:rsidR="00C046F6">
            <w:rPr>
              <w:lang w:bidi="de-DE"/>
            </w:rPr>
            <w:t>]</w:t>
          </w:r>
        </w:sdtContent>
      </w:sdt>
    </w:p>
    <w:bookmarkStart w:id="29" w:name="_Toc39078133"/>
    <w:p w14:paraId="3F2A1500" w14:textId="2D6799BD" w:rsidR="006A1BC4" w:rsidRDefault="00576320" w:rsidP="006A1BC4">
      <w:sdt>
        <w:sdtPr>
          <w:rPr>
            <w:rStyle w:val="Heading5Char"/>
          </w:rPr>
          <w:id w:val="-184371045"/>
          <w:lock w:val="contentLocked"/>
          <w:placeholder>
            <w:docPart w:val="DefaultPlaceholder_-1854013440"/>
          </w:placeholder>
          <w:temporary/>
        </w:sdtPr>
        <w:sdtEndPr>
          <w:rPr>
            <w:rStyle w:val="Heading5Char"/>
          </w:rPr>
        </w:sdtEndPr>
        <w:sdtContent>
          <w:r w:rsidR="00FD2021">
            <w:rPr>
              <w:rStyle w:val="Heading5Char"/>
            </w:rPr>
            <w:t>[Überschrift]</w:t>
          </w:r>
        </w:sdtContent>
      </w:sdt>
      <w:r w:rsidR="001E2F82">
        <w:rPr>
          <w:rStyle w:val="Heading5Char"/>
          <w:lang w:bidi="de-DE"/>
        </w:rPr>
        <w:t>.</w:t>
      </w:r>
      <w:bookmarkEnd w:id="29"/>
      <w:r w:rsidR="001E2F82">
        <w:rPr>
          <w:rStyle w:val="Heading5Char"/>
          <w:lang w:bidi="de-DE"/>
        </w:rPr>
        <w:t xml:space="preserve"> </w:t>
      </w:r>
      <w:sdt>
        <w:sdtPr>
          <w:id w:val="1216239889"/>
          <w:placeholder>
            <w:docPart w:val="54DE5CE36D354F7E94F8C437D68E6701"/>
          </w:placeholder>
          <w:temporary/>
          <w:showingPlcHdr/>
          <w15:appearance w15:val="hidden"/>
          <w:text/>
        </w:sdtPr>
        <w:sdtEndPr/>
        <w:sdtContent>
          <w:r w:rsidR="001E2F82">
            <w:rPr>
              <w:lang w:bidi="de-DE"/>
            </w:rPr>
            <w:t>[</w:t>
          </w:r>
          <w:r w:rsidR="00DD5C9F">
            <w:rPr>
              <w:lang w:bidi="de-DE"/>
            </w:rPr>
            <w:t>Beispieltext--- Beispieltext---</w:t>
          </w:r>
          <w:r w:rsidR="001E2F82">
            <w:rPr>
              <w:lang w:bidi="de-DE"/>
            </w:rPr>
            <w:t>]</w:t>
          </w:r>
        </w:sdtContent>
      </w:sdt>
      <w:r w:rsidR="00F27C3F">
        <w:rPr>
          <w:lang w:bidi="de-DE"/>
        </w:rPr>
        <w:t xml:space="preserve"> </w:t>
      </w:r>
    </w:p>
    <w:bookmarkStart w:id="30" w:name="_Toc39662784" w:displacedByCustomXml="next"/>
    <w:bookmarkStart w:id="31" w:name="_Toc39078135" w:displacedByCustomXml="next"/>
    <w:sdt>
      <w:sdtPr>
        <w:rPr>
          <w:rStyle w:val="Heading2Char"/>
          <w:b/>
          <w:bCs/>
        </w:rPr>
        <w:id w:val="1202358428"/>
        <w:lock w:val="contentLocked"/>
        <w:placeholder>
          <w:docPart w:val="DefaultPlaceholder_-1854013440"/>
        </w:placeholder>
        <w:temporary/>
      </w:sdtPr>
      <w:sdtEndPr>
        <w:rPr>
          <w:rStyle w:val="Heading2Char"/>
        </w:rPr>
      </w:sdtEndPr>
      <w:sdtContent>
        <w:p w14:paraId="6F2B7903" w14:textId="0A3E5720" w:rsidR="006A1BC4" w:rsidRPr="00FD2021" w:rsidRDefault="00FD2021" w:rsidP="006A1BC4">
          <w:pPr>
            <w:pStyle w:val="Heading2"/>
            <w:rPr>
              <w:b w:val="0"/>
              <w:bCs w:val="0"/>
            </w:rPr>
          </w:pPr>
          <w:r w:rsidRPr="00FD2021">
            <w:rPr>
              <w:rStyle w:val="Heading2Char"/>
              <w:b/>
              <w:bCs/>
            </w:rPr>
            <w:t>[Versuchsablauf]</w:t>
          </w:r>
        </w:p>
      </w:sdtContent>
    </w:sdt>
    <w:bookmarkEnd w:id="30" w:displacedByCustomXml="prev"/>
    <w:bookmarkEnd w:id="31" w:displacedByCustomXml="prev"/>
    <w:bookmarkStart w:id="32" w:name="_Toc39662785" w:displacedByCustomXml="next"/>
    <w:bookmarkStart w:id="33" w:name="_Toc39078136" w:displacedByCustomXml="next"/>
    <w:sdt>
      <w:sdtPr>
        <w:rPr>
          <w:rStyle w:val="Heading2Char"/>
        </w:rPr>
        <w:id w:val="2022889732"/>
        <w:lock w:val="contentLocked"/>
        <w:placeholder>
          <w:docPart w:val="DefaultPlaceholder_-1854013440"/>
        </w:placeholder>
        <w:temporary/>
      </w:sdtPr>
      <w:sdtEndPr>
        <w:rPr>
          <w:rStyle w:val="Heading2Char"/>
        </w:rPr>
      </w:sdtEndPr>
      <w:sdtContent>
        <w:p w14:paraId="343CC8BF" w14:textId="58044646" w:rsidR="00AC5FC7" w:rsidRPr="00AC5FC7" w:rsidRDefault="006A1BC4" w:rsidP="00AC5FC7">
          <w:pPr>
            <w:pStyle w:val="Heading2"/>
            <w:rPr>
              <w:b w:val="0"/>
              <w:bCs w:val="0"/>
            </w:rPr>
          </w:pPr>
          <w:r w:rsidRPr="00FD2021">
            <w:rPr>
              <w:rStyle w:val="Heading2Char"/>
              <w:b/>
              <w:bCs/>
            </w:rPr>
            <w:t xml:space="preserve">[Datenanalyse] </w:t>
          </w:r>
        </w:p>
      </w:sdtContent>
    </w:sdt>
    <w:bookmarkEnd w:id="32" w:displacedByCustomXml="prev"/>
    <w:bookmarkEnd w:id="33" w:displacedByCustomXml="prev"/>
    <w:bookmarkStart w:id="34" w:name="_Toc39662786" w:displacedByCustomXml="next"/>
    <w:bookmarkStart w:id="35" w:name="_Toc39078137" w:displacedByCustomXml="next"/>
    <w:sdt>
      <w:sdtPr>
        <w:id w:val="1973247830"/>
        <w:lock w:val="contentLocked"/>
        <w:placeholder>
          <w:docPart w:val="DefaultPlaceholder_-1854013440"/>
        </w:placeholder>
        <w:temporary/>
      </w:sdtPr>
      <w:sdtEndPr/>
      <w:sdtContent>
        <w:p w14:paraId="492369AE" w14:textId="3C338435" w:rsidR="00B50007" w:rsidRDefault="00FD2021" w:rsidP="00B50007">
          <w:pPr>
            <w:pStyle w:val="Heading1"/>
          </w:pPr>
          <w:r>
            <w:t>[Ergebnisse]</w:t>
          </w:r>
          <w:r w:rsidR="00C25F59">
            <w:t xml:space="preserve"> </w:t>
          </w:r>
        </w:p>
      </w:sdtContent>
    </w:sdt>
    <w:bookmarkEnd w:id="34" w:displacedByCustomXml="prev"/>
    <w:bookmarkEnd w:id="35" w:displacedByCustomXml="prev"/>
    <w:bookmarkStart w:id="36" w:name="_Toc39662787" w:displacedByCustomXml="next"/>
    <w:bookmarkStart w:id="37" w:name="_Toc39078138" w:displacedByCustomXml="next"/>
    <w:sdt>
      <w:sdtPr>
        <w:id w:val="-1453015698"/>
        <w:lock w:val="contentLocked"/>
        <w:placeholder>
          <w:docPart w:val="DefaultPlaceholder_-1854013440"/>
        </w:placeholder>
        <w:temporary/>
      </w:sdtPr>
      <w:sdtEndPr/>
      <w:sdtContent>
        <w:p w14:paraId="7A304192" w14:textId="4E6CD1ED" w:rsidR="006A1BC4" w:rsidRDefault="00FD2021" w:rsidP="006A1BC4">
          <w:pPr>
            <w:pStyle w:val="Heading2"/>
          </w:pPr>
          <w:r>
            <w:t>[Deskriptive Daten]</w:t>
          </w:r>
        </w:p>
      </w:sdtContent>
    </w:sdt>
    <w:bookmarkEnd w:id="36" w:displacedByCustomXml="prev"/>
    <w:bookmarkEnd w:id="37" w:displacedByCustomXml="prev"/>
    <w:sdt>
      <w:sdtPr>
        <w:id w:val="-1198853573"/>
        <w:lock w:val="contentLocked"/>
        <w:placeholder>
          <w:docPart w:val="8BF29713A6ED47268243A06A507D6FEB"/>
        </w:placeholder>
        <w:temporary/>
        <w:text/>
      </w:sdtPr>
      <w:sdtEndPr/>
      <w:sdtContent>
        <w:p w14:paraId="10BF13D3" w14:textId="77777777" w:rsidR="00191B67" w:rsidRDefault="00191B67" w:rsidP="00273E00">
          <w:r>
            <w:t>[Der einzufügende Text beginnt mit einem Einschub und wird direkt unterhalb der Überschrift begonnen. Kapitelüberschriften werden fortlaufend (ohne extra Zeile oder neue Seite) begonnen.]</w:t>
          </w:r>
        </w:p>
      </w:sdtContent>
    </w:sdt>
    <w:bookmarkStart w:id="38" w:name="_Toc39662788" w:displacedByCustomXml="next"/>
    <w:bookmarkStart w:id="39" w:name="_Toc39078139" w:displacedByCustomXml="next"/>
    <w:sdt>
      <w:sdtPr>
        <w:id w:val="-207185311"/>
        <w:lock w:val="contentLocked"/>
        <w:placeholder>
          <w:docPart w:val="DefaultPlaceholder_-1854013440"/>
        </w:placeholder>
        <w:temporary/>
      </w:sdtPr>
      <w:sdtEndPr/>
      <w:sdtContent>
        <w:p w14:paraId="39D6503C" w14:textId="1B3E2FE7" w:rsidR="0050190E" w:rsidRDefault="003F116F" w:rsidP="008727D9">
          <w:pPr>
            <w:pStyle w:val="Heading2"/>
          </w:pPr>
          <w:r>
            <w:t>[Ergebnisse für Hypothese 1]</w:t>
          </w:r>
        </w:p>
      </w:sdtContent>
    </w:sdt>
    <w:bookmarkEnd w:id="38" w:displacedByCustomXml="prev"/>
    <w:bookmarkEnd w:id="39" w:displacedByCustomXml="prev"/>
    <w:sdt>
      <w:sdtPr>
        <w:id w:val="2026212336"/>
        <w:lock w:val="contentLocked"/>
        <w:placeholder>
          <w:docPart w:val="DefaultPlaceholder_-1854013440"/>
        </w:placeholder>
        <w:temporary/>
        <w:text/>
      </w:sdtPr>
      <w:sdtEndPr/>
      <w:sdtContent>
        <w:p w14:paraId="7AF7DC24" w14:textId="031C3A7C" w:rsidR="00120FD7" w:rsidRDefault="00191B67" w:rsidP="00120FD7">
          <w:r>
            <w:t>[Der einzufügende Text beginnt mit einem Einschub und wird direkt unterhalb der Überschrift begonnen. Kapitelüberschriften werden fortlaufend (ohne extra Zeile oder neue Seite) begonnen.]</w:t>
          </w:r>
        </w:p>
      </w:sdtContent>
    </w:sdt>
    <w:p w14:paraId="11C55807" w14:textId="11D42C44" w:rsidR="00120FD7" w:rsidRPr="00191B67" w:rsidRDefault="00120FD7" w:rsidP="00E204BF">
      <w:pPr>
        <w:pStyle w:val="TabelleAbbildung"/>
      </w:pPr>
      <w:bookmarkStart w:id="40" w:name="_Toc39662454"/>
      <w:r w:rsidRPr="00191B67">
        <w:rPr>
          <w:color w:val="000000" w:themeColor="text1"/>
        </w:rPr>
        <w:t xml:space="preserve">Tabelle </w:t>
      </w:r>
      <w:fldSimple w:instr=" SEQ Tabelle \* ARABIC ">
        <w:r w:rsidR="00AF7C5C">
          <w:rPr>
            <w:noProof/>
          </w:rPr>
          <w:t>1</w:t>
        </w:r>
        <w:bookmarkEnd w:id="40"/>
      </w:fldSimple>
      <w:r w:rsidRPr="00191B67">
        <w:t xml:space="preserve"> </w:t>
      </w:r>
    </w:p>
    <w:p w14:paraId="5ACEBD43" w14:textId="77777777" w:rsidR="00120FD7" w:rsidRPr="00DA6F85" w:rsidRDefault="00120FD7" w:rsidP="00120FD7">
      <w:pPr>
        <w:pStyle w:val="Caption"/>
        <w:keepNext/>
        <w:rPr>
          <w:sz w:val="24"/>
          <w:szCs w:val="24"/>
        </w:rPr>
      </w:pPr>
      <w:r w:rsidRPr="00DA6F85">
        <w:rPr>
          <w:sz w:val="24"/>
          <w:szCs w:val="24"/>
        </w:rPr>
        <w:t>[Tabellenbezeichnung einfügen; zudem: Tabellen immer ohne senkrechte Trennlinien]</w:t>
      </w:r>
    </w:p>
    <w:tbl>
      <w:tblPr>
        <w:tblStyle w:val="APA-Bericht"/>
        <w:tblW w:w="0" w:type="auto"/>
        <w:tblLook w:val="04A0" w:firstRow="1" w:lastRow="0" w:firstColumn="1" w:lastColumn="0" w:noHBand="0" w:noVBand="1"/>
      </w:tblPr>
      <w:tblGrid>
        <w:gridCol w:w="2256"/>
        <w:gridCol w:w="2256"/>
        <w:gridCol w:w="2257"/>
        <w:gridCol w:w="2257"/>
      </w:tblGrid>
      <w:tr w:rsidR="00120FD7" w:rsidRPr="00A147EC" w14:paraId="623C4928" w14:textId="77777777" w:rsidTr="00273E00">
        <w:trPr>
          <w:cnfStyle w:val="100000000000" w:firstRow="1" w:lastRow="0" w:firstColumn="0" w:lastColumn="0" w:oddVBand="0" w:evenVBand="0" w:oddHBand="0" w:evenHBand="0" w:firstRowFirstColumn="0" w:firstRowLastColumn="0" w:lastRowFirstColumn="0" w:lastRowLastColumn="0"/>
        </w:trPr>
        <w:tc>
          <w:tcPr>
            <w:tcW w:w="2256" w:type="dxa"/>
            <w:shd w:val="clear" w:color="auto" w:fill="auto"/>
          </w:tcPr>
          <w:p w14:paraId="483FA06F" w14:textId="77777777" w:rsidR="00120FD7" w:rsidRPr="00891B2F" w:rsidRDefault="00120FD7" w:rsidP="002D3987">
            <w:pPr>
              <w:spacing w:line="480" w:lineRule="auto"/>
            </w:pPr>
            <w:r w:rsidRPr="00891B2F">
              <w:t>Prädikator</w:t>
            </w:r>
          </w:p>
        </w:tc>
        <w:tc>
          <w:tcPr>
            <w:tcW w:w="2256" w:type="dxa"/>
            <w:shd w:val="clear" w:color="auto" w:fill="auto"/>
          </w:tcPr>
          <w:p w14:paraId="4BFAAE25" w14:textId="77777777" w:rsidR="00120FD7" w:rsidRPr="00891B2F" w:rsidRDefault="00120FD7" w:rsidP="002D3987">
            <w:pPr>
              <w:spacing w:line="480" w:lineRule="auto"/>
              <w:jc w:val="center"/>
            </w:pPr>
            <w:r w:rsidRPr="00891B2F">
              <w:t>SE</w:t>
            </w:r>
          </w:p>
        </w:tc>
        <w:tc>
          <w:tcPr>
            <w:tcW w:w="2257" w:type="dxa"/>
            <w:shd w:val="clear" w:color="auto" w:fill="auto"/>
          </w:tcPr>
          <w:p w14:paraId="6AF7A9E4" w14:textId="77777777" w:rsidR="00120FD7" w:rsidRPr="00891B2F" w:rsidRDefault="00120FD7" w:rsidP="002D3987">
            <w:pPr>
              <w:spacing w:line="480" w:lineRule="auto"/>
              <w:jc w:val="center"/>
              <w:rPr>
                <w:i/>
              </w:rPr>
            </w:pPr>
            <w:r w:rsidRPr="00891B2F">
              <w:rPr>
                <w:i/>
              </w:rPr>
              <w:t>t</w:t>
            </w:r>
          </w:p>
        </w:tc>
        <w:tc>
          <w:tcPr>
            <w:tcW w:w="2257" w:type="dxa"/>
            <w:shd w:val="clear" w:color="auto" w:fill="auto"/>
          </w:tcPr>
          <w:p w14:paraId="3A3D719C" w14:textId="77777777" w:rsidR="00120FD7" w:rsidRPr="00891B2F" w:rsidRDefault="00120FD7" w:rsidP="002D3987">
            <w:pPr>
              <w:spacing w:line="480" w:lineRule="auto"/>
              <w:jc w:val="center"/>
              <w:rPr>
                <w:i/>
              </w:rPr>
            </w:pPr>
            <w:r w:rsidRPr="00891B2F">
              <w:rPr>
                <w:i/>
              </w:rPr>
              <w:t>p</w:t>
            </w:r>
          </w:p>
        </w:tc>
      </w:tr>
      <w:tr w:rsidR="00120FD7" w:rsidRPr="00A147EC" w14:paraId="2A821D3A" w14:textId="77777777" w:rsidTr="00273E00">
        <w:tc>
          <w:tcPr>
            <w:tcW w:w="2256" w:type="dxa"/>
          </w:tcPr>
          <w:p w14:paraId="3DCF7B6B" w14:textId="77777777" w:rsidR="00120FD7" w:rsidRPr="00891B2F" w:rsidRDefault="00120FD7" w:rsidP="002D3987">
            <w:pPr>
              <w:spacing w:line="480" w:lineRule="auto"/>
            </w:pPr>
            <w:r w:rsidRPr="00891B2F">
              <w:t>R</w:t>
            </w:r>
          </w:p>
        </w:tc>
        <w:tc>
          <w:tcPr>
            <w:tcW w:w="2256" w:type="dxa"/>
          </w:tcPr>
          <w:p w14:paraId="5BBE8353" w14:textId="77777777" w:rsidR="00120FD7" w:rsidRPr="00891B2F" w:rsidRDefault="00120FD7" w:rsidP="002D3987">
            <w:pPr>
              <w:spacing w:line="480" w:lineRule="auto"/>
              <w:jc w:val="center"/>
            </w:pPr>
            <w:r w:rsidRPr="00891B2F">
              <w:t>0.30</w:t>
            </w:r>
          </w:p>
        </w:tc>
        <w:tc>
          <w:tcPr>
            <w:tcW w:w="2257" w:type="dxa"/>
          </w:tcPr>
          <w:p w14:paraId="36C0DD9F" w14:textId="77777777" w:rsidR="00120FD7" w:rsidRPr="00891B2F" w:rsidRDefault="00120FD7" w:rsidP="002D3987">
            <w:pPr>
              <w:spacing w:line="480" w:lineRule="auto"/>
              <w:jc w:val="center"/>
            </w:pPr>
            <w:r w:rsidRPr="00891B2F">
              <w:t>34.45</w:t>
            </w:r>
          </w:p>
        </w:tc>
        <w:tc>
          <w:tcPr>
            <w:tcW w:w="2257" w:type="dxa"/>
          </w:tcPr>
          <w:p w14:paraId="2002E7C4" w14:textId="6A1AFE94" w:rsidR="00120FD7" w:rsidRPr="00891B2F" w:rsidRDefault="00120FD7" w:rsidP="002D3987">
            <w:pPr>
              <w:spacing w:line="480" w:lineRule="auto"/>
              <w:jc w:val="center"/>
            </w:pPr>
            <w:r w:rsidRPr="00891B2F">
              <w:t>&lt;</w:t>
            </w:r>
            <w:r w:rsidR="00417DEB">
              <w:t xml:space="preserve"> </w:t>
            </w:r>
            <w:r w:rsidRPr="00891B2F">
              <w:t>.001</w:t>
            </w:r>
          </w:p>
        </w:tc>
      </w:tr>
      <w:tr w:rsidR="00120FD7" w:rsidRPr="00A147EC" w14:paraId="586F9EB3" w14:textId="77777777" w:rsidTr="00273E00">
        <w:tc>
          <w:tcPr>
            <w:tcW w:w="2256" w:type="dxa"/>
          </w:tcPr>
          <w:p w14:paraId="5CA7F76F" w14:textId="77777777" w:rsidR="00120FD7" w:rsidRPr="00891B2F" w:rsidRDefault="00120FD7" w:rsidP="002D3987">
            <w:pPr>
              <w:spacing w:line="480" w:lineRule="auto"/>
            </w:pPr>
            <w:r w:rsidRPr="00891B2F">
              <w:t>T</w:t>
            </w:r>
          </w:p>
        </w:tc>
        <w:tc>
          <w:tcPr>
            <w:tcW w:w="2256" w:type="dxa"/>
          </w:tcPr>
          <w:p w14:paraId="32CC5476" w14:textId="77777777" w:rsidR="00120FD7" w:rsidRPr="00891B2F" w:rsidRDefault="00120FD7" w:rsidP="002D3987">
            <w:pPr>
              <w:spacing w:line="480" w:lineRule="auto"/>
              <w:jc w:val="center"/>
            </w:pPr>
            <w:r w:rsidRPr="00891B2F">
              <w:t>0.06</w:t>
            </w:r>
          </w:p>
        </w:tc>
        <w:tc>
          <w:tcPr>
            <w:tcW w:w="2257" w:type="dxa"/>
          </w:tcPr>
          <w:p w14:paraId="63D1055D" w14:textId="77777777" w:rsidR="00120FD7" w:rsidRPr="00891B2F" w:rsidRDefault="00120FD7" w:rsidP="002D3987">
            <w:pPr>
              <w:spacing w:line="480" w:lineRule="auto"/>
              <w:jc w:val="center"/>
            </w:pPr>
            <w:r w:rsidRPr="00891B2F">
              <w:t>2.22</w:t>
            </w:r>
          </w:p>
        </w:tc>
        <w:tc>
          <w:tcPr>
            <w:tcW w:w="2257" w:type="dxa"/>
          </w:tcPr>
          <w:p w14:paraId="64C79A19" w14:textId="77777777" w:rsidR="00120FD7" w:rsidRPr="00891B2F" w:rsidRDefault="00120FD7" w:rsidP="002D3987">
            <w:pPr>
              <w:spacing w:line="480" w:lineRule="auto"/>
              <w:jc w:val="center"/>
            </w:pPr>
            <w:r w:rsidRPr="00891B2F">
              <w:t>.223</w:t>
            </w:r>
          </w:p>
        </w:tc>
      </w:tr>
      <w:tr w:rsidR="00120FD7" w:rsidRPr="00A147EC" w14:paraId="2881E0CB" w14:textId="77777777" w:rsidTr="00273E00">
        <w:trPr>
          <w:trHeight w:val="291"/>
        </w:trPr>
        <w:tc>
          <w:tcPr>
            <w:tcW w:w="2256" w:type="dxa"/>
          </w:tcPr>
          <w:p w14:paraId="4D282F44" w14:textId="77777777" w:rsidR="00120FD7" w:rsidRPr="00891B2F" w:rsidRDefault="00120FD7" w:rsidP="002D3987">
            <w:pPr>
              <w:spacing w:line="480" w:lineRule="auto"/>
            </w:pPr>
            <w:r w:rsidRPr="00891B2F">
              <w:t>Geschlecht</w:t>
            </w:r>
          </w:p>
        </w:tc>
        <w:tc>
          <w:tcPr>
            <w:tcW w:w="2256" w:type="dxa"/>
          </w:tcPr>
          <w:p w14:paraId="19AA0F4F" w14:textId="77777777" w:rsidR="00120FD7" w:rsidRPr="00891B2F" w:rsidRDefault="00120FD7" w:rsidP="002D3987">
            <w:pPr>
              <w:spacing w:line="480" w:lineRule="auto"/>
              <w:jc w:val="center"/>
            </w:pPr>
            <w:r w:rsidRPr="00891B2F">
              <w:t>0.40</w:t>
            </w:r>
          </w:p>
        </w:tc>
        <w:tc>
          <w:tcPr>
            <w:tcW w:w="2257" w:type="dxa"/>
          </w:tcPr>
          <w:p w14:paraId="2C1A07BE" w14:textId="2CB75C35" w:rsidR="00120FD7" w:rsidRPr="00891B2F" w:rsidRDefault="00120FD7" w:rsidP="002D3987">
            <w:pPr>
              <w:spacing w:line="480" w:lineRule="auto"/>
              <w:jc w:val="center"/>
            </w:pPr>
            <w:r w:rsidRPr="00891B2F">
              <w:t>2.34</w:t>
            </w:r>
          </w:p>
        </w:tc>
        <w:tc>
          <w:tcPr>
            <w:tcW w:w="2257" w:type="dxa"/>
          </w:tcPr>
          <w:p w14:paraId="7DA7C6C8" w14:textId="77777777" w:rsidR="00120FD7" w:rsidRPr="00891B2F" w:rsidRDefault="00120FD7" w:rsidP="002D3987">
            <w:pPr>
              <w:keepNext/>
              <w:spacing w:line="480" w:lineRule="auto"/>
              <w:jc w:val="center"/>
            </w:pPr>
            <w:r w:rsidRPr="00891B2F">
              <w:t>.030</w:t>
            </w:r>
          </w:p>
        </w:tc>
      </w:tr>
    </w:tbl>
    <w:p w14:paraId="13D81BAA" w14:textId="1F571F17" w:rsidR="00120FD7" w:rsidRDefault="00120FD7" w:rsidP="002D3987">
      <w:pPr>
        <w:ind w:firstLine="0"/>
      </w:pPr>
      <w:r w:rsidRPr="00783B78">
        <w:rPr>
          <w:i/>
          <w:iCs/>
        </w:rPr>
        <w:t>Anmerkungen</w:t>
      </w:r>
      <w:r w:rsidRPr="00783B78">
        <w:t>.</w:t>
      </w:r>
      <w:r>
        <w:t xml:space="preserve"> </w:t>
      </w:r>
      <w:r w:rsidRPr="00194C99">
        <w:t>R</w:t>
      </w:r>
      <w:r w:rsidRPr="00C25F59">
        <w:rPr>
          <w:vertAlign w:val="superscript"/>
        </w:rPr>
        <w:t>2</w:t>
      </w:r>
      <w:r w:rsidRPr="00194C99">
        <w:t xml:space="preserve"> = .05 (</w:t>
      </w:r>
      <w:r w:rsidRPr="002D3987">
        <w:rPr>
          <w:i/>
        </w:rPr>
        <w:t>N</w:t>
      </w:r>
      <w:r>
        <w:t xml:space="preserve"> </w:t>
      </w:r>
      <w:r w:rsidRPr="00194C99">
        <w:t>=</w:t>
      </w:r>
      <w:r>
        <w:t xml:space="preserve"> </w:t>
      </w:r>
      <w:r w:rsidRPr="00194C99">
        <w:t xml:space="preserve">566, </w:t>
      </w:r>
      <w:r w:rsidRPr="002D3987">
        <w:rPr>
          <w:i/>
        </w:rPr>
        <w:t>p</w:t>
      </w:r>
      <w:r>
        <w:t xml:space="preserve"> </w:t>
      </w:r>
      <w:r w:rsidRPr="00194C99">
        <w:t>&lt;</w:t>
      </w:r>
      <w:r>
        <w:t xml:space="preserve"> </w:t>
      </w:r>
      <w:r w:rsidRPr="00194C99">
        <w:t>.001). R = Radsportler; T = Triathleten</w:t>
      </w:r>
      <w:r>
        <w:t>.</w:t>
      </w:r>
    </w:p>
    <w:bookmarkStart w:id="41" w:name="_Toc39662789" w:displacedByCustomXml="next"/>
    <w:bookmarkStart w:id="42" w:name="_Toc39078140" w:displacedByCustomXml="next"/>
    <w:sdt>
      <w:sdtPr>
        <w:id w:val="-1142111262"/>
        <w:lock w:val="contentLocked"/>
        <w:placeholder>
          <w:docPart w:val="DefaultPlaceholder_-1854013440"/>
        </w:placeholder>
        <w:temporary/>
      </w:sdtPr>
      <w:sdtEndPr/>
      <w:sdtContent>
        <w:p w14:paraId="6E4E26B0" w14:textId="53446FE9" w:rsidR="006A1BC4" w:rsidRDefault="008169AB" w:rsidP="006A1BC4">
          <w:pPr>
            <w:pStyle w:val="Heading2"/>
          </w:pPr>
          <w:r>
            <w:t>[Ergebnisse für Hypothese 2]</w:t>
          </w:r>
        </w:p>
      </w:sdtContent>
    </w:sdt>
    <w:bookmarkEnd w:id="41" w:displacedByCustomXml="prev"/>
    <w:bookmarkEnd w:id="42" w:displacedByCustomXml="prev"/>
    <w:p w14:paraId="3B5C7C33" w14:textId="7E9E3786" w:rsidR="00387774" w:rsidRDefault="00387774" w:rsidP="00387774">
      <w:pPr>
        <w:pStyle w:val="TabelleAbbildung"/>
        <w:rPr>
          <w:i/>
        </w:rPr>
      </w:pPr>
      <w:bookmarkStart w:id="43" w:name="_Toc39079227"/>
      <w:r w:rsidRPr="00DA6F85">
        <w:t xml:space="preserve">Abbildung </w:t>
      </w:r>
      <w:fldSimple w:instr=" SEQ Abbildung \* ARABIC ">
        <w:r w:rsidR="00AF7C5C">
          <w:rPr>
            <w:noProof/>
          </w:rPr>
          <w:t>2</w:t>
        </w:r>
        <w:bookmarkEnd w:id="43"/>
      </w:fldSimple>
    </w:p>
    <w:p w14:paraId="0826BD44" w14:textId="607888C5" w:rsidR="00783B78" w:rsidRPr="00387774" w:rsidRDefault="00387774" w:rsidP="009C68D9">
      <w:pPr>
        <w:pStyle w:val="Caption"/>
        <w:rPr>
          <w:rFonts w:asciiTheme="majorHAnsi" w:eastAsiaTheme="majorEastAsia" w:hAnsiTheme="majorHAnsi" w:cstheme="majorBidi"/>
          <w:b/>
          <w:bCs/>
          <w:sz w:val="24"/>
          <w:szCs w:val="24"/>
        </w:rPr>
      </w:pPr>
      <w:r w:rsidRPr="00DA6F85">
        <w:rPr>
          <w:sz w:val="24"/>
          <w:szCs w:val="24"/>
        </w:rPr>
        <w:t>Beispielabbildung eines Graphe</w:t>
      </w:r>
      <w:r w:rsidR="00417DEB">
        <w:rPr>
          <w:sz w:val="24"/>
          <w:szCs w:val="24"/>
        </w:rPr>
        <w:t>n</w:t>
      </w:r>
    </w:p>
    <w:p w14:paraId="2F22E2E0" w14:textId="42B4E4DB" w:rsidR="00387774" w:rsidRDefault="00387774" w:rsidP="009C68D9">
      <w:pPr>
        <w:pStyle w:val="Caption"/>
        <w:rPr>
          <w:i w:val="0"/>
          <w:sz w:val="24"/>
          <w:szCs w:val="24"/>
        </w:rPr>
      </w:pPr>
      <w:r w:rsidRPr="009C68D9">
        <w:rPr>
          <w:rFonts w:ascii="Times New Roman" w:eastAsia="Times New Roman" w:hAnsi="Times New Roman" w:cs="Times New Roman"/>
          <w:noProof/>
          <w:kern w:val="0"/>
          <w:lang w:eastAsia="en-US"/>
        </w:rPr>
        <w:drawing>
          <wp:inline distT="0" distB="0" distL="0" distR="0" wp14:anchorId="7258E0FE" wp14:editId="16847EBC">
            <wp:extent cx="3683493" cy="2208628"/>
            <wp:effectExtent l="12700" t="12700" r="12700" b="13970"/>
            <wp:docPr id="11" name="Picture 11" descr="Bildergebnis fü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
                    <pic:cNvPicPr>
                      <a:picLocks noChangeAspect="1" noChangeArrowheads="1"/>
                    </pic:cNvPicPr>
                  </pic:nvPicPr>
                  <pic:blipFill rotWithShape="1">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l="10470" r="6105" b="4767"/>
                    <a:stretch/>
                  </pic:blipFill>
                  <pic:spPr bwMode="auto">
                    <a:xfrm>
                      <a:off x="0" y="0"/>
                      <a:ext cx="3688848" cy="22118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DB24EF1" w14:textId="77777777" w:rsidR="00406957" w:rsidRPr="00387774" w:rsidRDefault="00406957" w:rsidP="00406957">
      <w:pPr>
        <w:ind w:firstLine="0"/>
      </w:pPr>
      <w:r w:rsidRPr="00387774">
        <w:rPr>
          <w:i/>
          <w:iCs/>
        </w:rPr>
        <w:t>Anmerkung</w:t>
      </w:r>
      <w:r>
        <w:rPr>
          <w:i/>
          <w:iCs/>
        </w:rPr>
        <w:t>en</w:t>
      </w:r>
      <w:r>
        <w:t xml:space="preserve">. </w:t>
      </w:r>
      <w:sdt>
        <w:sdtPr>
          <w:id w:val="-1679579255"/>
          <w:lock w:val="contentLocked"/>
          <w:placeholder>
            <w:docPart w:val="A885013C214A4181B6C3D2420D98D615"/>
          </w:placeholder>
          <w:temporary/>
          <w:text/>
        </w:sdtPr>
        <w:sdtEndPr/>
        <w:sdtContent>
          <w:r>
            <w:t>[Anmerkungen enthalten Erklärungen von Abkürzungen, Besonderheiten und Urheberrechtsinformationen.]</w:t>
          </w:r>
        </w:sdtContent>
      </w:sdt>
    </w:p>
    <w:bookmarkStart w:id="44" w:name="_Toc39662790" w:displacedByCustomXml="next"/>
    <w:bookmarkStart w:id="45" w:name="_Toc39078141" w:displacedByCustomXml="next"/>
    <w:sdt>
      <w:sdtPr>
        <w:id w:val="-879009763"/>
        <w:lock w:val="contentLocked"/>
        <w:placeholder>
          <w:docPart w:val="DefaultPlaceholder_-1854013440"/>
        </w:placeholder>
        <w:temporary/>
      </w:sdtPr>
      <w:sdtEndPr/>
      <w:sdtContent>
        <w:p w14:paraId="406684D0" w14:textId="2BBEC8BF" w:rsidR="00B50007" w:rsidRDefault="008169AB" w:rsidP="00B50007">
          <w:pPr>
            <w:pStyle w:val="Heading1"/>
          </w:pPr>
          <w:r>
            <w:t>[Diskussion]</w:t>
          </w:r>
        </w:p>
      </w:sdtContent>
    </w:sdt>
    <w:bookmarkEnd w:id="44" w:displacedByCustomXml="prev"/>
    <w:bookmarkEnd w:id="45" w:displacedByCustomXml="prev"/>
    <w:sdt>
      <w:sdtPr>
        <w:id w:val="729808178"/>
        <w:lock w:val="contentLocked"/>
        <w:placeholder>
          <w:docPart w:val="DefaultPlaceholder_-1854013440"/>
        </w:placeholder>
        <w:temporary/>
        <w:text/>
      </w:sdtPr>
      <w:sdtEndPr/>
      <w:sdtContent>
        <w:p w14:paraId="3801EB77" w14:textId="76A0E6B7" w:rsidR="00B50007" w:rsidRDefault="001F40FF" w:rsidP="00B50007">
          <w:r>
            <w:t>[Der einzufügende Text beginnt mit einem Einschub und wird direkt unterhalb der Überschrift begonnen. Kapitelüberschriften werden fortlaufend (ohne extra Zeile oder neue Seite) begonnen.]</w:t>
          </w:r>
        </w:p>
      </w:sdtContent>
    </w:sdt>
    <w:bookmarkStart w:id="46" w:name="_Toc39662791" w:displacedByCustomXml="next"/>
    <w:bookmarkStart w:id="47" w:name="_Toc39078142" w:displacedByCustomXml="next"/>
    <w:sdt>
      <w:sdtPr>
        <w:id w:val="905421492"/>
        <w:lock w:val="contentLocked"/>
        <w:placeholder>
          <w:docPart w:val="DefaultPlaceholder_-1854013440"/>
        </w:placeholder>
        <w:temporary/>
      </w:sdtPr>
      <w:sdtEndPr/>
      <w:sdtContent>
        <w:p w14:paraId="3E461A63" w14:textId="24EDAFB0" w:rsidR="00DD5C9F" w:rsidRDefault="008169AB" w:rsidP="00DD5C9F">
          <w:pPr>
            <w:pStyle w:val="Heading1"/>
          </w:pPr>
          <w:r>
            <w:t>[Zusammenfassung und Ausblick]</w:t>
          </w:r>
        </w:p>
      </w:sdtContent>
    </w:sdt>
    <w:bookmarkEnd w:id="46" w:displacedByCustomXml="prev"/>
    <w:bookmarkEnd w:id="47" w:displacedByCustomXml="prev"/>
    <w:sdt>
      <w:sdtPr>
        <w:id w:val="-1283422330"/>
        <w:lock w:val="contentLocked"/>
        <w:placeholder>
          <w:docPart w:val="DefaultPlaceholder_-1854013440"/>
        </w:placeholder>
        <w:temporary/>
        <w:text/>
      </w:sdtPr>
      <w:sdtEndPr/>
      <w:sdtContent>
        <w:p w14:paraId="226F0CFA" w14:textId="27F4146D" w:rsidR="00DD5C9F" w:rsidRPr="003A60BB" w:rsidRDefault="001F40FF" w:rsidP="00DD5C9F">
          <w:r>
            <w:t>[Der einzufügende Text beginnt mit einem Einschub und wird direkt unterhalb der Überschrift begonnen. Kapitelüberschriften werden fortlaufend (ohne extra Zeile oder neue Seite) begonnen.]</w:t>
          </w:r>
        </w:p>
      </w:sdtContent>
    </w:sdt>
    <w:p w14:paraId="0AB00206" w14:textId="77777777" w:rsidR="006B0184" w:rsidRDefault="006B0184">
      <w:pPr>
        <w:rPr>
          <w:rFonts w:asciiTheme="majorHAnsi" w:eastAsiaTheme="majorEastAsia" w:hAnsiTheme="majorHAnsi" w:cstheme="majorBidi"/>
          <w:b/>
          <w:bCs/>
          <w:lang w:bidi="de-DE"/>
        </w:rPr>
      </w:pPr>
      <w:r>
        <w:rPr>
          <w:lang w:bidi="de-DE"/>
        </w:rPr>
        <w:br w:type="page"/>
      </w:r>
    </w:p>
    <w:p w14:paraId="69463002" w14:textId="21A7B1BC" w:rsidR="003E334F" w:rsidRPr="00C25F59" w:rsidRDefault="003E334F" w:rsidP="002D3987">
      <w:pPr>
        <w:pStyle w:val="Heading1"/>
        <w:rPr>
          <w:lang w:bidi="de-DE"/>
        </w:rPr>
      </w:pPr>
      <w:bookmarkStart w:id="48" w:name="_Toc39078143"/>
      <w:bookmarkStart w:id="49" w:name="_Toc39662792"/>
      <w:r w:rsidRPr="00C25F59">
        <w:rPr>
          <w:lang w:bidi="de-DE"/>
        </w:rPr>
        <w:lastRenderedPageBreak/>
        <w:t>Literaturverzeichnis</w:t>
      </w:r>
      <w:bookmarkEnd w:id="48"/>
      <w:bookmarkEnd w:id="49"/>
    </w:p>
    <w:sdt>
      <w:sdtPr>
        <w:id w:val="-1528553110"/>
        <w:lock w:val="contentLocked"/>
        <w:placeholder>
          <w:docPart w:val="DefaultPlaceholder_-1854013440"/>
        </w:placeholder>
        <w:temporary/>
        <w:text/>
      </w:sdtPr>
      <w:sdtEndPr/>
      <w:sdtContent>
        <w:p w14:paraId="76FDB775" w14:textId="1741CD6D" w:rsidR="000F2457" w:rsidRPr="0064251B" w:rsidRDefault="0064251B">
          <w:r w:rsidRPr="006E617C">
            <w:t>[Die Quellenangaben beginnen auf einer eigenen Seite. Die anschließende Seite kann mit dem Feature Zitate und Literaturverzeichnis erstellt werden, welches auf der Registerkarte “Referenzen“ verfügbar ist. Dieses Feature enthält eine Formatvorlagenoption zum Formatieren Ihrer Quellenangaben gemäß APA, sechste Auflage. Sie können dieses Feature ebenfalls für Literaturverweise im Text verwenden, die mit ihrer Quelle verknüpft sind. Dabei ist dringend zu beachten, dass in beiden Fällen eine Anpassung an die Standards nach APA, siebte Auflage erfolgen muss. Um einen Literaturverweis anzupassen, klicken Sie mit der rechten Maustaste darauf und klicken Sie dann auf “Zitat bearbeiten“.]</w:t>
          </w:r>
        </w:p>
      </w:sdtContent>
    </w:sdt>
    <w:p w14:paraId="50742FF5" w14:textId="45916C8A" w:rsidR="002D3987" w:rsidRDefault="002D3987">
      <w:r>
        <w:br w:type="page"/>
      </w:r>
    </w:p>
    <w:bookmarkStart w:id="50" w:name="_Toc39078144" w:displacedByCustomXml="next"/>
    <w:bookmarkStart w:id="51" w:name="_Toc39662793" w:displacedByCustomXml="next"/>
    <w:sdt>
      <w:sdtPr>
        <w:rPr>
          <w:rFonts w:asciiTheme="minorHAnsi" w:eastAsiaTheme="minorEastAsia" w:hAnsiTheme="minorHAnsi" w:cstheme="minorBidi"/>
          <w:b w:val="0"/>
          <w:bCs w:val="0"/>
          <w:lang w:bidi="de-DE"/>
        </w:rPr>
        <w:id w:val="19128025"/>
        <w:lock w:val="contentLocked"/>
        <w:placeholder>
          <w:docPart w:val="DefaultPlaceholder_-1854013440"/>
        </w:placeholder>
        <w:temporary/>
      </w:sdtPr>
      <w:sdtEndPr/>
      <w:sdtContent>
        <w:p w14:paraId="31BEE94C" w14:textId="68E05109" w:rsidR="002D3987" w:rsidRDefault="001F40FF" w:rsidP="002D3987">
          <w:pPr>
            <w:pStyle w:val="Heading1"/>
            <w:rPr>
              <w:lang w:bidi="de-DE"/>
            </w:rPr>
          </w:pPr>
          <w:r>
            <w:rPr>
              <w:lang w:bidi="de-DE"/>
            </w:rPr>
            <w:t>[</w:t>
          </w:r>
          <w:r w:rsidR="003E334F" w:rsidRPr="007730E9">
            <w:rPr>
              <w:lang w:bidi="de-DE"/>
            </w:rPr>
            <w:t>Anhang</w:t>
          </w:r>
          <w:r w:rsidR="006E617C">
            <w:rPr>
              <w:lang w:bidi="de-DE"/>
            </w:rPr>
            <w:t xml:space="preserve"> A</w:t>
          </w:r>
          <w:r>
            <w:rPr>
              <w:lang w:bidi="de-DE"/>
            </w:rPr>
            <w:t>]</w:t>
          </w:r>
          <w:bookmarkEnd w:id="51"/>
          <w:bookmarkEnd w:id="50"/>
        </w:p>
        <w:p w14:paraId="17A259C6" w14:textId="74472C26" w:rsidR="006E617C" w:rsidRPr="006E617C" w:rsidRDefault="001F40FF" w:rsidP="008169AB">
          <w:pPr>
            <w:pStyle w:val="berschriftAnhang"/>
          </w:pPr>
          <w:r>
            <w:t>[</w:t>
          </w:r>
          <w:r w:rsidR="006E617C">
            <w:t>Beispieltitel: Beschreibung des Anhangs</w:t>
          </w:r>
          <w:r>
            <w:t>]</w:t>
          </w:r>
        </w:p>
        <w:p w14:paraId="5F376696" w14:textId="1F7330D7" w:rsidR="001F40FF" w:rsidRPr="006E617C" w:rsidRDefault="001F40FF" w:rsidP="001F40FF">
          <w:pPr>
            <w:rPr>
              <w:lang w:bidi="de-DE"/>
            </w:rPr>
          </w:pPr>
          <w:r>
            <w:rPr>
              <w:lang w:bidi="de-DE"/>
            </w:rPr>
            <w:t>[Verwenden Sie für jeden Anhang eine neue Seite. Bei mehreren Anhängen betiteln Sie die Seite mit Anhang A, Anhang B</w:t>
          </w:r>
          <w:r w:rsidR="00273E00">
            <w:rPr>
              <w:lang w:bidi="de-DE"/>
            </w:rPr>
            <w:t>, ..</w:t>
          </w:r>
          <w:r>
            <w:rPr>
              <w:lang w:bidi="de-DE"/>
            </w:rPr>
            <w:t xml:space="preserve">. in der Reihenfolge, in der diese im Text vorkommen. Jeder Anhang sollte mindestens einmal im Text erwähnt werden. Die Anhänge sollten zusätzlich beschreibende Titel bekommen. Besteht ein Anhang aus mehreren Tabellen oder Abbildungen, betiteln Sie diese mit dem Buchstaben des Anhangs und einer Zahl (z.B. Tabelle A1, Tabelle A2, ...).] </w:t>
          </w:r>
        </w:p>
      </w:sdtContent>
    </w:sdt>
    <w:p w14:paraId="45328128" w14:textId="77777777" w:rsidR="001F40FF" w:rsidRDefault="001F40FF">
      <w:pPr>
        <w:rPr>
          <w:lang w:bidi="de-DE"/>
        </w:rPr>
      </w:pPr>
    </w:p>
    <w:p w14:paraId="117ABD28" w14:textId="3AD62ABE" w:rsidR="002D3987" w:rsidRDefault="002D3987">
      <w:pPr>
        <w:rPr>
          <w:rFonts w:asciiTheme="majorHAnsi" w:eastAsiaTheme="majorEastAsia" w:hAnsiTheme="majorHAnsi" w:cstheme="majorBidi"/>
          <w:b/>
          <w:bCs/>
          <w:lang w:bidi="de-DE"/>
        </w:rPr>
      </w:pPr>
      <w:r>
        <w:rPr>
          <w:lang w:bidi="de-DE"/>
        </w:rPr>
        <w:br w:type="page"/>
      </w:r>
    </w:p>
    <w:p w14:paraId="63A20A6C" w14:textId="77777777" w:rsidR="008B3B5F" w:rsidRPr="007730E9" w:rsidRDefault="003E334F" w:rsidP="002D3987">
      <w:pPr>
        <w:pStyle w:val="Heading1"/>
      </w:pPr>
      <w:bookmarkStart w:id="52" w:name="_Toc39078145"/>
      <w:bookmarkStart w:id="53" w:name="_Toc39662794"/>
      <w:r w:rsidRPr="007730E9">
        <w:rPr>
          <w:lang w:bidi="de-DE"/>
        </w:rPr>
        <w:lastRenderedPageBreak/>
        <w:t>Selbstständigkeitserklärung</w:t>
      </w:r>
      <w:bookmarkEnd w:id="52"/>
      <w:bookmarkEnd w:id="53"/>
    </w:p>
    <w:p w14:paraId="5A76BCAE" w14:textId="77777777" w:rsidR="003E334F" w:rsidRPr="00417DEB" w:rsidRDefault="003E334F">
      <w:pPr>
        <w:pStyle w:val="TabelleAbbildung"/>
        <w:rPr>
          <w:rFonts w:asciiTheme="majorHAnsi" w:hAnsiTheme="majorHAnsi" w:cstheme="majorHAnsi"/>
          <w:b w:val="0"/>
          <w:szCs w:val="22"/>
        </w:rPr>
      </w:pPr>
      <w:r w:rsidRPr="00417DEB">
        <w:rPr>
          <w:rFonts w:asciiTheme="majorHAnsi" w:hAnsiTheme="majorHAnsi" w:cstheme="majorHAnsi"/>
          <w:b w:val="0"/>
          <w:szCs w:val="22"/>
        </w:rPr>
        <w:t>Ich versichere, dass ich die vorliegende Arbeit ohne unzulässige Hilfe und ohne Benutzung anderer als der angegebenen Hilfsmittel angefertigt habe. Die aus fremden Quellen direkt (als Zitate) oder indirekt (dem Sinn nach) übernommenen Textstellen und Gedanken sind in der Arbeit als solche kenntlich gemacht worden. Bei der Auswahl und Auswertung des Materials sowie bei der Herstellung des Manuskripts habe ich Unterstützungsleistungen von folgenden Personen erhalten:</w:t>
      </w:r>
    </w:p>
    <w:p w14:paraId="18314B2F" w14:textId="77777777" w:rsidR="003E334F" w:rsidRPr="00417DEB" w:rsidRDefault="003E334F">
      <w:pPr>
        <w:pStyle w:val="TabelleAbbildung"/>
        <w:rPr>
          <w:rFonts w:asciiTheme="majorHAnsi" w:hAnsiTheme="majorHAnsi" w:cstheme="majorHAnsi"/>
          <w:b w:val="0"/>
          <w:szCs w:val="22"/>
        </w:rPr>
      </w:pPr>
      <w:r w:rsidRPr="00417DEB">
        <w:rPr>
          <w:rFonts w:asciiTheme="majorHAnsi" w:hAnsiTheme="majorHAnsi" w:cstheme="majorHAnsi"/>
          <w:b w:val="0"/>
          <w:szCs w:val="22"/>
        </w:rPr>
        <w:t>…………………………………………………………………………………………………</w:t>
      </w:r>
      <w:r w:rsidR="00821133" w:rsidRPr="00417DEB">
        <w:rPr>
          <w:rFonts w:asciiTheme="majorHAnsi" w:hAnsiTheme="majorHAnsi" w:cstheme="majorHAnsi"/>
          <w:b w:val="0"/>
          <w:szCs w:val="22"/>
        </w:rPr>
        <w:t>.</w:t>
      </w:r>
      <w:r w:rsidRPr="00417DEB">
        <w:rPr>
          <w:rFonts w:asciiTheme="majorHAnsi" w:hAnsiTheme="majorHAnsi" w:cstheme="majorHAnsi"/>
          <w:b w:val="0"/>
          <w:szCs w:val="22"/>
        </w:rPr>
        <w:t>…………………………………………………………………………………………………</w:t>
      </w:r>
    </w:p>
    <w:p w14:paraId="361E1A19" w14:textId="77777777" w:rsidR="003E334F" w:rsidRPr="00417DEB" w:rsidRDefault="003E334F">
      <w:pPr>
        <w:pStyle w:val="TabelleAbbildung"/>
        <w:pBdr>
          <w:bottom w:val="single" w:sz="12" w:space="1" w:color="auto"/>
        </w:pBdr>
        <w:rPr>
          <w:rFonts w:asciiTheme="majorHAnsi" w:hAnsiTheme="majorHAnsi" w:cstheme="majorHAnsi"/>
          <w:b w:val="0"/>
          <w:szCs w:val="22"/>
        </w:rPr>
      </w:pPr>
      <w:r w:rsidRPr="00417DEB">
        <w:rPr>
          <w:rFonts w:asciiTheme="majorHAnsi" w:hAnsiTheme="majorHAnsi" w:cstheme="majorHAnsi"/>
          <w:b w:val="0"/>
          <w:szCs w:val="22"/>
        </w:rPr>
        <w:t>Datum, Unterschrift: …………………………………………………………………………………</w:t>
      </w:r>
      <w:r w:rsidR="00821133" w:rsidRPr="00417DEB">
        <w:rPr>
          <w:rFonts w:asciiTheme="majorHAnsi" w:hAnsiTheme="majorHAnsi" w:cstheme="majorHAnsi"/>
          <w:b w:val="0"/>
          <w:szCs w:val="22"/>
        </w:rPr>
        <w:t>……………......</w:t>
      </w:r>
    </w:p>
    <w:p w14:paraId="3BDC0A9F" w14:textId="77777777" w:rsidR="003E334F" w:rsidRPr="00417DEB" w:rsidRDefault="003E334F">
      <w:pPr>
        <w:pStyle w:val="TabelleAbbildung"/>
        <w:rPr>
          <w:rFonts w:asciiTheme="majorHAnsi" w:hAnsiTheme="majorHAnsi" w:cstheme="majorHAnsi"/>
          <w:b w:val="0"/>
          <w:szCs w:val="22"/>
        </w:rPr>
      </w:pPr>
      <w:r w:rsidRPr="00417DEB">
        <w:rPr>
          <w:rFonts w:asciiTheme="majorHAnsi" w:hAnsiTheme="majorHAnsi" w:cstheme="majorHAnsi"/>
          <w:b w:val="0"/>
          <w:szCs w:val="22"/>
        </w:rPr>
        <w:t>Ich versichere, dass mein Beitrag an der vorliegenden Gruppenarbeit in der Auflistung der Anteile der beteiligten Bearbeiter wahrheitsgemäß wiedergegeben wurde. Ich versichere, dass ich meinen Anteil an der vorliegenden Arbeit ohne unzulässige Hilfe und ohne Benutzung anderer als der angegebenen Hilfsmittel angefertigt habe. Die aus fremden Quellen direkt (als Zitate) oder indirekt (dem Sinn nach) übernommenen Textstellen und Gedanken sind in der Arbeit als solche kenntlich gemacht worden. Bei der Auswahl und Auswertung des Materials sowie bei der Herstellung des Manuskripts haben wir Unterstützungsleistungen von folgenden Personen erhalten:</w:t>
      </w:r>
    </w:p>
    <w:p w14:paraId="039051ED" w14:textId="77777777" w:rsidR="003E334F" w:rsidRPr="002F4D0B" w:rsidRDefault="003E334F">
      <w:pPr>
        <w:pStyle w:val="TabelleAbbildung"/>
        <w:rPr>
          <w:rFonts w:asciiTheme="majorHAnsi" w:hAnsiTheme="majorHAnsi" w:cstheme="majorHAnsi"/>
          <w:szCs w:val="22"/>
        </w:rPr>
      </w:pPr>
      <w:r w:rsidRPr="002F4D0B">
        <w:rPr>
          <w:rFonts w:asciiTheme="majorHAnsi" w:hAnsiTheme="majorHAnsi" w:cstheme="majorHAnsi"/>
          <w:szCs w:val="22"/>
        </w:rPr>
        <w:t>……………………………………………………………………………………………………………………………………………………………………………………………………</w:t>
      </w:r>
    </w:p>
    <w:p w14:paraId="52A3B49B" w14:textId="77777777" w:rsidR="002F4D0B" w:rsidRDefault="002F4D0B">
      <w:pPr>
        <w:pStyle w:val="TabelleAbbildung"/>
        <w:rPr>
          <w:rFonts w:asciiTheme="majorHAnsi" w:hAnsiTheme="majorHAnsi" w:cstheme="majorHAnsi"/>
          <w:szCs w:val="22"/>
        </w:rPr>
      </w:pPr>
    </w:p>
    <w:p w14:paraId="6D549165" w14:textId="77777777" w:rsidR="003E334F" w:rsidRPr="002F4D0B" w:rsidRDefault="003E334F">
      <w:pPr>
        <w:pStyle w:val="TabelleAbbildung"/>
        <w:rPr>
          <w:rFonts w:asciiTheme="majorHAnsi" w:hAnsiTheme="majorHAnsi" w:cstheme="majorHAnsi"/>
          <w:szCs w:val="22"/>
        </w:rPr>
      </w:pPr>
      <w:r w:rsidRPr="002F4D0B">
        <w:rPr>
          <w:rFonts w:asciiTheme="majorHAnsi" w:hAnsiTheme="majorHAnsi" w:cstheme="majorHAnsi"/>
          <w:szCs w:val="22"/>
        </w:rPr>
        <w:t>Name: [Max Must</w:t>
      </w:r>
      <w:r w:rsidR="002F4D0B">
        <w:rPr>
          <w:rFonts w:asciiTheme="majorHAnsi" w:hAnsiTheme="majorHAnsi" w:cstheme="majorHAnsi"/>
          <w:szCs w:val="22"/>
        </w:rPr>
        <w:t>ermann]</w:t>
      </w:r>
      <w:r w:rsidR="002F4D0B">
        <w:rPr>
          <w:rFonts w:asciiTheme="majorHAnsi" w:hAnsiTheme="majorHAnsi" w:cstheme="majorHAnsi"/>
          <w:szCs w:val="22"/>
        </w:rPr>
        <w:tab/>
      </w:r>
      <w:r w:rsidR="002F4D0B">
        <w:rPr>
          <w:rFonts w:asciiTheme="majorHAnsi" w:hAnsiTheme="majorHAnsi" w:cstheme="majorHAnsi"/>
          <w:szCs w:val="22"/>
        </w:rPr>
        <w:tab/>
        <w:t xml:space="preserve">Datum, Unterschrift: </w:t>
      </w:r>
      <w:r w:rsidRPr="002F4D0B">
        <w:rPr>
          <w:rFonts w:asciiTheme="majorHAnsi" w:hAnsiTheme="majorHAnsi" w:cstheme="majorHAnsi"/>
          <w:szCs w:val="22"/>
        </w:rPr>
        <w:t>………………………………….</w:t>
      </w:r>
    </w:p>
    <w:p w14:paraId="605ACFE4" w14:textId="77777777" w:rsidR="003E334F" w:rsidRPr="002F4D0B" w:rsidRDefault="003E334F">
      <w:pPr>
        <w:pStyle w:val="TabelleAbbildung"/>
        <w:rPr>
          <w:rFonts w:asciiTheme="majorHAnsi" w:hAnsiTheme="majorHAnsi" w:cstheme="majorHAnsi"/>
          <w:szCs w:val="22"/>
        </w:rPr>
      </w:pPr>
    </w:p>
    <w:p w14:paraId="16E655F1" w14:textId="77777777" w:rsidR="003E334F" w:rsidRPr="002F4D0B" w:rsidRDefault="003E334F">
      <w:pPr>
        <w:pStyle w:val="TabelleAbbildung"/>
        <w:rPr>
          <w:rFonts w:asciiTheme="majorHAnsi" w:hAnsiTheme="majorHAnsi" w:cstheme="majorHAnsi"/>
          <w:szCs w:val="22"/>
        </w:rPr>
      </w:pPr>
      <w:r w:rsidRPr="002F4D0B">
        <w:rPr>
          <w:rFonts w:asciiTheme="majorHAnsi" w:hAnsiTheme="majorHAnsi" w:cstheme="majorHAnsi"/>
          <w:szCs w:val="22"/>
        </w:rPr>
        <w:t>Name: [Siggi Sportlich]</w:t>
      </w:r>
      <w:r w:rsidRPr="002F4D0B">
        <w:rPr>
          <w:rFonts w:asciiTheme="majorHAnsi" w:hAnsiTheme="majorHAnsi" w:cstheme="majorHAnsi"/>
          <w:szCs w:val="22"/>
        </w:rPr>
        <w:tab/>
      </w:r>
      <w:r w:rsidRPr="002F4D0B">
        <w:rPr>
          <w:rFonts w:asciiTheme="majorHAnsi" w:hAnsiTheme="majorHAnsi" w:cstheme="majorHAnsi"/>
          <w:szCs w:val="22"/>
        </w:rPr>
        <w:tab/>
        <w:t>Datum, Unterschrift:</w:t>
      </w:r>
      <w:r w:rsidR="002F4D0B">
        <w:rPr>
          <w:rFonts w:asciiTheme="majorHAnsi" w:hAnsiTheme="majorHAnsi" w:cstheme="majorHAnsi"/>
          <w:szCs w:val="22"/>
        </w:rPr>
        <w:t xml:space="preserve"> </w:t>
      </w:r>
      <w:r w:rsidRPr="002F4D0B">
        <w:rPr>
          <w:rFonts w:asciiTheme="majorHAnsi" w:hAnsiTheme="majorHAnsi" w:cstheme="majorHAnsi"/>
          <w:szCs w:val="22"/>
        </w:rPr>
        <w:t>………………………………….</w:t>
      </w:r>
    </w:p>
    <w:sectPr w:rsidR="003E334F" w:rsidRPr="002F4D0B" w:rsidSect="00DC76EC">
      <w:headerReference w:type="first" r:id="rId17"/>
      <w:pgSz w:w="11906" w:h="16838" w:code="9"/>
      <w:pgMar w:top="1440" w:right="1440" w:bottom="1440" w:left="1440" w:header="720" w:footer="720" w:gutter="0"/>
      <w:pgNumType w:start="1"/>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6B21" w14:textId="77777777" w:rsidR="00576320" w:rsidRDefault="00576320">
      <w:pPr>
        <w:spacing w:line="240" w:lineRule="auto"/>
      </w:pPr>
      <w:r>
        <w:separator/>
      </w:r>
    </w:p>
  </w:endnote>
  <w:endnote w:type="continuationSeparator" w:id="0">
    <w:p w14:paraId="21478895" w14:textId="77777777" w:rsidR="00576320" w:rsidRDefault="0057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F2E5" w14:textId="77777777" w:rsidR="00576320" w:rsidRDefault="00576320">
      <w:pPr>
        <w:spacing w:line="240" w:lineRule="auto"/>
      </w:pPr>
      <w:r>
        <w:separator/>
      </w:r>
    </w:p>
  </w:footnote>
  <w:footnote w:type="continuationSeparator" w:id="0">
    <w:p w14:paraId="42BD1EBE" w14:textId="77777777" w:rsidR="00576320" w:rsidRDefault="00576320">
      <w:pPr>
        <w:spacing w:line="240" w:lineRule="auto"/>
      </w:pPr>
      <w:r>
        <w:continuationSeparator/>
      </w:r>
    </w:p>
  </w:footnote>
  <w:footnote w:id="1">
    <w:p w14:paraId="14925497" w14:textId="5C104EFA" w:rsidR="00273E00" w:rsidRDefault="00273E00">
      <w:pPr>
        <w:pStyle w:val="FootnoteText"/>
      </w:pPr>
      <w:r>
        <w:rPr>
          <w:rStyle w:val="FootnoteReference"/>
        </w:rPr>
        <w:footnoteRef/>
      </w:r>
      <w:r>
        <w:t xml:space="preserve"> Fußnoten sollten nur verwendet werden, wenn dies absolut nötig ist. Sie sollten maximal einen Gedanken beinhalten, ansonsten sollte sich für einen zusätzlichen Paragrafen entschieden werden. Fußnoten erscheinen am Ende der Seite auf der sie auftauchen.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337973"/>
      <w:docPartObj>
        <w:docPartGallery w:val="Page Numbers (Top of Page)"/>
        <w:docPartUnique/>
      </w:docPartObj>
    </w:sdtPr>
    <w:sdtEndPr/>
    <w:sdtContent>
      <w:p w14:paraId="6C6370CA" w14:textId="04D02355" w:rsidR="00273E00" w:rsidRDefault="00576320" w:rsidP="008A654F">
        <w:pPr>
          <w:pStyle w:val="Header"/>
        </w:pPr>
        <w:sdt>
          <w:sdtPr>
            <w:rPr>
              <w:rStyle w:val="Strong"/>
              <w:lang w:bidi="de-DE"/>
            </w:rPr>
            <w:alias w:val="Kopfzeile"/>
            <w:tag w:val="Kopfzeile"/>
            <w:id w:val="248009649"/>
            <w:placeholder>
              <w:docPart w:val="C02EDEA24BD14D8E9B4B8EFB381D3240"/>
            </w:placeholder>
            <w15:appearance w15:val="hidden"/>
          </w:sdtPr>
          <w:sdtEndPr>
            <w:rPr>
              <w:rStyle w:val="Strong"/>
            </w:rPr>
          </w:sdtEndPr>
          <w:sdtContent>
            <w:r w:rsidR="00273E00">
              <w:rPr>
                <w:rStyle w:val="Strong"/>
                <w:lang w:bidi="de-DE"/>
              </w:rPr>
              <w:t>[Gekürzter Titel mit bis zu 50 Zeichen (inkl. leerzeichen)]</w:t>
            </w:r>
          </w:sdtContent>
        </w:sdt>
        <w:r w:rsidR="00273E00">
          <w:rPr>
            <w:rStyle w:val="Strong"/>
            <w:lang w:bidi="de-DE"/>
          </w:rPr>
          <w:ptab w:relativeTo="margin" w:alignment="right" w:leader="none"/>
        </w:r>
        <w:r w:rsidR="00273E00">
          <w:fldChar w:fldCharType="begin"/>
        </w:r>
        <w:r w:rsidR="00273E00">
          <w:instrText>PAGE   \* MERGEFORMAT</w:instrText>
        </w:r>
        <w:r w:rsidR="00273E00">
          <w:fldChar w:fldCharType="separate"/>
        </w:r>
        <w:r w:rsidR="00273E00">
          <w:t>2</w:t>
        </w:r>
        <w:r w:rsidR="00273E00">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26A5" w14:textId="77777777" w:rsidR="00273E00" w:rsidRDefault="00273E00">
    <w:pPr>
      <w:pStyle w:val="Header"/>
      <w:rPr>
        <w:rStyle w:val="Strong"/>
      </w:rPr>
    </w:pPr>
    <w:r>
      <w:rPr>
        <w:rStyle w:val="Strong"/>
        <w:lang w:bidi="de-DE"/>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89154"/>
      <w:docPartObj>
        <w:docPartGallery w:val="Page Numbers (Top of Page)"/>
        <w:docPartUnique/>
      </w:docPartObj>
    </w:sdtPr>
    <w:sdtEndPr/>
    <w:sdtContent>
      <w:p w14:paraId="4F39E8DD" w14:textId="77777777" w:rsidR="00273E00" w:rsidRDefault="00576320" w:rsidP="008A654F">
        <w:pPr>
          <w:pStyle w:val="Header"/>
        </w:pPr>
        <w:sdt>
          <w:sdtPr>
            <w:rPr>
              <w:rStyle w:val="Strong"/>
              <w:lang w:bidi="de-DE"/>
            </w:rPr>
            <w:alias w:val="Kopfzeile"/>
            <w:tag w:val="Kopfzeile"/>
            <w:id w:val="223501184"/>
            <w:placeholder>
              <w:docPart w:val="80581BD93DE04434B93E1C010E9FB009"/>
            </w:placeholder>
            <w15:appearance w15:val="hidden"/>
          </w:sdtPr>
          <w:sdtEndPr>
            <w:rPr>
              <w:rStyle w:val="Strong"/>
            </w:rPr>
          </w:sdtEndPr>
          <w:sdtContent>
            <w:r w:rsidR="00273E00">
              <w:rPr>
                <w:rStyle w:val="Strong"/>
                <w:lang w:bidi="de-DE"/>
              </w:rPr>
              <w:t>[Gekürzter Titel mit bis zu 50 Zeichen (inkl. leerzeichen)]</w:t>
            </w:r>
          </w:sdtContent>
        </w:sdt>
        <w:r w:rsidR="00273E00">
          <w:rPr>
            <w:rStyle w:val="Strong"/>
            <w:lang w:bidi="de-DE"/>
          </w:rPr>
          <w:ptab w:relativeTo="margin" w:alignment="right" w:leader="none"/>
        </w:r>
        <w:r w:rsidR="00273E00">
          <w:fldChar w:fldCharType="begin"/>
        </w:r>
        <w:r w:rsidR="00273E00">
          <w:instrText>PAGE   \* MERGEFORMAT</w:instrText>
        </w:r>
        <w:r w:rsidR="00273E00">
          <w:fldChar w:fldCharType="separate"/>
        </w:r>
        <w:r w:rsidR="00273E00">
          <w:t>II</w:t>
        </w:r>
        <w:r w:rsidR="00273E00">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913063"/>
      <w:docPartObj>
        <w:docPartGallery w:val="Page Numbers (Top of Page)"/>
        <w:docPartUnique/>
      </w:docPartObj>
    </w:sdtPr>
    <w:sdtEndPr/>
    <w:sdtContent>
      <w:p w14:paraId="179CD363" w14:textId="4D72ECA3" w:rsidR="00273E00" w:rsidRDefault="00576320" w:rsidP="008A654F">
        <w:pPr>
          <w:pStyle w:val="Header"/>
        </w:pPr>
        <w:sdt>
          <w:sdtPr>
            <w:rPr>
              <w:rStyle w:val="Strong"/>
              <w:lang w:bidi="de-DE"/>
            </w:rPr>
            <w:alias w:val="Kopfzeile"/>
            <w:tag w:val="Kopfzeile"/>
            <w:id w:val="54285852"/>
            <w:placeholder>
              <w:docPart w:val="75CB9B73F0404C92859639EEFFD2DA1D"/>
            </w:placeholder>
            <w15:appearance w15:val="hidden"/>
          </w:sdtPr>
          <w:sdtEndPr>
            <w:rPr>
              <w:rStyle w:val="Strong"/>
            </w:rPr>
          </w:sdtEndPr>
          <w:sdtContent>
            <w:r w:rsidR="00273E00">
              <w:rPr>
                <w:rStyle w:val="Strong"/>
                <w:lang w:bidi="de-DE"/>
              </w:rPr>
              <w:t>[Gekürzter Titel mit bis zu 50 Zeichen (inkl. leerzeichen)]</w:t>
            </w:r>
          </w:sdtContent>
        </w:sdt>
        <w:r w:rsidR="00273E00">
          <w:rPr>
            <w:rStyle w:val="Strong"/>
            <w:lang w:bidi="de-DE"/>
          </w:rPr>
          <w:ptab w:relativeTo="margin" w:alignment="right" w:leader="none"/>
        </w:r>
        <w:r w:rsidR="00273E00">
          <w:fldChar w:fldCharType="begin"/>
        </w:r>
        <w:r w:rsidR="00273E00">
          <w:instrText>PAGE   \* MERGEFORMAT</w:instrText>
        </w:r>
        <w:r w:rsidR="00273E00">
          <w:fldChar w:fldCharType="separate"/>
        </w:r>
        <w:r w:rsidR="00273E00">
          <w:t>2</w:t>
        </w:r>
        <w:r w:rsidR="00273E00">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28E275E"/>
    <w:multiLevelType w:val="hybridMultilevel"/>
    <w:tmpl w:val="0BF87B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09"/>
    <w:rsid w:val="000254C9"/>
    <w:rsid w:val="0007320A"/>
    <w:rsid w:val="00097BDD"/>
    <w:rsid w:val="000A69BF"/>
    <w:rsid w:val="000F0195"/>
    <w:rsid w:val="000F2457"/>
    <w:rsid w:val="00120FD7"/>
    <w:rsid w:val="0012183A"/>
    <w:rsid w:val="001373DC"/>
    <w:rsid w:val="001501A8"/>
    <w:rsid w:val="00150C8E"/>
    <w:rsid w:val="00163362"/>
    <w:rsid w:val="001824F0"/>
    <w:rsid w:val="00191B67"/>
    <w:rsid w:val="00194C99"/>
    <w:rsid w:val="001A4945"/>
    <w:rsid w:val="001D35BA"/>
    <w:rsid w:val="001E2F82"/>
    <w:rsid w:val="001F40FF"/>
    <w:rsid w:val="00207684"/>
    <w:rsid w:val="00225766"/>
    <w:rsid w:val="00272FC6"/>
    <w:rsid w:val="00273E00"/>
    <w:rsid w:val="00275ECC"/>
    <w:rsid w:val="002D3987"/>
    <w:rsid w:val="002E08AA"/>
    <w:rsid w:val="002F4D0B"/>
    <w:rsid w:val="00326D6F"/>
    <w:rsid w:val="00354AFD"/>
    <w:rsid w:val="00366FF8"/>
    <w:rsid w:val="00371223"/>
    <w:rsid w:val="00387774"/>
    <w:rsid w:val="003A60BB"/>
    <w:rsid w:val="003C28C6"/>
    <w:rsid w:val="003E015F"/>
    <w:rsid w:val="003E334F"/>
    <w:rsid w:val="003E6CD0"/>
    <w:rsid w:val="003E6E69"/>
    <w:rsid w:val="003F116F"/>
    <w:rsid w:val="00401524"/>
    <w:rsid w:val="00406957"/>
    <w:rsid w:val="00417DEB"/>
    <w:rsid w:val="00430196"/>
    <w:rsid w:val="00446032"/>
    <w:rsid w:val="00470F48"/>
    <w:rsid w:val="00495E7C"/>
    <w:rsid w:val="004B1637"/>
    <w:rsid w:val="004E3B86"/>
    <w:rsid w:val="004F601E"/>
    <w:rsid w:val="0050190E"/>
    <w:rsid w:val="005442D2"/>
    <w:rsid w:val="00560504"/>
    <w:rsid w:val="00576320"/>
    <w:rsid w:val="00577426"/>
    <w:rsid w:val="00582FE8"/>
    <w:rsid w:val="006209E4"/>
    <w:rsid w:val="0064251B"/>
    <w:rsid w:val="00642D6E"/>
    <w:rsid w:val="00667A38"/>
    <w:rsid w:val="00691B13"/>
    <w:rsid w:val="00693838"/>
    <w:rsid w:val="0069416F"/>
    <w:rsid w:val="006A1BC4"/>
    <w:rsid w:val="006B0184"/>
    <w:rsid w:val="006E617C"/>
    <w:rsid w:val="00740CD9"/>
    <w:rsid w:val="00752E5E"/>
    <w:rsid w:val="00754772"/>
    <w:rsid w:val="007730E9"/>
    <w:rsid w:val="00783B78"/>
    <w:rsid w:val="007B2BEA"/>
    <w:rsid w:val="008169AB"/>
    <w:rsid w:val="00821133"/>
    <w:rsid w:val="00851ED9"/>
    <w:rsid w:val="008679A2"/>
    <w:rsid w:val="008727D9"/>
    <w:rsid w:val="008821AC"/>
    <w:rsid w:val="00891B2F"/>
    <w:rsid w:val="008A654F"/>
    <w:rsid w:val="008B3B5F"/>
    <w:rsid w:val="008E0A54"/>
    <w:rsid w:val="009318E0"/>
    <w:rsid w:val="00967DF0"/>
    <w:rsid w:val="00976AF4"/>
    <w:rsid w:val="009C68D9"/>
    <w:rsid w:val="009C6F22"/>
    <w:rsid w:val="009D4A1A"/>
    <w:rsid w:val="009E258B"/>
    <w:rsid w:val="00A147EC"/>
    <w:rsid w:val="00A27BA0"/>
    <w:rsid w:val="00A62402"/>
    <w:rsid w:val="00A636B0"/>
    <w:rsid w:val="00A75B27"/>
    <w:rsid w:val="00A83DE0"/>
    <w:rsid w:val="00AC5FC7"/>
    <w:rsid w:val="00AF130C"/>
    <w:rsid w:val="00AF7C5C"/>
    <w:rsid w:val="00B102B8"/>
    <w:rsid w:val="00B279CD"/>
    <w:rsid w:val="00B46328"/>
    <w:rsid w:val="00B47CDD"/>
    <w:rsid w:val="00B50007"/>
    <w:rsid w:val="00B82116"/>
    <w:rsid w:val="00BE5CFB"/>
    <w:rsid w:val="00C046F6"/>
    <w:rsid w:val="00C07A70"/>
    <w:rsid w:val="00C25F59"/>
    <w:rsid w:val="00C27075"/>
    <w:rsid w:val="00C42A8F"/>
    <w:rsid w:val="00C84C2E"/>
    <w:rsid w:val="00CC6A4C"/>
    <w:rsid w:val="00CC717B"/>
    <w:rsid w:val="00CD3242"/>
    <w:rsid w:val="00D269E1"/>
    <w:rsid w:val="00D312F6"/>
    <w:rsid w:val="00D67B32"/>
    <w:rsid w:val="00D92E87"/>
    <w:rsid w:val="00D94BA5"/>
    <w:rsid w:val="00DA6F85"/>
    <w:rsid w:val="00DC76EC"/>
    <w:rsid w:val="00DD5C9F"/>
    <w:rsid w:val="00E204BF"/>
    <w:rsid w:val="00E34522"/>
    <w:rsid w:val="00E4560E"/>
    <w:rsid w:val="00E53720"/>
    <w:rsid w:val="00E619F6"/>
    <w:rsid w:val="00E87B48"/>
    <w:rsid w:val="00E91E0E"/>
    <w:rsid w:val="00EB3609"/>
    <w:rsid w:val="00F27C3F"/>
    <w:rsid w:val="00F456F1"/>
    <w:rsid w:val="00F503B5"/>
    <w:rsid w:val="00F668AE"/>
    <w:rsid w:val="00FB6F77"/>
    <w:rsid w:val="00FD2021"/>
    <w:rsid w:val="00FD230E"/>
    <w:rsid w:val="00FE3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9632F"/>
  <w15:chartTrackingRefBased/>
  <w15:docId w15:val="{4D35B05F-7F3F-47AF-8910-FCBDBA5D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9AB"/>
    <w:rPr>
      <w:kern w:val="24"/>
    </w:rPr>
  </w:style>
  <w:style w:type="paragraph" w:styleId="Heading1">
    <w:name w:val="heading 1"/>
    <w:basedOn w:val="Normal"/>
    <w:next w:val="Normal"/>
    <w:link w:val="Heading1Char"/>
    <w:uiPriority w:val="4"/>
    <w:qFormat/>
    <w:rsid w:val="004E3B86"/>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4E3B86"/>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693838"/>
    <w:pPr>
      <w:keepNext/>
      <w:keepLines/>
      <w:ind w:firstLine="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4"/>
    <w:unhideWhenUsed/>
    <w:qFormat/>
    <w:rsid w:val="00693838"/>
    <w:pPr>
      <w:keepNext/>
      <w:keepLines/>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4"/>
    <w:unhideWhenUsed/>
    <w:qFormat/>
    <w:rsid w:val="00C046F6"/>
    <w:pPr>
      <w:keepNext/>
      <w:keepLines/>
      <w:outlineLvl w:val="4"/>
    </w:pPr>
    <w:rPr>
      <w:rFonts w:asciiTheme="majorHAnsi" w:eastAsiaTheme="majorEastAsia" w:hAnsiTheme="majorHAnsi" w:cstheme="majorBidi"/>
      <w:b/>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chnittstitel">
    <w:name w:val="Abschnittstitel"/>
    <w:basedOn w:val="Normal"/>
    <w:next w:val="Normal"/>
    <w:uiPriority w:val="2"/>
    <w:qFormat/>
    <w:rsid w:val="00F668AE"/>
    <w:pPr>
      <w:keepNext/>
      <w:keepLines/>
      <w:ind w:firstLine="0"/>
      <w:outlineLvl w:val="0"/>
    </w:pPr>
    <w:rPr>
      <w:rFonts w:asciiTheme="majorHAnsi" w:eastAsiaTheme="majorEastAsia" w:hAnsiTheme="majorHAnsi" w:cstheme="majorBidi"/>
      <w:b/>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sid w:val="004E3B86"/>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4E3B86"/>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693838"/>
    <w:rPr>
      <w:rFonts w:asciiTheme="majorHAnsi" w:eastAsiaTheme="majorEastAsia" w:hAnsiTheme="majorHAnsi" w:cstheme="majorBidi"/>
      <w:b/>
      <w:bCs/>
      <w:i/>
      <w:kern w:val="24"/>
    </w:rPr>
  </w:style>
  <w:style w:type="character" w:customStyle="1" w:styleId="Heading4Char">
    <w:name w:val="Heading 4 Char"/>
    <w:basedOn w:val="DefaultParagraphFont"/>
    <w:link w:val="Heading4"/>
    <w:uiPriority w:val="4"/>
    <w:rsid w:val="00693838"/>
    <w:rPr>
      <w:rFonts w:asciiTheme="majorHAnsi" w:eastAsiaTheme="majorEastAsia" w:hAnsiTheme="majorHAnsi" w:cstheme="majorBidi"/>
      <w:b/>
      <w:bCs/>
      <w:iCs/>
      <w:kern w:val="24"/>
    </w:rPr>
  </w:style>
  <w:style w:type="character" w:customStyle="1" w:styleId="Heading5Char">
    <w:name w:val="Heading 5 Char"/>
    <w:basedOn w:val="DefaultParagraphFont"/>
    <w:link w:val="Heading5"/>
    <w:uiPriority w:val="4"/>
    <w:rsid w:val="00C046F6"/>
    <w:rPr>
      <w:rFonts w:asciiTheme="majorHAnsi" w:eastAsiaTheme="majorEastAsia" w:hAnsiTheme="majorHAnsi" w:cstheme="majorBidi"/>
      <w:b/>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el2">
    <w:name w:val="Titel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unhideWhenUsed/>
    <w:pPr>
      <w:spacing w:after="100"/>
      <w:ind w:left="720" w:firstLine="0"/>
    </w:pPr>
  </w:style>
  <w:style w:type="paragraph" w:styleId="TOC5">
    <w:name w:val="toc 5"/>
    <w:basedOn w:val="Normal"/>
    <w:next w:val="Normal"/>
    <w:autoRedefine/>
    <w:uiPriority w:val="39"/>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Bericht">
    <w:name w:val="APA-Berich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leAbbildung">
    <w:name w:val="Tabelle/Abbildung"/>
    <w:basedOn w:val="Normal"/>
    <w:uiPriority w:val="4"/>
    <w:qFormat/>
    <w:rsid w:val="00191B67"/>
    <w:pPr>
      <w:spacing w:before="240"/>
      <w:ind w:firstLine="0"/>
      <w:contextualSpacing/>
    </w:pPr>
    <w:rPr>
      <w:b/>
    </w:rPr>
  </w:style>
  <w:style w:type="paragraph" w:styleId="TOCHeading">
    <w:name w:val="TOC Heading"/>
    <w:basedOn w:val="Heading1"/>
    <w:next w:val="Normal"/>
    <w:uiPriority w:val="39"/>
    <w:unhideWhenUsed/>
    <w:qFormat/>
    <w:rsid w:val="00C42A8F"/>
    <w:pPr>
      <w:spacing w:before="240" w:line="259" w:lineRule="auto"/>
      <w:jc w:val="left"/>
      <w:outlineLvl w:val="9"/>
    </w:pPr>
    <w:rPr>
      <w:b w:val="0"/>
      <w:bCs w:val="0"/>
      <w:color w:val="A5A5A5" w:themeColor="accent1" w:themeShade="BF"/>
      <w:kern w:val="0"/>
      <w:sz w:val="32"/>
      <w:szCs w:val="32"/>
      <w:lang w:eastAsia="de-DE"/>
    </w:rPr>
  </w:style>
  <w:style w:type="paragraph" w:styleId="TOC1">
    <w:name w:val="toc 1"/>
    <w:basedOn w:val="Normal"/>
    <w:next w:val="Normal"/>
    <w:autoRedefine/>
    <w:uiPriority w:val="39"/>
    <w:unhideWhenUsed/>
    <w:rsid w:val="00273E00"/>
    <w:pPr>
      <w:tabs>
        <w:tab w:val="right" w:leader="dot" w:pos="9016"/>
      </w:tabs>
      <w:spacing w:after="100" w:line="276" w:lineRule="auto"/>
      <w:ind w:left="709" w:firstLine="11"/>
    </w:pPr>
  </w:style>
  <w:style w:type="paragraph" w:styleId="TOC2">
    <w:name w:val="toc 2"/>
    <w:basedOn w:val="Normal"/>
    <w:next w:val="Normal"/>
    <w:autoRedefine/>
    <w:uiPriority w:val="39"/>
    <w:unhideWhenUsed/>
    <w:rsid w:val="00C42A8F"/>
    <w:pPr>
      <w:spacing w:after="100"/>
      <w:ind w:left="240"/>
    </w:pPr>
  </w:style>
  <w:style w:type="paragraph" w:styleId="TOC3">
    <w:name w:val="toc 3"/>
    <w:basedOn w:val="Normal"/>
    <w:next w:val="Normal"/>
    <w:autoRedefine/>
    <w:uiPriority w:val="39"/>
    <w:unhideWhenUsed/>
    <w:rsid w:val="00C42A8F"/>
    <w:pPr>
      <w:spacing w:after="100"/>
      <w:ind w:left="480"/>
    </w:pPr>
  </w:style>
  <w:style w:type="character" w:styleId="Hyperlink">
    <w:name w:val="Hyperlink"/>
    <w:basedOn w:val="DefaultParagraphFont"/>
    <w:uiPriority w:val="99"/>
    <w:unhideWhenUsed/>
    <w:rsid w:val="00C42A8F"/>
    <w:rPr>
      <w:color w:val="5F5F5F" w:themeColor="hyperlink"/>
      <w:u w:val="single"/>
    </w:rPr>
  </w:style>
  <w:style w:type="character" w:styleId="CommentReference">
    <w:name w:val="annotation reference"/>
    <w:basedOn w:val="DefaultParagraphFont"/>
    <w:uiPriority w:val="99"/>
    <w:semiHidden/>
    <w:unhideWhenUsed/>
    <w:rsid w:val="00C84C2E"/>
    <w:rPr>
      <w:sz w:val="16"/>
      <w:szCs w:val="16"/>
    </w:rPr>
  </w:style>
  <w:style w:type="character" w:styleId="PageNumber">
    <w:name w:val="page number"/>
    <w:basedOn w:val="DefaultParagraphFont"/>
    <w:uiPriority w:val="99"/>
    <w:semiHidden/>
    <w:unhideWhenUsed/>
    <w:rsid w:val="002D3987"/>
  </w:style>
  <w:style w:type="paragraph" w:customStyle="1" w:styleId="berschriftAnhang">
    <w:name w:val="Überschrift Anhang"/>
    <w:link w:val="berschriftAnhangZchn"/>
    <w:uiPriority w:val="4"/>
    <w:qFormat/>
    <w:rsid w:val="008169AB"/>
    <w:pPr>
      <w:ind w:firstLine="0"/>
      <w:jc w:val="center"/>
    </w:pPr>
    <w:rPr>
      <w:rFonts w:asciiTheme="majorHAnsi" w:eastAsiaTheme="majorEastAsia" w:hAnsiTheme="majorHAnsi" w:cstheme="majorBidi"/>
      <w:b/>
      <w:bCs/>
      <w:kern w:val="24"/>
      <w:lang w:bidi="de-DE"/>
    </w:rPr>
  </w:style>
  <w:style w:type="character" w:customStyle="1" w:styleId="berschriftAnhangZchn">
    <w:name w:val="Überschrift Anhang Zchn"/>
    <w:basedOn w:val="DefaultParagraphFont"/>
    <w:link w:val="berschriftAnhang"/>
    <w:uiPriority w:val="4"/>
    <w:rsid w:val="008169AB"/>
    <w:rPr>
      <w:rFonts w:asciiTheme="majorHAnsi" w:eastAsiaTheme="majorEastAsia" w:hAnsiTheme="majorHAnsi" w:cstheme="majorBidi"/>
      <w:b/>
      <w:bCs/>
      <w:kern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633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780722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7923963">
      <w:bodyDiv w:val="1"/>
      <w:marLeft w:val="0"/>
      <w:marRight w:val="0"/>
      <w:marTop w:val="0"/>
      <w:marBottom w:val="0"/>
      <w:divBdr>
        <w:top w:val="none" w:sz="0" w:space="0" w:color="auto"/>
        <w:left w:val="none" w:sz="0" w:space="0" w:color="auto"/>
        <w:bottom w:val="none" w:sz="0" w:space="0" w:color="auto"/>
        <w:right w:val="none" w:sz="0" w:space="0" w:color="auto"/>
      </w:divBdr>
    </w:div>
    <w:div w:id="8866496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487708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5775462">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7176528">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401958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19466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1\AppData\Local\Temp\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2E05449F3D4188B3FB8A210C21A7DC"/>
        <w:category>
          <w:name w:val="Allgemein"/>
          <w:gallery w:val="placeholder"/>
        </w:category>
        <w:types>
          <w:type w:val="bbPlcHdr"/>
        </w:types>
        <w:behaviors>
          <w:behavior w:val="content"/>
        </w:behaviors>
        <w:guid w:val="{B0A623E5-1AB5-4FA1-87FA-B53AD103521F}"/>
      </w:docPartPr>
      <w:docPartBody>
        <w:p w:rsidR="00972CD5" w:rsidRDefault="00875210" w:rsidP="00875210">
          <w:pPr>
            <w:pStyle w:val="5F2E05449F3D4188B3FB8A210C21A7DC40"/>
          </w:pPr>
          <w:r>
            <w:rPr>
              <w:lang w:bidi="de-DE"/>
            </w:rPr>
            <w:t>[Hier klicken, um Stichwörter hinzuzufügen.]</w:t>
          </w:r>
        </w:p>
      </w:docPartBody>
    </w:docPart>
    <w:docPart>
      <w:docPartPr>
        <w:name w:val="24AF51B42245447CAC17E5BA2CA2F881"/>
        <w:category>
          <w:name w:val="Allgemein"/>
          <w:gallery w:val="placeholder"/>
        </w:category>
        <w:types>
          <w:type w:val="bbPlcHdr"/>
        </w:types>
        <w:behaviors>
          <w:behavior w:val="content"/>
        </w:behaviors>
        <w:guid w:val="{96F20875-0FCC-44A0-B892-1AA4570F2C73}"/>
      </w:docPartPr>
      <w:docPartBody>
        <w:p w:rsidR="00972CD5" w:rsidRDefault="00875210" w:rsidP="00875210">
          <w:pPr>
            <w:pStyle w:val="24AF51B42245447CAC17E5BA2CA2F88138"/>
          </w:pPr>
          <w:r>
            <w:rPr>
              <w:lang w:bidi="de-DE"/>
            </w:rPr>
            <w:t>[Setzen Sie einen Punkt am Ende einer Überschrift in der Zeile. Beachten Sie, dass Sie folgende Absätze mit eigenen Überschriften beginnen können, wenn es angebracht ist.]</w:t>
          </w:r>
        </w:p>
      </w:docPartBody>
    </w:docPart>
    <w:docPart>
      <w:docPartPr>
        <w:name w:val="54DE5CE36D354F7E94F8C437D68E6701"/>
        <w:category>
          <w:name w:val="Allgemein"/>
          <w:gallery w:val="placeholder"/>
        </w:category>
        <w:types>
          <w:type w:val="bbPlcHdr"/>
        </w:types>
        <w:behaviors>
          <w:behavior w:val="content"/>
        </w:behaviors>
        <w:guid w:val="{7AA29B1E-37A6-4509-8EAF-A0D6B5A4589E}"/>
      </w:docPartPr>
      <w:docPartBody>
        <w:p w:rsidR="00972CD5" w:rsidRDefault="00875210" w:rsidP="00875210">
          <w:pPr>
            <w:pStyle w:val="54DE5CE36D354F7E94F8C437D68E670138"/>
          </w:pPr>
          <w:r>
            <w:rPr>
              <w:lang w:bidi="de-DE"/>
            </w:rPr>
            <w:t>[Beispieltext--- Beispieltext---]</w:t>
          </w:r>
        </w:p>
      </w:docPartBody>
    </w:docPart>
    <w:docPart>
      <w:docPartPr>
        <w:name w:val="21217FC73D7C41CF86962F13926A402F"/>
        <w:category>
          <w:name w:val="Allgemein"/>
          <w:gallery w:val="placeholder"/>
        </w:category>
        <w:types>
          <w:type w:val="bbPlcHdr"/>
        </w:types>
        <w:behaviors>
          <w:behavior w:val="content"/>
        </w:behaviors>
        <w:guid w:val="{691F9B8F-A5E1-4E6F-9158-4E6218240D73}"/>
      </w:docPartPr>
      <w:docPartBody>
        <w:p w:rsidR="00972CD5" w:rsidRDefault="00875210">
          <w:r>
            <w:t>[Studiengang einfügen]</w:t>
          </w:r>
        </w:p>
      </w:docPartBody>
    </w:docPart>
    <w:docPart>
      <w:docPartPr>
        <w:name w:val="F2BD32E34AA845478B47E6E6194E8372"/>
        <w:category>
          <w:name w:val="Allgemein"/>
          <w:gallery w:val="placeholder"/>
        </w:category>
        <w:types>
          <w:type w:val="bbPlcHdr"/>
        </w:types>
        <w:behaviors>
          <w:behavior w:val="content"/>
        </w:behaviors>
        <w:guid w:val="{F21B72FF-0AF4-4AF9-BDC1-56EE941BC7C8}"/>
      </w:docPartPr>
      <w:docPartBody>
        <w:p w:rsidR="00972CD5" w:rsidRDefault="00875210">
          <w:r>
            <w:t>[Titel einfügen]</w:t>
          </w:r>
        </w:p>
      </w:docPartBody>
    </w:docPart>
    <w:docPart>
      <w:docPartPr>
        <w:name w:val="4B2D79E142324C7D82AC728E9711F9BA"/>
        <w:category>
          <w:name w:val="Allgemein"/>
          <w:gallery w:val="placeholder"/>
        </w:category>
        <w:types>
          <w:type w:val="bbPlcHdr"/>
        </w:types>
        <w:behaviors>
          <w:behavior w:val="content"/>
        </w:behaviors>
        <w:guid w:val="{6E5C597B-04EB-4F71-B6E7-E0177031469C}"/>
      </w:docPartPr>
      <w:docPartBody>
        <w:p w:rsidR="00972CD5" w:rsidRDefault="00875210">
          <w:r>
            <w:t>[Mustermann]</w:t>
          </w:r>
        </w:p>
      </w:docPartBody>
    </w:docPart>
    <w:docPart>
      <w:docPartPr>
        <w:name w:val="1A4548B00BC24D85A6CD859B16CE3EEC"/>
        <w:category>
          <w:name w:val="Allgemein"/>
          <w:gallery w:val="placeholder"/>
        </w:category>
        <w:types>
          <w:type w:val="bbPlcHdr"/>
        </w:types>
        <w:behaviors>
          <w:behavior w:val="content"/>
        </w:behaviors>
        <w:guid w:val="{6F156ED5-7293-4F41-A41A-D2E9D13A3766}"/>
      </w:docPartPr>
      <w:docPartBody>
        <w:p w:rsidR="00972CD5" w:rsidRDefault="00875210">
          <w:r>
            <w:t>[Max]</w:t>
          </w:r>
        </w:p>
      </w:docPartBody>
    </w:docPart>
    <w:docPart>
      <w:docPartPr>
        <w:name w:val="BB1F812E0512481799B4A2986D214C1D"/>
        <w:category>
          <w:name w:val="Allgemein"/>
          <w:gallery w:val="placeholder"/>
        </w:category>
        <w:types>
          <w:type w:val="bbPlcHdr"/>
        </w:types>
        <w:behaviors>
          <w:behavior w:val="content"/>
        </w:behaviors>
        <w:guid w:val="{E8656F37-6239-42BF-AA4F-1ADE4E77AE93}"/>
      </w:docPartPr>
      <w:docPartBody>
        <w:p w:rsidR="00972CD5" w:rsidRDefault="00875210">
          <w:r>
            <w:t>[xxxxx]</w:t>
          </w:r>
        </w:p>
      </w:docPartBody>
    </w:docPart>
    <w:docPart>
      <w:docPartPr>
        <w:name w:val="D6DB58C6DB984F5C94EF8F5499CD3D93"/>
        <w:category>
          <w:name w:val="Allgemein"/>
          <w:gallery w:val="placeholder"/>
        </w:category>
        <w:types>
          <w:type w:val="bbPlcHdr"/>
        </w:types>
        <w:behaviors>
          <w:behavior w:val="content"/>
        </w:behaviors>
        <w:guid w:val="{C459038C-750B-495B-AB01-C42C23E13D46}"/>
      </w:docPartPr>
      <w:docPartBody>
        <w:p w:rsidR="00972CD5" w:rsidRDefault="00875210">
          <w:r>
            <w:t>[2019]</w:t>
          </w:r>
        </w:p>
      </w:docPartBody>
    </w:docPart>
    <w:docPart>
      <w:docPartPr>
        <w:name w:val="48CBA9C906814C1BBA275892553EEC91"/>
        <w:category>
          <w:name w:val="Allgemein"/>
          <w:gallery w:val="placeholder"/>
        </w:category>
        <w:types>
          <w:type w:val="bbPlcHdr"/>
        </w:types>
        <w:behaviors>
          <w:behavior w:val="content"/>
        </w:behaviors>
        <w:guid w:val="{0768FF00-6035-43F4-BF81-088881613E24}"/>
      </w:docPartPr>
      <w:docPartBody>
        <w:p w:rsidR="00972CD5" w:rsidRDefault="00875210">
          <w:r>
            <w:t>[68]</w:t>
          </w:r>
        </w:p>
      </w:docPartBody>
    </w:docPart>
    <w:docPart>
      <w:docPartPr>
        <w:name w:val="EFBE862AEC5543D694A1FF8D6C207C2F"/>
        <w:category>
          <w:name w:val="Allgemein"/>
          <w:gallery w:val="placeholder"/>
        </w:category>
        <w:types>
          <w:type w:val="bbPlcHdr"/>
        </w:types>
        <w:behaviors>
          <w:behavior w:val="content"/>
        </w:behaviors>
        <w:guid w:val="{F860146F-3415-46F9-8851-69EB1797F8C6}"/>
      </w:docPartPr>
      <w:docPartBody>
        <w:p w:rsidR="00972CD5" w:rsidRDefault="00875210">
          <w:r>
            <w:t>[12]</w:t>
          </w:r>
        </w:p>
      </w:docPartBody>
    </w:docPart>
    <w:docPart>
      <w:docPartPr>
        <w:name w:val="A2D4CF5371084AACB856F2D5490261E2"/>
        <w:category>
          <w:name w:val="Allgemein"/>
          <w:gallery w:val="placeholder"/>
        </w:category>
        <w:types>
          <w:type w:val="bbPlcHdr"/>
        </w:types>
        <w:behaviors>
          <w:behavior w:val="content"/>
        </w:behaviors>
        <w:guid w:val="{10099EB2-D8CB-4860-AE40-941D03B80DCE}"/>
      </w:docPartPr>
      <w:docPartBody>
        <w:p w:rsidR="00972CD5" w:rsidRDefault="00875210">
          <w:r>
            <w:t>[6]</w:t>
          </w:r>
        </w:p>
      </w:docPartBody>
    </w:docPart>
    <w:docPart>
      <w:docPartPr>
        <w:name w:val="9EA9C75CEF0E4CEEBD6AD0059AAA1F51"/>
        <w:category>
          <w:name w:val="Allgemein"/>
          <w:gallery w:val="placeholder"/>
        </w:category>
        <w:types>
          <w:type w:val="bbPlcHdr"/>
        </w:types>
        <w:behaviors>
          <w:behavior w:val="content"/>
        </w:behaviors>
        <w:guid w:val="{D005CE12-187E-4AB7-96C3-314565832C92}"/>
      </w:docPartPr>
      <w:docPartBody>
        <w:p w:rsidR="00972CD5" w:rsidRDefault="00875210">
          <w:r>
            <w:t>[ca. 30 Zeilen Text]</w:t>
          </w:r>
        </w:p>
      </w:docPartBody>
    </w:docPart>
    <w:docPart>
      <w:docPartPr>
        <w:name w:val="D6058F0DEBAD4F4785F678D7A06512C0"/>
        <w:category>
          <w:name w:val="General"/>
          <w:gallery w:val="placeholder"/>
        </w:category>
        <w:types>
          <w:type w:val="bbPlcHdr"/>
        </w:types>
        <w:behaviors>
          <w:behavior w:val="content"/>
        </w:behaviors>
        <w:guid w:val="{15E6CD6A-5B68-2D43-AC19-5D05DDE71190}"/>
      </w:docPartPr>
      <w:docPartBody>
        <w:p w:rsidR="001661D9" w:rsidRDefault="00875210" w:rsidP="00875210">
          <w:pPr>
            <w:pStyle w:val="D6058F0DEBAD4F4785F678D7A06512C01"/>
          </w:pPr>
          <w:r w:rsidRPr="00560504">
            <w:rPr>
              <w:sz w:val="28"/>
              <w:lang w:bidi="de-DE"/>
            </w:rPr>
            <w:t>[Name einfügen]</w:t>
          </w:r>
        </w:p>
      </w:docPartBody>
    </w:docPart>
    <w:docPart>
      <w:docPartPr>
        <w:name w:val="C22864C3B31A584395812DE8074EA684"/>
        <w:category>
          <w:name w:val="General"/>
          <w:gallery w:val="placeholder"/>
        </w:category>
        <w:types>
          <w:type w:val="bbPlcHdr"/>
        </w:types>
        <w:behaviors>
          <w:behavior w:val="content"/>
        </w:behaviors>
        <w:guid w:val="{057877F1-353A-904C-B324-205934074E47}"/>
      </w:docPartPr>
      <w:docPartBody>
        <w:p w:rsidR="001661D9" w:rsidRDefault="00875210" w:rsidP="00875210">
          <w:pPr>
            <w:pStyle w:val="C22864C3B31A584395812DE8074EA6841"/>
          </w:pPr>
          <w:r w:rsidRPr="002B1C99">
            <w:rPr>
              <w:rStyle w:val="PlaceholderText"/>
            </w:rPr>
            <w:t xml:space="preserve"> </w:t>
          </w:r>
          <w:r>
            <w:rPr>
              <w:sz w:val="32"/>
              <w:lang w:bidi="de-DE"/>
            </w:rPr>
            <w:t>[Studiengang einfügen]</w:t>
          </w:r>
        </w:p>
      </w:docPartBody>
    </w:docPart>
    <w:docPart>
      <w:docPartPr>
        <w:name w:val="177477C3A926BD4CBD965FF0EA0CC4DE"/>
        <w:category>
          <w:name w:val="General"/>
          <w:gallery w:val="placeholder"/>
        </w:category>
        <w:types>
          <w:type w:val="bbPlcHdr"/>
        </w:types>
        <w:behaviors>
          <w:behavior w:val="content"/>
        </w:behaviors>
        <w:guid w:val="{6B5C1948-7011-BE43-B622-40E4FD141239}"/>
      </w:docPartPr>
      <w:docPartBody>
        <w:p w:rsidR="001661D9" w:rsidRDefault="00875210" w:rsidP="00875210">
          <w:pPr>
            <w:pStyle w:val="177477C3A926BD4CBD965FF0EA0CC4DE1"/>
          </w:pPr>
          <w:r>
            <w:rPr>
              <w:sz w:val="36"/>
              <w:lang w:bidi="de-DE"/>
            </w:rPr>
            <w:t>[Thema der Arbeit]</w:t>
          </w:r>
        </w:p>
      </w:docPartBody>
    </w:docPart>
    <w:docPart>
      <w:docPartPr>
        <w:name w:val="4EDFA72BC31B0F499F2D0B5311A429CB"/>
        <w:category>
          <w:name w:val="General"/>
          <w:gallery w:val="placeholder"/>
        </w:category>
        <w:types>
          <w:type w:val="bbPlcHdr"/>
        </w:types>
        <w:behaviors>
          <w:behavior w:val="content"/>
        </w:behaviors>
        <w:guid w:val="{87506A8C-9A61-E54B-A70D-99F605376C60}"/>
      </w:docPartPr>
      <w:docPartBody>
        <w:p w:rsidR="001661D9" w:rsidRDefault="00875210" w:rsidP="00875210">
          <w:pPr>
            <w:pStyle w:val="4EDFA72BC31B0F499F2D0B5311A429CB1"/>
          </w:pPr>
          <w:r w:rsidRPr="00560504">
            <w:rPr>
              <w:sz w:val="36"/>
              <w:lang w:bidi="de-DE"/>
            </w:rPr>
            <w:t>[</w:t>
          </w:r>
          <w:r>
            <w:rPr>
              <w:sz w:val="36"/>
              <w:lang w:bidi="de-DE"/>
            </w:rPr>
            <w:t xml:space="preserve">Herrn </w:t>
          </w:r>
          <w:r w:rsidRPr="00560504">
            <w:rPr>
              <w:sz w:val="36"/>
              <w:lang w:bidi="de-DE"/>
            </w:rPr>
            <w:t>Max Mustermann]</w:t>
          </w:r>
        </w:p>
      </w:docPartBody>
    </w:docPart>
    <w:docPart>
      <w:docPartPr>
        <w:name w:val="A6DB8F4E87FAB44FBDF8F3A7176B387E"/>
        <w:category>
          <w:name w:val="General"/>
          <w:gallery w:val="placeholder"/>
        </w:category>
        <w:types>
          <w:type w:val="bbPlcHdr"/>
        </w:types>
        <w:behaviors>
          <w:behavior w:val="content"/>
        </w:behaviors>
        <w:guid w:val="{0C50C345-F6EC-7F4F-B287-E3A785345AF6}"/>
      </w:docPartPr>
      <w:docPartBody>
        <w:p w:rsidR="001661D9" w:rsidRDefault="00875210" w:rsidP="00875210">
          <w:pPr>
            <w:pStyle w:val="A6DB8F4E87FAB44FBDF8F3A7176B387E1"/>
          </w:pPr>
          <w:r w:rsidRPr="00560504">
            <w:rPr>
              <w:sz w:val="28"/>
              <w:lang w:bidi="de-DE"/>
            </w:rPr>
            <w:t>[28. April 1995 in Leipzig]</w:t>
          </w:r>
        </w:p>
      </w:docPartBody>
    </w:docPart>
    <w:docPart>
      <w:docPartPr>
        <w:name w:val="58370742CE76C24BBE39498FAD352017"/>
        <w:category>
          <w:name w:val="General"/>
          <w:gallery w:val="placeholder"/>
        </w:category>
        <w:types>
          <w:type w:val="bbPlcHdr"/>
        </w:types>
        <w:behaviors>
          <w:behavior w:val="content"/>
        </w:behaviors>
        <w:guid w:val="{EDA9008D-9A82-F849-9E88-190B31EFBB34}"/>
      </w:docPartPr>
      <w:docPartBody>
        <w:p w:rsidR="001661D9" w:rsidRDefault="00875210" w:rsidP="00875210">
          <w:pPr>
            <w:pStyle w:val="58370742CE76C24BBE39498FAD3520171"/>
          </w:pPr>
          <w:r w:rsidRPr="00560504">
            <w:rPr>
              <w:sz w:val="28"/>
              <w:lang w:bidi="de-DE"/>
            </w:rPr>
            <w:t>[01. Januar 2019]</w:t>
          </w:r>
        </w:p>
      </w:docPartBody>
    </w:docPart>
    <w:docPart>
      <w:docPartPr>
        <w:name w:val="A28FA7E248F02748B0F96FB2E54D3876"/>
        <w:category>
          <w:name w:val="General"/>
          <w:gallery w:val="placeholder"/>
        </w:category>
        <w:types>
          <w:type w:val="bbPlcHdr"/>
        </w:types>
        <w:behaviors>
          <w:behavior w:val="content"/>
        </w:behaviors>
        <w:guid w:val="{06406FE0-C07D-0140-A0A5-177C543B1BDB}"/>
      </w:docPartPr>
      <w:docPartBody>
        <w:p w:rsidR="001661D9" w:rsidRDefault="00875210" w:rsidP="00875210">
          <w:pPr>
            <w:pStyle w:val="A28FA7E248F02748B0F96FB2E54D38761"/>
          </w:pPr>
          <w:r w:rsidRPr="00560504">
            <w:rPr>
              <w:sz w:val="28"/>
              <w:lang w:bidi="de-DE"/>
            </w:rPr>
            <w:t>[</w:t>
          </w:r>
          <w:r w:rsidRPr="00560504">
            <w:rPr>
              <w:sz w:val="28"/>
            </w:rPr>
            <w:t>Professor</w:t>
          </w:r>
          <w:r>
            <w:rPr>
              <w:sz w:val="28"/>
            </w:rPr>
            <w:t>in</w:t>
          </w:r>
          <w:r w:rsidRPr="00560504">
            <w:rPr>
              <w:sz w:val="28"/>
            </w:rPr>
            <w:t xml:space="preserve"> Dr. A.-M. Elbe]</w:t>
          </w:r>
        </w:p>
      </w:docPartBody>
    </w:docPart>
    <w:docPart>
      <w:docPartPr>
        <w:name w:val="4B6820C17277E94B9B0141CA7F9E538F"/>
        <w:category>
          <w:name w:val="General"/>
          <w:gallery w:val="placeholder"/>
        </w:category>
        <w:types>
          <w:type w:val="bbPlcHdr"/>
        </w:types>
        <w:behaviors>
          <w:behavior w:val="content"/>
        </w:behaviors>
        <w:guid w:val="{08EDD9A0-7D34-2349-8B08-F558667B8091}"/>
      </w:docPartPr>
      <w:docPartBody>
        <w:p w:rsidR="001661D9" w:rsidRDefault="00875210" w:rsidP="00875210">
          <w:pPr>
            <w:pStyle w:val="4B6820C17277E94B9B0141CA7F9E538F1"/>
          </w:pPr>
          <w:r w:rsidRPr="00560504">
            <w:rPr>
              <w:sz w:val="28"/>
              <w:lang w:bidi="de-DE"/>
            </w:rPr>
            <w:t>[</w:t>
          </w:r>
          <w:r w:rsidRPr="00560504">
            <w:rPr>
              <w:sz w:val="28"/>
            </w:rPr>
            <w:t>Professor Dr. A.-M. Elbe]</w:t>
          </w:r>
        </w:p>
      </w:docPartBody>
    </w:docPart>
    <w:docPart>
      <w:docPartPr>
        <w:name w:val="0D04068088453F499C23F397978284CF"/>
        <w:category>
          <w:name w:val="General"/>
          <w:gallery w:val="placeholder"/>
        </w:category>
        <w:types>
          <w:type w:val="bbPlcHdr"/>
        </w:types>
        <w:behaviors>
          <w:behavior w:val="content"/>
        </w:behaviors>
        <w:guid w:val="{54718E24-8063-F840-8997-2DC610FC9F4A}"/>
      </w:docPartPr>
      <w:docPartBody>
        <w:p w:rsidR="001661D9" w:rsidRDefault="00875210" w:rsidP="00875210">
          <w:pPr>
            <w:pStyle w:val="0D04068088453F499C23F397978284CF1"/>
          </w:pPr>
          <w:r>
            <w:rPr>
              <w:sz w:val="28"/>
            </w:rPr>
            <w:t>[</w:t>
          </w:r>
          <w:r w:rsidRPr="00560504">
            <w:rPr>
              <w:sz w:val="28"/>
            </w:rPr>
            <w:t>2019</w:t>
          </w:r>
          <w:r>
            <w:rPr>
              <w:sz w:val="28"/>
            </w:rPr>
            <w:t>]</w:t>
          </w:r>
        </w:p>
      </w:docPartBody>
    </w:docPart>
    <w:docPart>
      <w:docPartPr>
        <w:name w:val="DefaultPlaceholder_-1854013440"/>
        <w:category>
          <w:name w:val="Allgemein"/>
          <w:gallery w:val="placeholder"/>
        </w:category>
        <w:types>
          <w:type w:val="bbPlcHdr"/>
        </w:types>
        <w:behaviors>
          <w:behavior w:val="content"/>
        </w:behaviors>
        <w:guid w:val="{41DCD145-BA2F-4443-9503-4CCEF825EDB9}"/>
      </w:docPartPr>
      <w:docPartBody>
        <w:p w:rsidR="00875210" w:rsidRDefault="002B0A64">
          <w:r w:rsidRPr="00B16B90">
            <w:rPr>
              <w:rStyle w:val="PlaceholderText"/>
            </w:rPr>
            <w:t>Klicken oder tippen Sie hier, um Text einzugeben.</w:t>
          </w:r>
        </w:p>
      </w:docPartBody>
    </w:docPart>
    <w:docPart>
      <w:docPartPr>
        <w:name w:val="75CB9B73F0404C92859639EEFFD2DA1D"/>
        <w:category>
          <w:name w:val="Allgemein"/>
          <w:gallery w:val="placeholder"/>
        </w:category>
        <w:types>
          <w:type w:val="bbPlcHdr"/>
        </w:types>
        <w:behaviors>
          <w:behavior w:val="content"/>
        </w:behaviors>
        <w:guid w:val="{E99D9084-6056-4812-BF67-A0432E57E7C9}"/>
      </w:docPartPr>
      <w:docPartBody>
        <w:p w:rsidR="00875210" w:rsidRDefault="002B0A64" w:rsidP="002B0A64">
          <w:pPr>
            <w:pStyle w:val="75CB9B73F0404C92859639EEFFD2DA1D"/>
          </w:pPr>
          <w:r>
            <w:t>sdgfsdf</w:t>
          </w:r>
        </w:p>
      </w:docPartBody>
    </w:docPart>
    <w:docPart>
      <w:docPartPr>
        <w:name w:val="C02EDEA24BD14D8E9B4B8EFB381D3240"/>
        <w:category>
          <w:name w:val="Allgemein"/>
          <w:gallery w:val="placeholder"/>
        </w:category>
        <w:types>
          <w:type w:val="bbPlcHdr"/>
        </w:types>
        <w:behaviors>
          <w:behavior w:val="content"/>
        </w:behaviors>
        <w:guid w:val="{AC0730BA-2A49-49B5-BA2A-BB31B7275505}"/>
      </w:docPartPr>
      <w:docPartBody>
        <w:p w:rsidR="00875210" w:rsidRDefault="002B0A64" w:rsidP="002B0A64">
          <w:pPr>
            <w:pStyle w:val="C02EDEA24BD14D8E9B4B8EFB381D3240"/>
          </w:pPr>
          <w:r>
            <w:t>sdgfsdf</w:t>
          </w:r>
        </w:p>
      </w:docPartBody>
    </w:docPart>
    <w:docPart>
      <w:docPartPr>
        <w:name w:val="80581BD93DE04434B93E1C010E9FB009"/>
        <w:category>
          <w:name w:val="Allgemein"/>
          <w:gallery w:val="placeholder"/>
        </w:category>
        <w:types>
          <w:type w:val="bbPlcHdr"/>
        </w:types>
        <w:behaviors>
          <w:behavior w:val="content"/>
        </w:behaviors>
        <w:guid w:val="{982B49C3-6AFC-48A8-A6EA-BDC975587953}"/>
      </w:docPartPr>
      <w:docPartBody>
        <w:p w:rsidR="00875210" w:rsidRDefault="002B0A64" w:rsidP="002B0A64">
          <w:pPr>
            <w:pStyle w:val="80581BD93DE04434B93E1C010E9FB009"/>
          </w:pPr>
          <w:r>
            <w:t>sdgfsdf</w:t>
          </w:r>
        </w:p>
      </w:docPartBody>
    </w:docPart>
    <w:docPart>
      <w:docPartPr>
        <w:name w:val="8BF29713A6ED47268243A06A507D6FEB"/>
        <w:category>
          <w:name w:val="Allgemein"/>
          <w:gallery w:val="placeholder"/>
        </w:category>
        <w:types>
          <w:type w:val="bbPlcHdr"/>
        </w:types>
        <w:behaviors>
          <w:behavior w:val="content"/>
        </w:behaviors>
        <w:guid w:val="{9C9D779F-BCCF-430F-BB8B-623F9B8AA21C}"/>
      </w:docPartPr>
      <w:docPartBody>
        <w:p w:rsidR="00875210" w:rsidRDefault="002B0A64" w:rsidP="002B0A64">
          <w:pPr>
            <w:pStyle w:val="8BF29713A6ED47268243A06A507D6FEB"/>
          </w:pPr>
          <w:r w:rsidRPr="00B16B90">
            <w:rPr>
              <w:rStyle w:val="PlaceholderText"/>
            </w:rPr>
            <w:t>Klicken oder tippen Sie hier, um Text einzugeben.</w:t>
          </w:r>
        </w:p>
      </w:docPartBody>
    </w:docPart>
    <w:docPart>
      <w:docPartPr>
        <w:name w:val="A885013C214A4181B6C3D2420D98D615"/>
        <w:category>
          <w:name w:val="Allgemein"/>
          <w:gallery w:val="placeholder"/>
        </w:category>
        <w:types>
          <w:type w:val="bbPlcHdr"/>
        </w:types>
        <w:behaviors>
          <w:behavior w:val="content"/>
        </w:behaviors>
        <w:guid w:val="{94C34D1B-94B8-4FE1-9D2D-853BCFA30354}"/>
      </w:docPartPr>
      <w:docPartBody>
        <w:p w:rsidR="00875210" w:rsidRDefault="002B0A64" w:rsidP="002B0A64">
          <w:pPr>
            <w:pStyle w:val="A885013C214A4181B6C3D2420D98D615"/>
          </w:pPr>
          <w:r w:rsidRPr="00B16B90">
            <w:rPr>
              <w:rStyle w:val="PlaceholderText"/>
            </w:rPr>
            <w:t>Klicken oder tippen Sie hier, um Text einzugeben.</w:t>
          </w:r>
        </w:p>
      </w:docPartBody>
    </w:docPart>
    <w:docPart>
      <w:docPartPr>
        <w:name w:val="A8782A53BE2741B99FA1888C18D5B798"/>
        <w:category>
          <w:name w:val="Allgemein"/>
          <w:gallery w:val="placeholder"/>
        </w:category>
        <w:types>
          <w:type w:val="bbPlcHdr"/>
        </w:types>
        <w:behaviors>
          <w:behavior w:val="content"/>
        </w:behaviors>
        <w:guid w:val="{709308CD-5CDF-4669-8D16-5165FA5A0D03}"/>
      </w:docPartPr>
      <w:docPartBody>
        <w:p w:rsidR="00875210" w:rsidRDefault="00875210" w:rsidP="00875210">
          <w:pPr>
            <w:pStyle w:val="A8782A53BE2741B99FA1888C18D5B798"/>
          </w:pPr>
          <w:r w:rsidRPr="00B16B90">
            <w:rPr>
              <w:rStyle w:val="PlaceholderText"/>
            </w:rPr>
            <w:t>Klicken oder tippen Sie hier, um Text einzugeben.</w:t>
          </w:r>
        </w:p>
      </w:docPartBody>
    </w:docPart>
    <w:docPart>
      <w:docPartPr>
        <w:name w:val="C0C1D3703874EC4A96FCED300A7A1068"/>
        <w:category>
          <w:name w:val="General"/>
          <w:gallery w:val="placeholder"/>
        </w:category>
        <w:types>
          <w:type w:val="bbPlcHdr"/>
        </w:types>
        <w:behaviors>
          <w:behavior w:val="content"/>
        </w:behaviors>
        <w:guid w:val="{C25DAF4A-6F7A-F649-8CF7-BCF580B80DBA}"/>
      </w:docPartPr>
      <w:docPartBody>
        <w:p w:rsidR="008902EF" w:rsidRDefault="007323DA" w:rsidP="007323DA">
          <w:pPr>
            <w:pStyle w:val="C0C1D3703874EC4A96FCED300A7A1068"/>
          </w:pPr>
          <w:r w:rsidRPr="00B16B90">
            <w:rPr>
              <w:rStyle w:val="PlaceholderText"/>
            </w:rPr>
            <w:t>Klicken oder tippen Sie hier, um Text einzugeben.</w:t>
          </w:r>
        </w:p>
      </w:docPartBody>
    </w:docPart>
    <w:docPart>
      <w:docPartPr>
        <w:name w:val="E33070E5CF73DC4AB073B0B2989E15B8"/>
        <w:category>
          <w:name w:val="General"/>
          <w:gallery w:val="placeholder"/>
        </w:category>
        <w:types>
          <w:type w:val="bbPlcHdr"/>
        </w:types>
        <w:behaviors>
          <w:behavior w:val="content"/>
        </w:behaviors>
        <w:guid w:val="{EE3FCF35-3583-0747-98DA-1381147819A6}"/>
      </w:docPartPr>
      <w:docPartBody>
        <w:p w:rsidR="008902EF" w:rsidRDefault="007323DA" w:rsidP="007323DA">
          <w:pPr>
            <w:pStyle w:val="E33070E5CF73DC4AB073B0B2989E15B8"/>
          </w:pPr>
          <w:r w:rsidRPr="00B16B9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D5"/>
    <w:rsid w:val="00020839"/>
    <w:rsid w:val="00090979"/>
    <w:rsid w:val="000949BC"/>
    <w:rsid w:val="00141689"/>
    <w:rsid w:val="001661D9"/>
    <w:rsid w:val="001A3DDC"/>
    <w:rsid w:val="001B4648"/>
    <w:rsid w:val="00214F72"/>
    <w:rsid w:val="002A6ECB"/>
    <w:rsid w:val="002B0A64"/>
    <w:rsid w:val="002D0FCB"/>
    <w:rsid w:val="002F34DF"/>
    <w:rsid w:val="004675B6"/>
    <w:rsid w:val="004D0827"/>
    <w:rsid w:val="00713023"/>
    <w:rsid w:val="007323DA"/>
    <w:rsid w:val="00853C21"/>
    <w:rsid w:val="00875210"/>
    <w:rsid w:val="008902EF"/>
    <w:rsid w:val="00972CD5"/>
    <w:rsid w:val="00A148D6"/>
    <w:rsid w:val="00B02F84"/>
    <w:rsid w:val="00B53ED5"/>
    <w:rsid w:val="00BA62AA"/>
    <w:rsid w:val="00C01D8E"/>
    <w:rsid w:val="00CA2051"/>
    <w:rsid w:val="00CA2F54"/>
    <w:rsid w:val="00CF4D96"/>
    <w:rsid w:val="00DB191E"/>
    <w:rsid w:val="00DC5BF8"/>
    <w:rsid w:val="00E11182"/>
    <w:rsid w:val="00EC6FE7"/>
    <w:rsid w:val="00EF68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rsid w:val="00EC6FE7"/>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EC6FE7"/>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EC6FE7"/>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73A1416264C658B5E482EFE4B6AF5">
    <w:name w:val="90273A1416264C658B5E482EFE4B6AF5"/>
  </w:style>
  <w:style w:type="paragraph" w:customStyle="1" w:styleId="1F6E5055786446C29A5CABE4344A2185">
    <w:name w:val="1F6E5055786446C29A5CABE4344A2185"/>
  </w:style>
  <w:style w:type="paragraph" w:customStyle="1" w:styleId="21AA847308944F6683AC054BC7A4406A">
    <w:name w:val="21AA847308944F6683AC054BC7A4406A"/>
  </w:style>
  <w:style w:type="paragraph" w:customStyle="1" w:styleId="8DE1FA25A4454D78963DA25A756980BC">
    <w:name w:val="8DE1FA25A4454D78963DA25A756980BC"/>
  </w:style>
  <w:style w:type="character" w:styleId="Emphasis">
    <w:name w:val="Emphasis"/>
    <w:basedOn w:val="DefaultParagraphFont"/>
    <w:uiPriority w:val="20"/>
    <w:unhideWhenUsed/>
    <w:qFormat/>
    <w:rsid w:val="00875210"/>
    <w:rPr>
      <w:i/>
      <w:iCs/>
    </w:rPr>
  </w:style>
  <w:style w:type="paragraph" w:customStyle="1" w:styleId="70EB90F8F19F4CC2A38CEE68E64C143F">
    <w:name w:val="70EB90F8F19F4CC2A38CEE68E64C143F"/>
  </w:style>
  <w:style w:type="paragraph" w:customStyle="1" w:styleId="5F2E05449F3D4188B3FB8A210C21A7DC">
    <w:name w:val="5F2E05449F3D4188B3FB8A210C21A7DC"/>
  </w:style>
  <w:style w:type="paragraph" w:customStyle="1" w:styleId="3D05B64F6A60495FA1CE3C200BBDA16C">
    <w:name w:val="3D05B64F6A60495FA1CE3C200BBDA16C"/>
  </w:style>
  <w:style w:type="paragraph" w:customStyle="1" w:styleId="61C06CFF1693412E9FB1243ED6751384">
    <w:name w:val="61C06CFF1693412E9FB1243ED6751384"/>
  </w:style>
  <w:style w:type="paragraph" w:customStyle="1" w:styleId="616D1AD02764403FBEAC225CD7B63C6B">
    <w:name w:val="616D1AD02764403FBEAC225CD7B63C6B"/>
  </w:style>
  <w:style w:type="paragraph" w:customStyle="1" w:styleId="10A2D77E04FE494397D9D279D0F8C99E">
    <w:name w:val="10A2D77E04FE494397D9D279D0F8C99E"/>
  </w:style>
  <w:style w:type="paragraph" w:customStyle="1" w:styleId="049EE4427C7A47A6A40C6F0CF54BFB86">
    <w:name w:val="049EE4427C7A47A6A40C6F0CF54BFB86"/>
  </w:style>
  <w:style w:type="character" w:customStyle="1" w:styleId="Heading3Char">
    <w:name w:val="Heading 3 Char"/>
    <w:basedOn w:val="DefaultParagraphFont"/>
    <w:link w:val="Heading3"/>
    <w:uiPriority w:val="4"/>
    <w:rsid w:val="00EC6FE7"/>
    <w:rPr>
      <w:rFonts w:asciiTheme="majorHAnsi" w:eastAsiaTheme="majorEastAsia" w:hAnsiTheme="majorHAnsi" w:cstheme="majorBidi"/>
      <w:b/>
      <w:bCs/>
      <w:kern w:val="24"/>
      <w:sz w:val="24"/>
      <w:szCs w:val="24"/>
      <w:lang w:eastAsia="ja-JP"/>
    </w:rPr>
  </w:style>
  <w:style w:type="paragraph" w:customStyle="1" w:styleId="F1F7730BA3324EAEA2CA9441E4AAE3CC">
    <w:name w:val="F1F7730BA3324EAEA2CA9441E4AAE3CC"/>
  </w:style>
  <w:style w:type="paragraph" w:customStyle="1" w:styleId="24AF51B42245447CAC17E5BA2CA2F881">
    <w:name w:val="24AF51B42245447CAC17E5BA2CA2F881"/>
  </w:style>
  <w:style w:type="character" w:customStyle="1" w:styleId="Heading4Char">
    <w:name w:val="Heading 4 Char"/>
    <w:basedOn w:val="DefaultParagraphFont"/>
    <w:link w:val="Heading4"/>
    <w:uiPriority w:val="4"/>
    <w:rsid w:val="00EC6FE7"/>
    <w:rPr>
      <w:rFonts w:asciiTheme="majorHAnsi" w:eastAsiaTheme="majorEastAsia" w:hAnsiTheme="majorHAnsi" w:cstheme="majorBidi"/>
      <w:b/>
      <w:bCs/>
      <w:i/>
      <w:iCs/>
      <w:kern w:val="24"/>
      <w:sz w:val="24"/>
      <w:szCs w:val="24"/>
      <w:lang w:eastAsia="ja-JP"/>
    </w:rPr>
  </w:style>
  <w:style w:type="paragraph" w:customStyle="1" w:styleId="57A5FC95E43F4C92ABB0CBF5069AECA7">
    <w:name w:val="57A5FC95E43F4C92ABB0CBF5069AECA7"/>
  </w:style>
  <w:style w:type="paragraph" w:customStyle="1" w:styleId="9B4BE42E4BAF4D73B9220B36051EEFEB">
    <w:name w:val="9B4BE42E4BAF4D73B9220B36051EEFEB"/>
  </w:style>
  <w:style w:type="character" w:customStyle="1" w:styleId="Heading5Char">
    <w:name w:val="Heading 5 Char"/>
    <w:basedOn w:val="DefaultParagraphFont"/>
    <w:link w:val="Heading5"/>
    <w:uiPriority w:val="4"/>
    <w:rsid w:val="00EC6FE7"/>
    <w:rPr>
      <w:rFonts w:asciiTheme="majorHAnsi" w:eastAsiaTheme="majorEastAsia" w:hAnsiTheme="majorHAnsi" w:cstheme="majorBidi"/>
      <w:i/>
      <w:iCs/>
      <w:kern w:val="24"/>
      <w:sz w:val="24"/>
      <w:szCs w:val="24"/>
      <w:lang w:eastAsia="ja-JP"/>
    </w:rPr>
  </w:style>
  <w:style w:type="paragraph" w:customStyle="1" w:styleId="38D90BEDEF27471BBE537AF074E50F48">
    <w:name w:val="38D90BEDEF27471BBE537AF074E50F48"/>
  </w:style>
  <w:style w:type="paragraph" w:customStyle="1" w:styleId="54DE5CE36D354F7E94F8C437D68E6701">
    <w:name w:val="54DE5CE36D354F7E94F8C437D68E6701"/>
  </w:style>
  <w:style w:type="paragraph" w:customStyle="1" w:styleId="09309FD5FC1A476FB0A0A838098FD426">
    <w:name w:val="09309FD5FC1A476FB0A0A838098FD426"/>
  </w:style>
  <w:style w:type="paragraph" w:customStyle="1" w:styleId="1F55FDDD6C6A40BA9BCD5317E5699EFE">
    <w:name w:val="1F55FDDD6C6A40BA9BCD5317E5699EFE"/>
  </w:style>
  <w:style w:type="paragraph" w:customStyle="1" w:styleId="1882400E2A6B430D95023E97F4856286">
    <w:name w:val="1882400E2A6B430D95023E97F4856286"/>
  </w:style>
  <w:style w:type="paragraph" w:customStyle="1" w:styleId="A76D16523CD74CF99AE4300065C49E2E">
    <w:name w:val="A76D16523CD74CF99AE4300065C49E2E"/>
  </w:style>
  <w:style w:type="character" w:styleId="PlaceholderText">
    <w:name w:val="Placeholder Text"/>
    <w:basedOn w:val="DefaultParagraphFont"/>
    <w:uiPriority w:val="99"/>
    <w:semiHidden/>
    <w:rsid w:val="007323DA"/>
    <w:rPr>
      <w:color w:val="808080"/>
    </w:rPr>
  </w:style>
  <w:style w:type="paragraph" w:customStyle="1" w:styleId="70EB90F8F19F4CC2A38CEE68E64C143F1">
    <w:name w:val="70EB90F8F19F4CC2A38CEE68E64C143F1"/>
    <w:rsid w:val="00972CD5"/>
    <w:pPr>
      <w:spacing w:after="0" w:line="480" w:lineRule="auto"/>
    </w:pPr>
    <w:rPr>
      <w:sz w:val="24"/>
      <w:szCs w:val="24"/>
      <w:lang w:eastAsia="ja-JP"/>
    </w:rPr>
  </w:style>
  <w:style w:type="paragraph" w:customStyle="1" w:styleId="5F2E05449F3D4188B3FB8A210C21A7DC1">
    <w:name w:val="5F2E05449F3D4188B3FB8A210C21A7DC1"/>
    <w:rsid w:val="00972CD5"/>
    <w:pPr>
      <w:spacing w:after="0" w:line="480" w:lineRule="auto"/>
      <w:ind w:firstLine="720"/>
    </w:pPr>
    <w:rPr>
      <w:kern w:val="24"/>
      <w:sz w:val="24"/>
      <w:szCs w:val="24"/>
      <w:lang w:eastAsia="ja-JP"/>
    </w:rPr>
  </w:style>
  <w:style w:type="paragraph" w:customStyle="1" w:styleId="90273A1416264C658B5E482EFE4B6AF51">
    <w:name w:val="90273A1416264C658B5E482EFE4B6AF51"/>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
    <w:name w:val="3D05B64F6A60495FA1CE3C200BBDA16C1"/>
    <w:rsid w:val="00972CD5"/>
    <w:pPr>
      <w:spacing w:after="0" w:line="480" w:lineRule="auto"/>
      <w:ind w:firstLine="720"/>
    </w:pPr>
    <w:rPr>
      <w:kern w:val="24"/>
      <w:sz w:val="24"/>
      <w:szCs w:val="24"/>
      <w:lang w:eastAsia="ja-JP"/>
    </w:rPr>
  </w:style>
  <w:style w:type="paragraph" w:customStyle="1" w:styleId="61C06CFF1693412E9FB1243ED67513841">
    <w:name w:val="61C06CFF1693412E9FB1243ED6751384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
    <w:name w:val="616D1AD02764403FBEAC225CD7B63C6B1"/>
    <w:rsid w:val="00972CD5"/>
    <w:pPr>
      <w:spacing w:after="0" w:line="480" w:lineRule="auto"/>
      <w:ind w:firstLine="720"/>
    </w:pPr>
    <w:rPr>
      <w:kern w:val="24"/>
      <w:sz w:val="24"/>
      <w:szCs w:val="24"/>
      <w:lang w:eastAsia="ja-JP"/>
    </w:rPr>
  </w:style>
  <w:style w:type="paragraph" w:customStyle="1" w:styleId="10A2D77E04FE494397D9D279D0F8C99E1">
    <w:name w:val="10A2D77E04FE494397D9D279D0F8C99E1"/>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
    <w:name w:val="049EE4427C7A47A6A40C6F0CF54BFB861"/>
    <w:rsid w:val="00972CD5"/>
    <w:pPr>
      <w:spacing w:after="0" w:line="480" w:lineRule="auto"/>
    </w:pPr>
    <w:rPr>
      <w:sz w:val="24"/>
      <w:szCs w:val="24"/>
      <w:lang w:eastAsia="ja-JP"/>
    </w:rPr>
  </w:style>
  <w:style w:type="paragraph" w:customStyle="1" w:styleId="F1F7730BA3324EAEA2CA9441E4AAE3CC1">
    <w:name w:val="F1F7730BA3324EAEA2CA9441E4AAE3CC1"/>
    <w:rsid w:val="00972CD5"/>
    <w:pPr>
      <w:spacing w:after="0" w:line="480" w:lineRule="auto"/>
      <w:ind w:firstLine="720"/>
    </w:pPr>
    <w:rPr>
      <w:kern w:val="24"/>
      <w:sz w:val="24"/>
      <w:szCs w:val="24"/>
      <w:lang w:eastAsia="ja-JP"/>
    </w:rPr>
  </w:style>
  <w:style w:type="paragraph" w:customStyle="1" w:styleId="24AF51B42245447CAC17E5BA2CA2F8811">
    <w:name w:val="24AF51B42245447CAC17E5BA2CA2F8811"/>
    <w:rsid w:val="00972CD5"/>
    <w:pPr>
      <w:spacing w:after="0" w:line="480" w:lineRule="auto"/>
      <w:ind w:firstLine="720"/>
    </w:pPr>
    <w:rPr>
      <w:kern w:val="24"/>
      <w:sz w:val="24"/>
      <w:szCs w:val="24"/>
      <w:lang w:eastAsia="ja-JP"/>
    </w:rPr>
  </w:style>
  <w:style w:type="paragraph" w:customStyle="1" w:styleId="57A5FC95E43F4C92ABB0CBF5069AECA71">
    <w:name w:val="57A5FC95E43F4C92ABB0CBF5069AECA71"/>
    <w:rsid w:val="00972CD5"/>
    <w:pPr>
      <w:spacing w:after="0" w:line="480" w:lineRule="auto"/>
      <w:ind w:firstLine="720"/>
    </w:pPr>
    <w:rPr>
      <w:kern w:val="24"/>
      <w:sz w:val="24"/>
      <w:szCs w:val="24"/>
      <w:lang w:eastAsia="ja-JP"/>
    </w:rPr>
  </w:style>
  <w:style w:type="paragraph" w:customStyle="1" w:styleId="9B4BE42E4BAF4D73B9220B36051EEFEB1">
    <w:name w:val="9B4BE42E4BAF4D73B9220B36051EEFEB1"/>
    <w:rsid w:val="00972CD5"/>
    <w:pPr>
      <w:spacing w:after="0" w:line="480" w:lineRule="auto"/>
      <w:ind w:firstLine="720"/>
    </w:pPr>
    <w:rPr>
      <w:kern w:val="24"/>
      <w:sz w:val="24"/>
      <w:szCs w:val="24"/>
      <w:lang w:eastAsia="ja-JP"/>
    </w:rPr>
  </w:style>
  <w:style w:type="paragraph" w:customStyle="1" w:styleId="38D90BEDEF27471BBE537AF074E50F481">
    <w:name w:val="38D90BEDEF27471BBE537AF074E50F481"/>
    <w:rsid w:val="00972CD5"/>
    <w:pPr>
      <w:spacing w:after="0" w:line="480" w:lineRule="auto"/>
      <w:ind w:firstLine="720"/>
    </w:pPr>
    <w:rPr>
      <w:kern w:val="24"/>
      <w:sz w:val="24"/>
      <w:szCs w:val="24"/>
      <w:lang w:eastAsia="ja-JP"/>
    </w:rPr>
  </w:style>
  <w:style w:type="paragraph" w:customStyle="1" w:styleId="54DE5CE36D354F7E94F8C437D68E67011">
    <w:name w:val="54DE5CE36D354F7E94F8C437D68E67011"/>
    <w:rsid w:val="00972CD5"/>
    <w:pPr>
      <w:spacing w:after="0" w:line="480" w:lineRule="auto"/>
      <w:ind w:firstLine="720"/>
    </w:pPr>
    <w:rPr>
      <w:kern w:val="24"/>
      <w:sz w:val="24"/>
      <w:szCs w:val="24"/>
      <w:lang w:eastAsia="ja-JP"/>
    </w:rPr>
  </w:style>
  <w:style w:type="paragraph" w:customStyle="1" w:styleId="09309FD5FC1A476FB0A0A838098FD4261">
    <w:name w:val="09309FD5FC1A476FB0A0A838098FD4261"/>
    <w:rsid w:val="00972CD5"/>
    <w:pPr>
      <w:spacing w:after="0" w:line="480" w:lineRule="auto"/>
      <w:ind w:firstLine="720"/>
    </w:pPr>
    <w:rPr>
      <w:kern w:val="24"/>
      <w:sz w:val="24"/>
      <w:szCs w:val="24"/>
      <w:lang w:eastAsia="ja-JP"/>
    </w:rPr>
  </w:style>
  <w:style w:type="paragraph" w:customStyle="1" w:styleId="1F55FDDD6C6A40BA9BCD5317E5699EFE1">
    <w:name w:val="1F55FDDD6C6A40BA9BCD5317E5699EFE1"/>
    <w:rsid w:val="00972CD5"/>
    <w:pPr>
      <w:spacing w:after="0" w:line="480" w:lineRule="auto"/>
    </w:pPr>
    <w:rPr>
      <w:sz w:val="24"/>
      <w:szCs w:val="24"/>
      <w:lang w:eastAsia="ja-JP"/>
    </w:rPr>
  </w:style>
  <w:style w:type="paragraph" w:customStyle="1" w:styleId="1882400E2A6B430D95023E97F48562861">
    <w:name w:val="1882400E2A6B430D95023E97F48562861"/>
    <w:rsid w:val="00972CD5"/>
    <w:pPr>
      <w:spacing w:before="240" w:after="0" w:line="480" w:lineRule="auto"/>
      <w:contextualSpacing/>
    </w:pPr>
    <w:rPr>
      <w:kern w:val="24"/>
      <w:sz w:val="24"/>
      <w:szCs w:val="24"/>
      <w:lang w:eastAsia="ja-JP"/>
    </w:rPr>
  </w:style>
  <w:style w:type="paragraph" w:customStyle="1" w:styleId="A76D16523CD74CF99AE4300065C49E2E1">
    <w:name w:val="A76D16523CD74CF99AE4300065C49E2E1"/>
    <w:rsid w:val="00972CD5"/>
    <w:pPr>
      <w:spacing w:before="240" w:after="0" w:line="480" w:lineRule="auto"/>
      <w:contextualSpacing/>
    </w:pPr>
    <w:rPr>
      <w:kern w:val="24"/>
      <w:sz w:val="24"/>
      <w:szCs w:val="24"/>
      <w:lang w:eastAsia="ja-JP"/>
    </w:rPr>
  </w:style>
  <w:style w:type="paragraph" w:customStyle="1" w:styleId="70EB90F8F19F4CC2A38CEE68E64C143F2">
    <w:name w:val="70EB90F8F19F4CC2A38CEE68E64C143F2"/>
    <w:rsid w:val="00972CD5"/>
    <w:pPr>
      <w:spacing w:after="0" w:line="480" w:lineRule="auto"/>
    </w:pPr>
    <w:rPr>
      <w:sz w:val="24"/>
      <w:szCs w:val="24"/>
      <w:lang w:eastAsia="ja-JP"/>
    </w:rPr>
  </w:style>
  <w:style w:type="paragraph" w:customStyle="1" w:styleId="5F2E05449F3D4188B3FB8A210C21A7DC2">
    <w:name w:val="5F2E05449F3D4188B3FB8A210C21A7DC2"/>
    <w:rsid w:val="00972CD5"/>
    <w:pPr>
      <w:spacing w:after="0" w:line="480" w:lineRule="auto"/>
      <w:ind w:firstLine="720"/>
    </w:pPr>
    <w:rPr>
      <w:kern w:val="24"/>
      <w:sz w:val="24"/>
      <w:szCs w:val="24"/>
      <w:lang w:eastAsia="ja-JP"/>
    </w:rPr>
  </w:style>
  <w:style w:type="paragraph" w:customStyle="1" w:styleId="90273A1416264C658B5E482EFE4B6AF52">
    <w:name w:val="90273A1416264C658B5E482EFE4B6AF52"/>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2">
    <w:name w:val="3D05B64F6A60495FA1CE3C200BBDA16C2"/>
    <w:rsid w:val="00972CD5"/>
    <w:pPr>
      <w:spacing w:after="0" w:line="480" w:lineRule="auto"/>
      <w:ind w:firstLine="720"/>
    </w:pPr>
    <w:rPr>
      <w:kern w:val="24"/>
      <w:sz w:val="24"/>
      <w:szCs w:val="24"/>
      <w:lang w:eastAsia="ja-JP"/>
    </w:rPr>
  </w:style>
  <w:style w:type="paragraph" w:customStyle="1" w:styleId="61C06CFF1693412E9FB1243ED67513842">
    <w:name w:val="61C06CFF1693412E9FB1243ED6751384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
    <w:name w:val="616D1AD02764403FBEAC225CD7B63C6B2"/>
    <w:rsid w:val="00972CD5"/>
    <w:pPr>
      <w:spacing w:after="0" w:line="480" w:lineRule="auto"/>
      <w:ind w:firstLine="720"/>
    </w:pPr>
    <w:rPr>
      <w:kern w:val="24"/>
      <w:sz w:val="24"/>
      <w:szCs w:val="24"/>
      <w:lang w:eastAsia="ja-JP"/>
    </w:rPr>
  </w:style>
  <w:style w:type="paragraph" w:customStyle="1" w:styleId="10A2D77E04FE494397D9D279D0F8C99E2">
    <w:name w:val="10A2D77E04FE494397D9D279D0F8C99E2"/>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
    <w:name w:val="049EE4427C7A47A6A40C6F0CF54BFB862"/>
    <w:rsid w:val="00972CD5"/>
    <w:pPr>
      <w:spacing w:after="0" w:line="480" w:lineRule="auto"/>
    </w:pPr>
    <w:rPr>
      <w:sz w:val="24"/>
      <w:szCs w:val="24"/>
      <w:lang w:eastAsia="ja-JP"/>
    </w:rPr>
  </w:style>
  <w:style w:type="paragraph" w:customStyle="1" w:styleId="F1F7730BA3324EAEA2CA9441E4AAE3CC2">
    <w:name w:val="F1F7730BA3324EAEA2CA9441E4AAE3CC2"/>
    <w:rsid w:val="00972CD5"/>
    <w:pPr>
      <w:spacing w:after="0" w:line="480" w:lineRule="auto"/>
      <w:ind w:firstLine="720"/>
    </w:pPr>
    <w:rPr>
      <w:kern w:val="24"/>
      <w:sz w:val="24"/>
      <w:szCs w:val="24"/>
      <w:lang w:eastAsia="ja-JP"/>
    </w:rPr>
  </w:style>
  <w:style w:type="paragraph" w:customStyle="1" w:styleId="24AF51B42245447CAC17E5BA2CA2F8812">
    <w:name w:val="24AF51B42245447CAC17E5BA2CA2F8812"/>
    <w:rsid w:val="00972CD5"/>
    <w:pPr>
      <w:spacing w:after="0" w:line="480" w:lineRule="auto"/>
      <w:ind w:firstLine="720"/>
    </w:pPr>
    <w:rPr>
      <w:kern w:val="24"/>
      <w:sz w:val="24"/>
      <w:szCs w:val="24"/>
      <w:lang w:eastAsia="ja-JP"/>
    </w:rPr>
  </w:style>
  <w:style w:type="paragraph" w:customStyle="1" w:styleId="57A5FC95E43F4C92ABB0CBF5069AECA72">
    <w:name w:val="57A5FC95E43F4C92ABB0CBF5069AECA72"/>
    <w:rsid w:val="00972CD5"/>
    <w:pPr>
      <w:spacing w:after="0" w:line="480" w:lineRule="auto"/>
      <w:ind w:firstLine="720"/>
    </w:pPr>
    <w:rPr>
      <w:kern w:val="24"/>
      <w:sz w:val="24"/>
      <w:szCs w:val="24"/>
      <w:lang w:eastAsia="ja-JP"/>
    </w:rPr>
  </w:style>
  <w:style w:type="paragraph" w:customStyle="1" w:styleId="9B4BE42E4BAF4D73B9220B36051EEFEB2">
    <w:name w:val="9B4BE42E4BAF4D73B9220B36051EEFEB2"/>
    <w:rsid w:val="00972CD5"/>
    <w:pPr>
      <w:spacing w:after="0" w:line="480" w:lineRule="auto"/>
      <w:ind w:firstLine="720"/>
    </w:pPr>
    <w:rPr>
      <w:kern w:val="24"/>
      <w:sz w:val="24"/>
      <w:szCs w:val="24"/>
      <w:lang w:eastAsia="ja-JP"/>
    </w:rPr>
  </w:style>
  <w:style w:type="paragraph" w:customStyle="1" w:styleId="38D90BEDEF27471BBE537AF074E50F482">
    <w:name w:val="38D90BEDEF27471BBE537AF074E50F482"/>
    <w:rsid w:val="00972CD5"/>
    <w:pPr>
      <w:spacing w:after="0" w:line="480" w:lineRule="auto"/>
      <w:ind w:firstLine="720"/>
    </w:pPr>
    <w:rPr>
      <w:kern w:val="24"/>
      <w:sz w:val="24"/>
      <w:szCs w:val="24"/>
      <w:lang w:eastAsia="ja-JP"/>
    </w:rPr>
  </w:style>
  <w:style w:type="paragraph" w:customStyle="1" w:styleId="54DE5CE36D354F7E94F8C437D68E67012">
    <w:name w:val="54DE5CE36D354F7E94F8C437D68E67012"/>
    <w:rsid w:val="00972CD5"/>
    <w:pPr>
      <w:spacing w:after="0" w:line="480" w:lineRule="auto"/>
      <w:ind w:firstLine="720"/>
    </w:pPr>
    <w:rPr>
      <w:kern w:val="24"/>
      <w:sz w:val="24"/>
      <w:szCs w:val="24"/>
      <w:lang w:eastAsia="ja-JP"/>
    </w:rPr>
  </w:style>
  <w:style w:type="paragraph" w:customStyle="1" w:styleId="09309FD5FC1A476FB0A0A838098FD4262">
    <w:name w:val="09309FD5FC1A476FB0A0A838098FD4262"/>
    <w:rsid w:val="00972CD5"/>
    <w:pPr>
      <w:spacing w:after="0" w:line="480" w:lineRule="auto"/>
      <w:ind w:firstLine="720"/>
    </w:pPr>
    <w:rPr>
      <w:kern w:val="24"/>
      <w:sz w:val="24"/>
      <w:szCs w:val="24"/>
      <w:lang w:eastAsia="ja-JP"/>
    </w:rPr>
  </w:style>
  <w:style w:type="paragraph" w:customStyle="1" w:styleId="1F55FDDD6C6A40BA9BCD5317E5699EFE2">
    <w:name w:val="1F55FDDD6C6A40BA9BCD5317E5699EFE2"/>
    <w:rsid w:val="00972CD5"/>
    <w:pPr>
      <w:spacing w:after="0" w:line="480" w:lineRule="auto"/>
    </w:pPr>
    <w:rPr>
      <w:sz w:val="24"/>
      <w:szCs w:val="24"/>
      <w:lang w:eastAsia="ja-JP"/>
    </w:rPr>
  </w:style>
  <w:style w:type="paragraph" w:customStyle="1" w:styleId="1882400E2A6B430D95023E97F48562862">
    <w:name w:val="1882400E2A6B430D95023E97F48562862"/>
    <w:rsid w:val="00972CD5"/>
    <w:pPr>
      <w:spacing w:before="240" w:after="0" w:line="480" w:lineRule="auto"/>
      <w:contextualSpacing/>
    </w:pPr>
    <w:rPr>
      <w:kern w:val="24"/>
      <w:sz w:val="24"/>
      <w:szCs w:val="24"/>
      <w:lang w:eastAsia="ja-JP"/>
    </w:rPr>
  </w:style>
  <w:style w:type="paragraph" w:customStyle="1" w:styleId="A76D16523CD74CF99AE4300065C49E2E2">
    <w:name w:val="A76D16523CD74CF99AE4300065C49E2E2"/>
    <w:rsid w:val="00972CD5"/>
    <w:pPr>
      <w:spacing w:before="240" w:after="0" w:line="480" w:lineRule="auto"/>
      <w:contextualSpacing/>
    </w:pPr>
    <w:rPr>
      <w:kern w:val="24"/>
      <w:sz w:val="24"/>
      <w:szCs w:val="24"/>
      <w:lang w:eastAsia="ja-JP"/>
    </w:rPr>
  </w:style>
  <w:style w:type="paragraph" w:customStyle="1" w:styleId="70EB90F8F19F4CC2A38CEE68E64C143F3">
    <w:name w:val="70EB90F8F19F4CC2A38CEE68E64C143F3"/>
    <w:rsid w:val="00972CD5"/>
    <w:pPr>
      <w:spacing w:after="0" w:line="480" w:lineRule="auto"/>
    </w:pPr>
    <w:rPr>
      <w:sz w:val="24"/>
      <w:szCs w:val="24"/>
      <w:lang w:eastAsia="ja-JP"/>
    </w:rPr>
  </w:style>
  <w:style w:type="paragraph" w:customStyle="1" w:styleId="5F2E05449F3D4188B3FB8A210C21A7DC3">
    <w:name w:val="5F2E05449F3D4188B3FB8A210C21A7DC3"/>
    <w:rsid w:val="00972CD5"/>
    <w:pPr>
      <w:spacing w:after="0" w:line="480" w:lineRule="auto"/>
      <w:ind w:firstLine="720"/>
    </w:pPr>
    <w:rPr>
      <w:kern w:val="24"/>
      <w:sz w:val="24"/>
      <w:szCs w:val="24"/>
      <w:lang w:eastAsia="ja-JP"/>
    </w:rPr>
  </w:style>
  <w:style w:type="paragraph" w:customStyle="1" w:styleId="90273A1416264C658B5E482EFE4B6AF53">
    <w:name w:val="90273A1416264C658B5E482EFE4B6AF53"/>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3">
    <w:name w:val="3D05B64F6A60495FA1CE3C200BBDA16C3"/>
    <w:rsid w:val="00972CD5"/>
    <w:pPr>
      <w:spacing w:after="0" w:line="480" w:lineRule="auto"/>
      <w:ind w:firstLine="720"/>
    </w:pPr>
    <w:rPr>
      <w:kern w:val="24"/>
      <w:sz w:val="24"/>
      <w:szCs w:val="24"/>
      <w:lang w:eastAsia="ja-JP"/>
    </w:rPr>
  </w:style>
  <w:style w:type="paragraph" w:customStyle="1" w:styleId="61C06CFF1693412E9FB1243ED67513843">
    <w:name w:val="61C06CFF1693412E9FB1243ED6751384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
    <w:name w:val="616D1AD02764403FBEAC225CD7B63C6B3"/>
    <w:rsid w:val="00972CD5"/>
    <w:pPr>
      <w:spacing w:after="0" w:line="480" w:lineRule="auto"/>
      <w:ind w:firstLine="720"/>
    </w:pPr>
    <w:rPr>
      <w:kern w:val="24"/>
      <w:sz w:val="24"/>
      <w:szCs w:val="24"/>
      <w:lang w:eastAsia="ja-JP"/>
    </w:rPr>
  </w:style>
  <w:style w:type="paragraph" w:customStyle="1" w:styleId="10A2D77E04FE494397D9D279D0F8C99E3">
    <w:name w:val="10A2D77E04FE494397D9D279D0F8C99E3"/>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3">
    <w:name w:val="049EE4427C7A47A6A40C6F0CF54BFB863"/>
    <w:rsid w:val="00972CD5"/>
    <w:pPr>
      <w:spacing w:after="0" w:line="480" w:lineRule="auto"/>
    </w:pPr>
    <w:rPr>
      <w:sz w:val="24"/>
      <w:szCs w:val="24"/>
      <w:lang w:eastAsia="ja-JP"/>
    </w:rPr>
  </w:style>
  <w:style w:type="paragraph" w:customStyle="1" w:styleId="F1F7730BA3324EAEA2CA9441E4AAE3CC3">
    <w:name w:val="F1F7730BA3324EAEA2CA9441E4AAE3CC3"/>
    <w:rsid w:val="00972CD5"/>
    <w:pPr>
      <w:spacing w:after="0" w:line="480" w:lineRule="auto"/>
      <w:ind w:firstLine="720"/>
    </w:pPr>
    <w:rPr>
      <w:kern w:val="24"/>
      <w:sz w:val="24"/>
      <w:szCs w:val="24"/>
      <w:lang w:eastAsia="ja-JP"/>
    </w:rPr>
  </w:style>
  <w:style w:type="paragraph" w:customStyle="1" w:styleId="24AF51B42245447CAC17E5BA2CA2F8813">
    <w:name w:val="24AF51B42245447CAC17E5BA2CA2F8813"/>
    <w:rsid w:val="00972CD5"/>
    <w:pPr>
      <w:spacing w:after="0" w:line="480" w:lineRule="auto"/>
      <w:ind w:firstLine="720"/>
    </w:pPr>
    <w:rPr>
      <w:kern w:val="24"/>
      <w:sz w:val="24"/>
      <w:szCs w:val="24"/>
      <w:lang w:eastAsia="ja-JP"/>
    </w:rPr>
  </w:style>
  <w:style w:type="paragraph" w:customStyle="1" w:styleId="57A5FC95E43F4C92ABB0CBF5069AECA73">
    <w:name w:val="57A5FC95E43F4C92ABB0CBF5069AECA73"/>
    <w:rsid w:val="00972CD5"/>
    <w:pPr>
      <w:spacing w:after="0" w:line="480" w:lineRule="auto"/>
      <w:ind w:firstLine="720"/>
    </w:pPr>
    <w:rPr>
      <w:kern w:val="24"/>
      <w:sz w:val="24"/>
      <w:szCs w:val="24"/>
      <w:lang w:eastAsia="ja-JP"/>
    </w:rPr>
  </w:style>
  <w:style w:type="paragraph" w:customStyle="1" w:styleId="9B4BE42E4BAF4D73B9220B36051EEFEB3">
    <w:name w:val="9B4BE42E4BAF4D73B9220B36051EEFEB3"/>
    <w:rsid w:val="00972CD5"/>
    <w:pPr>
      <w:spacing w:after="0" w:line="480" w:lineRule="auto"/>
      <w:ind w:firstLine="720"/>
    </w:pPr>
    <w:rPr>
      <w:kern w:val="24"/>
      <w:sz w:val="24"/>
      <w:szCs w:val="24"/>
      <w:lang w:eastAsia="ja-JP"/>
    </w:rPr>
  </w:style>
  <w:style w:type="paragraph" w:customStyle="1" w:styleId="38D90BEDEF27471BBE537AF074E50F483">
    <w:name w:val="38D90BEDEF27471BBE537AF074E50F483"/>
    <w:rsid w:val="00972CD5"/>
    <w:pPr>
      <w:spacing w:after="0" w:line="480" w:lineRule="auto"/>
      <w:ind w:firstLine="720"/>
    </w:pPr>
    <w:rPr>
      <w:kern w:val="24"/>
      <w:sz w:val="24"/>
      <w:szCs w:val="24"/>
      <w:lang w:eastAsia="ja-JP"/>
    </w:rPr>
  </w:style>
  <w:style w:type="paragraph" w:customStyle="1" w:styleId="54DE5CE36D354F7E94F8C437D68E67013">
    <w:name w:val="54DE5CE36D354F7E94F8C437D68E67013"/>
    <w:rsid w:val="00972CD5"/>
    <w:pPr>
      <w:spacing w:after="0" w:line="480" w:lineRule="auto"/>
      <w:ind w:firstLine="720"/>
    </w:pPr>
    <w:rPr>
      <w:kern w:val="24"/>
      <w:sz w:val="24"/>
      <w:szCs w:val="24"/>
      <w:lang w:eastAsia="ja-JP"/>
    </w:rPr>
  </w:style>
  <w:style w:type="paragraph" w:customStyle="1" w:styleId="09309FD5FC1A476FB0A0A838098FD4263">
    <w:name w:val="09309FD5FC1A476FB0A0A838098FD4263"/>
    <w:rsid w:val="00972CD5"/>
    <w:pPr>
      <w:spacing w:after="0" w:line="480" w:lineRule="auto"/>
      <w:ind w:firstLine="720"/>
    </w:pPr>
    <w:rPr>
      <w:kern w:val="24"/>
      <w:sz w:val="24"/>
      <w:szCs w:val="24"/>
      <w:lang w:eastAsia="ja-JP"/>
    </w:rPr>
  </w:style>
  <w:style w:type="paragraph" w:customStyle="1" w:styleId="1F55FDDD6C6A40BA9BCD5317E5699EFE3">
    <w:name w:val="1F55FDDD6C6A40BA9BCD5317E5699EFE3"/>
    <w:rsid w:val="00972CD5"/>
    <w:pPr>
      <w:spacing w:after="0" w:line="480" w:lineRule="auto"/>
    </w:pPr>
    <w:rPr>
      <w:sz w:val="24"/>
      <w:szCs w:val="24"/>
      <w:lang w:eastAsia="ja-JP"/>
    </w:rPr>
  </w:style>
  <w:style w:type="paragraph" w:customStyle="1" w:styleId="1882400E2A6B430D95023E97F48562863">
    <w:name w:val="1882400E2A6B430D95023E97F48562863"/>
    <w:rsid w:val="00972CD5"/>
    <w:pPr>
      <w:spacing w:before="240" w:after="0" w:line="480" w:lineRule="auto"/>
      <w:contextualSpacing/>
    </w:pPr>
    <w:rPr>
      <w:kern w:val="24"/>
      <w:sz w:val="24"/>
      <w:szCs w:val="24"/>
      <w:lang w:eastAsia="ja-JP"/>
    </w:rPr>
  </w:style>
  <w:style w:type="paragraph" w:customStyle="1" w:styleId="A76D16523CD74CF99AE4300065C49E2E3">
    <w:name w:val="A76D16523CD74CF99AE4300065C49E2E3"/>
    <w:rsid w:val="00972CD5"/>
    <w:pPr>
      <w:spacing w:before="240" w:after="0" w:line="480" w:lineRule="auto"/>
      <w:contextualSpacing/>
    </w:pPr>
    <w:rPr>
      <w:kern w:val="24"/>
      <w:sz w:val="24"/>
      <w:szCs w:val="24"/>
      <w:lang w:eastAsia="ja-JP"/>
    </w:rPr>
  </w:style>
  <w:style w:type="paragraph" w:customStyle="1" w:styleId="70EB90F8F19F4CC2A38CEE68E64C143F4">
    <w:name w:val="70EB90F8F19F4CC2A38CEE68E64C143F4"/>
    <w:rsid w:val="00972CD5"/>
    <w:pPr>
      <w:spacing w:after="0" w:line="480" w:lineRule="auto"/>
    </w:pPr>
    <w:rPr>
      <w:sz w:val="24"/>
      <w:szCs w:val="24"/>
      <w:lang w:eastAsia="ja-JP"/>
    </w:rPr>
  </w:style>
  <w:style w:type="paragraph" w:customStyle="1" w:styleId="5F2E05449F3D4188B3FB8A210C21A7DC4">
    <w:name w:val="5F2E05449F3D4188B3FB8A210C21A7DC4"/>
    <w:rsid w:val="00972CD5"/>
    <w:pPr>
      <w:spacing w:after="0" w:line="480" w:lineRule="auto"/>
      <w:ind w:firstLine="720"/>
    </w:pPr>
    <w:rPr>
      <w:kern w:val="24"/>
      <w:sz w:val="24"/>
      <w:szCs w:val="24"/>
      <w:lang w:eastAsia="ja-JP"/>
    </w:rPr>
  </w:style>
  <w:style w:type="paragraph" w:customStyle="1" w:styleId="90273A1416264C658B5E482EFE4B6AF54">
    <w:name w:val="90273A1416264C658B5E482EFE4B6AF54"/>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4">
    <w:name w:val="3D05B64F6A60495FA1CE3C200BBDA16C4"/>
    <w:rsid w:val="00972CD5"/>
    <w:pPr>
      <w:spacing w:after="0" w:line="480" w:lineRule="auto"/>
      <w:ind w:firstLine="720"/>
    </w:pPr>
    <w:rPr>
      <w:kern w:val="24"/>
      <w:sz w:val="24"/>
      <w:szCs w:val="24"/>
      <w:lang w:eastAsia="ja-JP"/>
    </w:rPr>
  </w:style>
  <w:style w:type="paragraph" w:customStyle="1" w:styleId="61C06CFF1693412E9FB1243ED67513844">
    <w:name w:val="61C06CFF1693412E9FB1243ED6751384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4">
    <w:name w:val="616D1AD02764403FBEAC225CD7B63C6B4"/>
    <w:rsid w:val="00972CD5"/>
    <w:pPr>
      <w:spacing w:after="0" w:line="480" w:lineRule="auto"/>
      <w:ind w:firstLine="720"/>
    </w:pPr>
    <w:rPr>
      <w:kern w:val="24"/>
      <w:sz w:val="24"/>
      <w:szCs w:val="24"/>
      <w:lang w:eastAsia="ja-JP"/>
    </w:rPr>
  </w:style>
  <w:style w:type="paragraph" w:customStyle="1" w:styleId="10A2D77E04FE494397D9D279D0F8C99E4">
    <w:name w:val="10A2D77E04FE494397D9D279D0F8C99E4"/>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4">
    <w:name w:val="049EE4427C7A47A6A40C6F0CF54BFB864"/>
    <w:rsid w:val="00972CD5"/>
    <w:pPr>
      <w:spacing w:after="0" w:line="480" w:lineRule="auto"/>
    </w:pPr>
    <w:rPr>
      <w:sz w:val="24"/>
      <w:szCs w:val="24"/>
      <w:lang w:eastAsia="ja-JP"/>
    </w:rPr>
  </w:style>
  <w:style w:type="paragraph" w:customStyle="1" w:styleId="F1F7730BA3324EAEA2CA9441E4AAE3CC4">
    <w:name w:val="F1F7730BA3324EAEA2CA9441E4AAE3CC4"/>
    <w:rsid w:val="00972CD5"/>
    <w:pPr>
      <w:spacing w:after="0" w:line="480" w:lineRule="auto"/>
      <w:ind w:firstLine="720"/>
    </w:pPr>
    <w:rPr>
      <w:kern w:val="24"/>
      <w:sz w:val="24"/>
      <w:szCs w:val="24"/>
      <w:lang w:eastAsia="ja-JP"/>
    </w:rPr>
  </w:style>
  <w:style w:type="paragraph" w:customStyle="1" w:styleId="24AF51B42245447CAC17E5BA2CA2F8814">
    <w:name w:val="24AF51B42245447CAC17E5BA2CA2F8814"/>
    <w:rsid w:val="00972CD5"/>
    <w:pPr>
      <w:spacing w:after="0" w:line="480" w:lineRule="auto"/>
      <w:ind w:firstLine="720"/>
    </w:pPr>
    <w:rPr>
      <w:kern w:val="24"/>
      <w:sz w:val="24"/>
      <w:szCs w:val="24"/>
      <w:lang w:eastAsia="ja-JP"/>
    </w:rPr>
  </w:style>
  <w:style w:type="paragraph" w:customStyle="1" w:styleId="57A5FC95E43F4C92ABB0CBF5069AECA74">
    <w:name w:val="57A5FC95E43F4C92ABB0CBF5069AECA74"/>
    <w:rsid w:val="00972CD5"/>
    <w:pPr>
      <w:spacing w:after="0" w:line="480" w:lineRule="auto"/>
      <w:ind w:firstLine="720"/>
    </w:pPr>
    <w:rPr>
      <w:kern w:val="24"/>
      <w:sz w:val="24"/>
      <w:szCs w:val="24"/>
      <w:lang w:eastAsia="ja-JP"/>
    </w:rPr>
  </w:style>
  <w:style w:type="paragraph" w:customStyle="1" w:styleId="9B4BE42E4BAF4D73B9220B36051EEFEB4">
    <w:name w:val="9B4BE42E4BAF4D73B9220B36051EEFEB4"/>
    <w:rsid w:val="00972CD5"/>
    <w:pPr>
      <w:spacing w:after="0" w:line="480" w:lineRule="auto"/>
      <w:ind w:firstLine="720"/>
    </w:pPr>
    <w:rPr>
      <w:kern w:val="24"/>
      <w:sz w:val="24"/>
      <w:szCs w:val="24"/>
      <w:lang w:eastAsia="ja-JP"/>
    </w:rPr>
  </w:style>
  <w:style w:type="paragraph" w:customStyle="1" w:styleId="38D90BEDEF27471BBE537AF074E50F484">
    <w:name w:val="38D90BEDEF27471BBE537AF074E50F484"/>
    <w:rsid w:val="00972CD5"/>
    <w:pPr>
      <w:spacing w:after="0" w:line="480" w:lineRule="auto"/>
      <w:ind w:firstLine="720"/>
    </w:pPr>
    <w:rPr>
      <w:kern w:val="24"/>
      <w:sz w:val="24"/>
      <w:szCs w:val="24"/>
      <w:lang w:eastAsia="ja-JP"/>
    </w:rPr>
  </w:style>
  <w:style w:type="paragraph" w:customStyle="1" w:styleId="54DE5CE36D354F7E94F8C437D68E67014">
    <w:name w:val="54DE5CE36D354F7E94F8C437D68E67014"/>
    <w:rsid w:val="00972CD5"/>
    <w:pPr>
      <w:spacing w:after="0" w:line="480" w:lineRule="auto"/>
      <w:ind w:firstLine="720"/>
    </w:pPr>
    <w:rPr>
      <w:kern w:val="24"/>
      <w:sz w:val="24"/>
      <w:szCs w:val="24"/>
      <w:lang w:eastAsia="ja-JP"/>
    </w:rPr>
  </w:style>
  <w:style w:type="paragraph" w:customStyle="1" w:styleId="09309FD5FC1A476FB0A0A838098FD4264">
    <w:name w:val="09309FD5FC1A476FB0A0A838098FD4264"/>
    <w:rsid w:val="00972CD5"/>
    <w:pPr>
      <w:spacing w:after="0" w:line="480" w:lineRule="auto"/>
      <w:ind w:firstLine="720"/>
    </w:pPr>
    <w:rPr>
      <w:kern w:val="24"/>
      <w:sz w:val="24"/>
      <w:szCs w:val="24"/>
      <w:lang w:eastAsia="ja-JP"/>
    </w:rPr>
  </w:style>
  <w:style w:type="paragraph" w:customStyle="1" w:styleId="1F55FDDD6C6A40BA9BCD5317E5699EFE4">
    <w:name w:val="1F55FDDD6C6A40BA9BCD5317E5699EFE4"/>
    <w:rsid w:val="00972CD5"/>
    <w:pPr>
      <w:spacing w:after="0" w:line="480" w:lineRule="auto"/>
    </w:pPr>
    <w:rPr>
      <w:sz w:val="24"/>
      <w:szCs w:val="24"/>
      <w:lang w:eastAsia="ja-JP"/>
    </w:rPr>
  </w:style>
  <w:style w:type="paragraph" w:customStyle="1" w:styleId="1882400E2A6B430D95023E97F48562864">
    <w:name w:val="1882400E2A6B430D95023E97F48562864"/>
    <w:rsid w:val="00972CD5"/>
    <w:pPr>
      <w:spacing w:before="240" w:after="0" w:line="480" w:lineRule="auto"/>
      <w:contextualSpacing/>
    </w:pPr>
    <w:rPr>
      <w:kern w:val="24"/>
      <w:sz w:val="24"/>
      <w:szCs w:val="24"/>
      <w:lang w:eastAsia="ja-JP"/>
    </w:rPr>
  </w:style>
  <w:style w:type="paragraph" w:customStyle="1" w:styleId="A76D16523CD74CF99AE4300065C49E2E4">
    <w:name w:val="A76D16523CD74CF99AE4300065C49E2E4"/>
    <w:rsid w:val="00972CD5"/>
    <w:pPr>
      <w:spacing w:before="240" w:after="0" w:line="480" w:lineRule="auto"/>
      <w:contextualSpacing/>
    </w:pPr>
    <w:rPr>
      <w:kern w:val="24"/>
      <w:sz w:val="24"/>
      <w:szCs w:val="24"/>
      <w:lang w:eastAsia="ja-JP"/>
    </w:rPr>
  </w:style>
  <w:style w:type="paragraph" w:customStyle="1" w:styleId="DC67A15DC0F64974875CEFDAF36AA8E3">
    <w:name w:val="DC67A15DC0F64974875CEFDAF36AA8E3"/>
    <w:rsid w:val="00972CD5"/>
  </w:style>
  <w:style w:type="paragraph" w:customStyle="1" w:styleId="70EB90F8F19F4CC2A38CEE68E64C143F5">
    <w:name w:val="70EB90F8F19F4CC2A38CEE68E64C143F5"/>
    <w:rsid w:val="00972CD5"/>
    <w:pPr>
      <w:spacing w:after="0" w:line="480" w:lineRule="auto"/>
    </w:pPr>
    <w:rPr>
      <w:sz w:val="24"/>
      <w:szCs w:val="24"/>
      <w:lang w:eastAsia="ja-JP"/>
    </w:rPr>
  </w:style>
  <w:style w:type="paragraph" w:customStyle="1" w:styleId="5F2E05449F3D4188B3FB8A210C21A7DC5">
    <w:name w:val="5F2E05449F3D4188B3FB8A210C21A7DC5"/>
    <w:rsid w:val="00972CD5"/>
    <w:pPr>
      <w:spacing w:after="0" w:line="480" w:lineRule="auto"/>
      <w:ind w:firstLine="720"/>
    </w:pPr>
    <w:rPr>
      <w:kern w:val="24"/>
      <w:sz w:val="24"/>
      <w:szCs w:val="24"/>
      <w:lang w:eastAsia="ja-JP"/>
    </w:rPr>
  </w:style>
  <w:style w:type="paragraph" w:customStyle="1" w:styleId="70EB90F8F19F4CC2A38CEE68E64C143F6">
    <w:name w:val="70EB90F8F19F4CC2A38CEE68E64C143F6"/>
    <w:rsid w:val="00972CD5"/>
    <w:pPr>
      <w:spacing w:after="0" w:line="480" w:lineRule="auto"/>
    </w:pPr>
    <w:rPr>
      <w:sz w:val="24"/>
      <w:szCs w:val="24"/>
      <w:lang w:eastAsia="ja-JP"/>
    </w:rPr>
  </w:style>
  <w:style w:type="paragraph" w:customStyle="1" w:styleId="5F2E05449F3D4188B3FB8A210C21A7DC6">
    <w:name w:val="5F2E05449F3D4188B3FB8A210C21A7DC6"/>
    <w:rsid w:val="00972CD5"/>
    <w:pPr>
      <w:spacing w:after="0" w:line="480" w:lineRule="auto"/>
      <w:ind w:firstLine="720"/>
    </w:pPr>
    <w:rPr>
      <w:kern w:val="24"/>
      <w:sz w:val="24"/>
      <w:szCs w:val="24"/>
      <w:lang w:eastAsia="ja-JP"/>
    </w:rPr>
  </w:style>
  <w:style w:type="paragraph" w:customStyle="1" w:styleId="70EB90F8F19F4CC2A38CEE68E64C143F7">
    <w:name w:val="70EB90F8F19F4CC2A38CEE68E64C143F7"/>
    <w:rsid w:val="00972CD5"/>
    <w:pPr>
      <w:spacing w:after="0" w:line="480" w:lineRule="auto"/>
    </w:pPr>
    <w:rPr>
      <w:sz w:val="24"/>
      <w:szCs w:val="24"/>
      <w:lang w:eastAsia="ja-JP"/>
    </w:rPr>
  </w:style>
  <w:style w:type="paragraph" w:customStyle="1" w:styleId="5F2E05449F3D4188B3FB8A210C21A7DC7">
    <w:name w:val="5F2E05449F3D4188B3FB8A210C21A7DC7"/>
    <w:rsid w:val="00972CD5"/>
    <w:pPr>
      <w:spacing w:after="0" w:line="480" w:lineRule="auto"/>
      <w:ind w:firstLine="720"/>
    </w:pPr>
    <w:rPr>
      <w:kern w:val="24"/>
      <w:sz w:val="24"/>
      <w:szCs w:val="24"/>
      <w:lang w:eastAsia="ja-JP"/>
    </w:rPr>
  </w:style>
  <w:style w:type="paragraph" w:customStyle="1" w:styleId="22D76A85D6E84D8FA5279ECD1EFF45FA">
    <w:name w:val="22D76A85D6E84D8FA5279ECD1EFF45FA"/>
    <w:rsid w:val="00972CD5"/>
    <w:pPr>
      <w:spacing w:after="0" w:line="480" w:lineRule="auto"/>
      <w:ind w:firstLine="720"/>
    </w:pPr>
    <w:rPr>
      <w:kern w:val="24"/>
      <w:sz w:val="24"/>
      <w:szCs w:val="24"/>
      <w:lang w:eastAsia="ja-JP"/>
    </w:rPr>
  </w:style>
  <w:style w:type="paragraph" w:customStyle="1" w:styleId="90273A1416264C658B5E482EFE4B6AF55">
    <w:name w:val="90273A1416264C658B5E482EFE4B6AF55"/>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5">
    <w:name w:val="3D05B64F6A60495FA1CE3C200BBDA16C5"/>
    <w:rsid w:val="00972CD5"/>
    <w:pPr>
      <w:spacing w:after="0" w:line="480" w:lineRule="auto"/>
      <w:ind w:firstLine="720"/>
    </w:pPr>
    <w:rPr>
      <w:kern w:val="24"/>
      <w:sz w:val="24"/>
      <w:szCs w:val="24"/>
      <w:lang w:eastAsia="ja-JP"/>
    </w:rPr>
  </w:style>
  <w:style w:type="paragraph" w:customStyle="1" w:styleId="61C06CFF1693412E9FB1243ED67513845">
    <w:name w:val="61C06CFF1693412E9FB1243ED6751384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5">
    <w:name w:val="616D1AD02764403FBEAC225CD7B63C6B5"/>
    <w:rsid w:val="00972CD5"/>
    <w:pPr>
      <w:spacing w:after="0" w:line="480" w:lineRule="auto"/>
      <w:ind w:firstLine="720"/>
    </w:pPr>
    <w:rPr>
      <w:kern w:val="24"/>
      <w:sz w:val="24"/>
      <w:szCs w:val="24"/>
      <w:lang w:eastAsia="ja-JP"/>
    </w:rPr>
  </w:style>
  <w:style w:type="paragraph" w:customStyle="1" w:styleId="10A2D77E04FE494397D9D279D0F8C99E5">
    <w:name w:val="10A2D77E04FE494397D9D279D0F8C99E5"/>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5">
    <w:name w:val="049EE4427C7A47A6A40C6F0CF54BFB865"/>
    <w:rsid w:val="00972CD5"/>
    <w:pPr>
      <w:spacing w:after="0" w:line="480" w:lineRule="auto"/>
    </w:pPr>
    <w:rPr>
      <w:sz w:val="24"/>
      <w:szCs w:val="24"/>
      <w:lang w:eastAsia="ja-JP"/>
    </w:rPr>
  </w:style>
  <w:style w:type="paragraph" w:customStyle="1" w:styleId="F1F7730BA3324EAEA2CA9441E4AAE3CC5">
    <w:name w:val="F1F7730BA3324EAEA2CA9441E4AAE3CC5"/>
    <w:rsid w:val="00972CD5"/>
    <w:pPr>
      <w:spacing w:after="0" w:line="480" w:lineRule="auto"/>
      <w:ind w:firstLine="720"/>
    </w:pPr>
    <w:rPr>
      <w:kern w:val="24"/>
      <w:sz w:val="24"/>
      <w:szCs w:val="24"/>
      <w:lang w:eastAsia="ja-JP"/>
    </w:rPr>
  </w:style>
  <w:style w:type="paragraph" w:customStyle="1" w:styleId="24AF51B42245447CAC17E5BA2CA2F8815">
    <w:name w:val="24AF51B42245447CAC17E5BA2CA2F8815"/>
    <w:rsid w:val="00972CD5"/>
    <w:pPr>
      <w:spacing w:after="0" w:line="480" w:lineRule="auto"/>
      <w:ind w:firstLine="720"/>
    </w:pPr>
    <w:rPr>
      <w:kern w:val="24"/>
      <w:sz w:val="24"/>
      <w:szCs w:val="24"/>
      <w:lang w:eastAsia="ja-JP"/>
    </w:rPr>
  </w:style>
  <w:style w:type="paragraph" w:customStyle="1" w:styleId="57A5FC95E43F4C92ABB0CBF5069AECA75">
    <w:name w:val="57A5FC95E43F4C92ABB0CBF5069AECA75"/>
    <w:rsid w:val="00972CD5"/>
    <w:pPr>
      <w:spacing w:after="0" w:line="480" w:lineRule="auto"/>
      <w:ind w:firstLine="720"/>
    </w:pPr>
    <w:rPr>
      <w:kern w:val="24"/>
      <w:sz w:val="24"/>
      <w:szCs w:val="24"/>
      <w:lang w:eastAsia="ja-JP"/>
    </w:rPr>
  </w:style>
  <w:style w:type="paragraph" w:customStyle="1" w:styleId="9B4BE42E4BAF4D73B9220B36051EEFEB5">
    <w:name w:val="9B4BE42E4BAF4D73B9220B36051EEFEB5"/>
    <w:rsid w:val="00972CD5"/>
    <w:pPr>
      <w:spacing w:after="0" w:line="480" w:lineRule="auto"/>
      <w:ind w:firstLine="720"/>
    </w:pPr>
    <w:rPr>
      <w:kern w:val="24"/>
      <w:sz w:val="24"/>
      <w:szCs w:val="24"/>
      <w:lang w:eastAsia="ja-JP"/>
    </w:rPr>
  </w:style>
  <w:style w:type="paragraph" w:customStyle="1" w:styleId="38D90BEDEF27471BBE537AF074E50F485">
    <w:name w:val="38D90BEDEF27471BBE537AF074E50F485"/>
    <w:rsid w:val="00972CD5"/>
    <w:pPr>
      <w:spacing w:after="0" w:line="480" w:lineRule="auto"/>
      <w:ind w:firstLine="720"/>
    </w:pPr>
    <w:rPr>
      <w:kern w:val="24"/>
      <w:sz w:val="24"/>
      <w:szCs w:val="24"/>
      <w:lang w:eastAsia="ja-JP"/>
    </w:rPr>
  </w:style>
  <w:style w:type="paragraph" w:customStyle="1" w:styleId="54DE5CE36D354F7E94F8C437D68E67015">
    <w:name w:val="54DE5CE36D354F7E94F8C437D68E67015"/>
    <w:rsid w:val="00972CD5"/>
    <w:pPr>
      <w:spacing w:after="0" w:line="480" w:lineRule="auto"/>
      <w:ind w:firstLine="720"/>
    </w:pPr>
    <w:rPr>
      <w:kern w:val="24"/>
      <w:sz w:val="24"/>
      <w:szCs w:val="24"/>
      <w:lang w:eastAsia="ja-JP"/>
    </w:rPr>
  </w:style>
  <w:style w:type="paragraph" w:customStyle="1" w:styleId="09309FD5FC1A476FB0A0A838098FD4265">
    <w:name w:val="09309FD5FC1A476FB0A0A838098FD4265"/>
    <w:rsid w:val="00972CD5"/>
    <w:pPr>
      <w:spacing w:after="0" w:line="480" w:lineRule="auto"/>
      <w:ind w:firstLine="720"/>
    </w:pPr>
    <w:rPr>
      <w:kern w:val="24"/>
      <w:sz w:val="24"/>
      <w:szCs w:val="24"/>
      <w:lang w:eastAsia="ja-JP"/>
    </w:rPr>
  </w:style>
  <w:style w:type="paragraph" w:customStyle="1" w:styleId="1F55FDDD6C6A40BA9BCD5317E5699EFE5">
    <w:name w:val="1F55FDDD6C6A40BA9BCD5317E5699EFE5"/>
    <w:rsid w:val="00972CD5"/>
    <w:pPr>
      <w:spacing w:after="0" w:line="480" w:lineRule="auto"/>
    </w:pPr>
    <w:rPr>
      <w:sz w:val="24"/>
      <w:szCs w:val="24"/>
      <w:lang w:eastAsia="ja-JP"/>
    </w:rPr>
  </w:style>
  <w:style w:type="paragraph" w:customStyle="1" w:styleId="1882400E2A6B430D95023E97F48562865">
    <w:name w:val="1882400E2A6B430D95023E97F48562865"/>
    <w:rsid w:val="00972CD5"/>
    <w:pPr>
      <w:spacing w:before="240" w:after="0" w:line="480" w:lineRule="auto"/>
      <w:contextualSpacing/>
    </w:pPr>
    <w:rPr>
      <w:kern w:val="24"/>
      <w:sz w:val="24"/>
      <w:szCs w:val="24"/>
      <w:lang w:eastAsia="ja-JP"/>
    </w:rPr>
  </w:style>
  <w:style w:type="paragraph" w:customStyle="1" w:styleId="A76D16523CD74CF99AE4300065C49E2E5">
    <w:name w:val="A76D16523CD74CF99AE4300065C49E2E5"/>
    <w:rsid w:val="00972CD5"/>
    <w:pPr>
      <w:spacing w:before="240" w:after="0" w:line="480" w:lineRule="auto"/>
      <w:contextualSpacing/>
    </w:pPr>
    <w:rPr>
      <w:kern w:val="24"/>
      <w:sz w:val="24"/>
      <w:szCs w:val="24"/>
      <w:lang w:eastAsia="ja-JP"/>
    </w:rPr>
  </w:style>
  <w:style w:type="paragraph" w:customStyle="1" w:styleId="70EB90F8F19F4CC2A38CEE68E64C143F8">
    <w:name w:val="70EB90F8F19F4CC2A38CEE68E64C143F8"/>
    <w:rsid w:val="00972CD5"/>
    <w:pPr>
      <w:spacing w:after="0" w:line="480" w:lineRule="auto"/>
    </w:pPr>
    <w:rPr>
      <w:sz w:val="24"/>
      <w:szCs w:val="24"/>
      <w:lang w:eastAsia="ja-JP"/>
    </w:rPr>
  </w:style>
  <w:style w:type="paragraph" w:customStyle="1" w:styleId="5F2E05449F3D4188B3FB8A210C21A7DC8">
    <w:name w:val="5F2E05449F3D4188B3FB8A210C21A7DC8"/>
    <w:rsid w:val="00972CD5"/>
    <w:pPr>
      <w:spacing w:after="0" w:line="480" w:lineRule="auto"/>
      <w:ind w:firstLine="720"/>
    </w:pPr>
    <w:rPr>
      <w:kern w:val="24"/>
      <w:sz w:val="24"/>
      <w:szCs w:val="24"/>
      <w:lang w:eastAsia="ja-JP"/>
    </w:rPr>
  </w:style>
  <w:style w:type="paragraph" w:customStyle="1" w:styleId="90273A1416264C658B5E482EFE4B6AF56">
    <w:name w:val="90273A1416264C658B5E482EFE4B6AF56"/>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6">
    <w:name w:val="3D05B64F6A60495FA1CE3C200BBDA16C6"/>
    <w:rsid w:val="00972CD5"/>
    <w:pPr>
      <w:spacing w:after="0" w:line="480" w:lineRule="auto"/>
      <w:ind w:firstLine="720"/>
    </w:pPr>
    <w:rPr>
      <w:kern w:val="24"/>
      <w:sz w:val="24"/>
      <w:szCs w:val="24"/>
      <w:lang w:eastAsia="ja-JP"/>
    </w:rPr>
  </w:style>
  <w:style w:type="paragraph" w:customStyle="1" w:styleId="61C06CFF1693412E9FB1243ED67513846">
    <w:name w:val="61C06CFF1693412E9FB1243ED6751384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6">
    <w:name w:val="616D1AD02764403FBEAC225CD7B63C6B6"/>
    <w:rsid w:val="00972CD5"/>
    <w:pPr>
      <w:spacing w:after="0" w:line="480" w:lineRule="auto"/>
      <w:ind w:firstLine="720"/>
    </w:pPr>
    <w:rPr>
      <w:kern w:val="24"/>
      <w:sz w:val="24"/>
      <w:szCs w:val="24"/>
      <w:lang w:eastAsia="ja-JP"/>
    </w:rPr>
  </w:style>
  <w:style w:type="paragraph" w:customStyle="1" w:styleId="10A2D77E04FE494397D9D279D0F8C99E6">
    <w:name w:val="10A2D77E04FE494397D9D279D0F8C99E6"/>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6">
    <w:name w:val="049EE4427C7A47A6A40C6F0CF54BFB866"/>
    <w:rsid w:val="00972CD5"/>
    <w:pPr>
      <w:spacing w:after="0" w:line="480" w:lineRule="auto"/>
    </w:pPr>
    <w:rPr>
      <w:sz w:val="24"/>
      <w:szCs w:val="24"/>
      <w:lang w:eastAsia="ja-JP"/>
    </w:rPr>
  </w:style>
  <w:style w:type="paragraph" w:customStyle="1" w:styleId="F1F7730BA3324EAEA2CA9441E4AAE3CC6">
    <w:name w:val="F1F7730BA3324EAEA2CA9441E4AAE3CC6"/>
    <w:rsid w:val="00972CD5"/>
    <w:pPr>
      <w:spacing w:after="0" w:line="480" w:lineRule="auto"/>
      <w:ind w:firstLine="720"/>
    </w:pPr>
    <w:rPr>
      <w:kern w:val="24"/>
      <w:sz w:val="24"/>
      <w:szCs w:val="24"/>
      <w:lang w:eastAsia="ja-JP"/>
    </w:rPr>
  </w:style>
  <w:style w:type="paragraph" w:customStyle="1" w:styleId="24AF51B42245447CAC17E5BA2CA2F8816">
    <w:name w:val="24AF51B42245447CAC17E5BA2CA2F8816"/>
    <w:rsid w:val="00972CD5"/>
    <w:pPr>
      <w:spacing w:after="0" w:line="480" w:lineRule="auto"/>
      <w:ind w:firstLine="720"/>
    </w:pPr>
    <w:rPr>
      <w:kern w:val="24"/>
      <w:sz w:val="24"/>
      <w:szCs w:val="24"/>
      <w:lang w:eastAsia="ja-JP"/>
    </w:rPr>
  </w:style>
  <w:style w:type="paragraph" w:customStyle="1" w:styleId="57A5FC95E43F4C92ABB0CBF5069AECA76">
    <w:name w:val="57A5FC95E43F4C92ABB0CBF5069AECA76"/>
    <w:rsid w:val="00972CD5"/>
    <w:pPr>
      <w:spacing w:after="0" w:line="480" w:lineRule="auto"/>
      <w:ind w:firstLine="720"/>
    </w:pPr>
    <w:rPr>
      <w:kern w:val="24"/>
      <w:sz w:val="24"/>
      <w:szCs w:val="24"/>
      <w:lang w:eastAsia="ja-JP"/>
    </w:rPr>
  </w:style>
  <w:style w:type="paragraph" w:customStyle="1" w:styleId="9B4BE42E4BAF4D73B9220B36051EEFEB6">
    <w:name w:val="9B4BE42E4BAF4D73B9220B36051EEFEB6"/>
    <w:rsid w:val="00972CD5"/>
    <w:pPr>
      <w:spacing w:after="0" w:line="480" w:lineRule="auto"/>
      <w:ind w:firstLine="720"/>
    </w:pPr>
    <w:rPr>
      <w:kern w:val="24"/>
      <w:sz w:val="24"/>
      <w:szCs w:val="24"/>
      <w:lang w:eastAsia="ja-JP"/>
    </w:rPr>
  </w:style>
  <w:style w:type="paragraph" w:customStyle="1" w:styleId="38D90BEDEF27471BBE537AF074E50F486">
    <w:name w:val="38D90BEDEF27471BBE537AF074E50F486"/>
    <w:rsid w:val="00972CD5"/>
    <w:pPr>
      <w:spacing w:after="0" w:line="480" w:lineRule="auto"/>
      <w:ind w:firstLine="720"/>
    </w:pPr>
    <w:rPr>
      <w:kern w:val="24"/>
      <w:sz w:val="24"/>
      <w:szCs w:val="24"/>
      <w:lang w:eastAsia="ja-JP"/>
    </w:rPr>
  </w:style>
  <w:style w:type="paragraph" w:customStyle="1" w:styleId="54DE5CE36D354F7E94F8C437D68E67016">
    <w:name w:val="54DE5CE36D354F7E94F8C437D68E67016"/>
    <w:rsid w:val="00972CD5"/>
    <w:pPr>
      <w:spacing w:after="0" w:line="480" w:lineRule="auto"/>
      <w:ind w:firstLine="720"/>
    </w:pPr>
    <w:rPr>
      <w:kern w:val="24"/>
      <w:sz w:val="24"/>
      <w:szCs w:val="24"/>
      <w:lang w:eastAsia="ja-JP"/>
    </w:rPr>
  </w:style>
  <w:style w:type="paragraph" w:customStyle="1" w:styleId="09309FD5FC1A476FB0A0A838098FD4266">
    <w:name w:val="09309FD5FC1A476FB0A0A838098FD4266"/>
    <w:rsid w:val="00972CD5"/>
    <w:pPr>
      <w:spacing w:after="0" w:line="480" w:lineRule="auto"/>
      <w:ind w:firstLine="720"/>
    </w:pPr>
    <w:rPr>
      <w:kern w:val="24"/>
      <w:sz w:val="24"/>
      <w:szCs w:val="24"/>
      <w:lang w:eastAsia="ja-JP"/>
    </w:rPr>
  </w:style>
  <w:style w:type="paragraph" w:customStyle="1" w:styleId="1F55FDDD6C6A40BA9BCD5317E5699EFE6">
    <w:name w:val="1F55FDDD6C6A40BA9BCD5317E5699EFE6"/>
    <w:rsid w:val="00972CD5"/>
    <w:pPr>
      <w:spacing w:after="0" w:line="480" w:lineRule="auto"/>
    </w:pPr>
    <w:rPr>
      <w:sz w:val="24"/>
      <w:szCs w:val="24"/>
      <w:lang w:eastAsia="ja-JP"/>
    </w:rPr>
  </w:style>
  <w:style w:type="paragraph" w:customStyle="1" w:styleId="1882400E2A6B430D95023E97F48562866">
    <w:name w:val="1882400E2A6B430D95023E97F48562866"/>
    <w:rsid w:val="00972CD5"/>
    <w:pPr>
      <w:spacing w:before="240" w:after="0" w:line="480" w:lineRule="auto"/>
      <w:contextualSpacing/>
    </w:pPr>
    <w:rPr>
      <w:kern w:val="24"/>
      <w:sz w:val="24"/>
      <w:szCs w:val="24"/>
      <w:lang w:eastAsia="ja-JP"/>
    </w:rPr>
  </w:style>
  <w:style w:type="paragraph" w:customStyle="1" w:styleId="A76D16523CD74CF99AE4300065C49E2E6">
    <w:name w:val="A76D16523CD74CF99AE4300065C49E2E6"/>
    <w:rsid w:val="00972CD5"/>
    <w:pPr>
      <w:spacing w:before="240" w:after="0" w:line="480" w:lineRule="auto"/>
      <w:contextualSpacing/>
    </w:pPr>
    <w:rPr>
      <w:kern w:val="24"/>
      <w:sz w:val="24"/>
      <w:szCs w:val="24"/>
      <w:lang w:eastAsia="ja-JP"/>
    </w:rPr>
  </w:style>
  <w:style w:type="paragraph" w:customStyle="1" w:styleId="70EB90F8F19F4CC2A38CEE68E64C143F9">
    <w:name w:val="70EB90F8F19F4CC2A38CEE68E64C143F9"/>
    <w:rsid w:val="00972CD5"/>
    <w:pPr>
      <w:spacing w:after="0" w:line="480" w:lineRule="auto"/>
    </w:pPr>
    <w:rPr>
      <w:sz w:val="24"/>
      <w:szCs w:val="24"/>
      <w:lang w:eastAsia="ja-JP"/>
    </w:rPr>
  </w:style>
  <w:style w:type="paragraph" w:customStyle="1" w:styleId="5F2E05449F3D4188B3FB8A210C21A7DC9">
    <w:name w:val="5F2E05449F3D4188B3FB8A210C21A7DC9"/>
    <w:rsid w:val="00972CD5"/>
    <w:pPr>
      <w:spacing w:after="0" w:line="480" w:lineRule="auto"/>
      <w:ind w:firstLine="720"/>
    </w:pPr>
    <w:rPr>
      <w:kern w:val="24"/>
      <w:sz w:val="24"/>
      <w:szCs w:val="24"/>
      <w:lang w:eastAsia="ja-JP"/>
    </w:rPr>
  </w:style>
  <w:style w:type="paragraph" w:customStyle="1" w:styleId="90273A1416264C658B5E482EFE4B6AF57">
    <w:name w:val="90273A1416264C658B5E482EFE4B6AF57"/>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7">
    <w:name w:val="3D05B64F6A60495FA1CE3C200BBDA16C7"/>
    <w:rsid w:val="00972CD5"/>
    <w:pPr>
      <w:spacing w:after="0" w:line="480" w:lineRule="auto"/>
      <w:ind w:firstLine="720"/>
    </w:pPr>
    <w:rPr>
      <w:kern w:val="24"/>
      <w:sz w:val="24"/>
      <w:szCs w:val="24"/>
      <w:lang w:eastAsia="ja-JP"/>
    </w:rPr>
  </w:style>
  <w:style w:type="paragraph" w:customStyle="1" w:styleId="61C06CFF1693412E9FB1243ED67513847">
    <w:name w:val="61C06CFF1693412E9FB1243ED6751384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7">
    <w:name w:val="616D1AD02764403FBEAC225CD7B63C6B7"/>
    <w:rsid w:val="00972CD5"/>
    <w:pPr>
      <w:spacing w:after="0" w:line="480" w:lineRule="auto"/>
      <w:ind w:firstLine="720"/>
    </w:pPr>
    <w:rPr>
      <w:kern w:val="24"/>
      <w:sz w:val="24"/>
      <w:szCs w:val="24"/>
      <w:lang w:eastAsia="ja-JP"/>
    </w:rPr>
  </w:style>
  <w:style w:type="paragraph" w:customStyle="1" w:styleId="10A2D77E04FE494397D9D279D0F8C99E7">
    <w:name w:val="10A2D77E04FE494397D9D279D0F8C99E7"/>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7">
    <w:name w:val="049EE4427C7A47A6A40C6F0CF54BFB867"/>
    <w:rsid w:val="00972CD5"/>
    <w:pPr>
      <w:spacing w:after="0" w:line="480" w:lineRule="auto"/>
    </w:pPr>
    <w:rPr>
      <w:sz w:val="24"/>
      <w:szCs w:val="24"/>
      <w:lang w:eastAsia="ja-JP"/>
    </w:rPr>
  </w:style>
  <w:style w:type="paragraph" w:customStyle="1" w:styleId="F1F7730BA3324EAEA2CA9441E4AAE3CC7">
    <w:name w:val="F1F7730BA3324EAEA2CA9441E4AAE3CC7"/>
    <w:rsid w:val="00972CD5"/>
    <w:pPr>
      <w:spacing w:after="0" w:line="480" w:lineRule="auto"/>
      <w:ind w:firstLine="720"/>
    </w:pPr>
    <w:rPr>
      <w:kern w:val="24"/>
      <w:sz w:val="24"/>
      <w:szCs w:val="24"/>
      <w:lang w:eastAsia="ja-JP"/>
    </w:rPr>
  </w:style>
  <w:style w:type="paragraph" w:customStyle="1" w:styleId="24AF51B42245447CAC17E5BA2CA2F8817">
    <w:name w:val="24AF51B42245447CAC17E5BA2CA2F8817"/>
    <w:rsid w:val="00972CD5"/>
    <w:pPr>
      <w:spacing w:after="0" w:line="480" w:lineRule="auto"/>
      <w:ind w:firstLine="720"/>
    </w:pPr>
    <w:rPr>
      <w:kern w:val="24"/>
      <w:sz w:val="24"/>
      <w:szCs w:val="24"/>
      <w:lang w:eastAsia="ja-JP"/>
    </w:rPr>
  </w:style>
  <w:style w:type="paragraph" w:customStyle="1" w:styleId="57A5FC95E43F4C92ABB0CBF5069AECA77">
    <w:name w:val="57A5FC95E43F4C92ABB0CBF5069AECA77"/>
    <w:rsid w:val="00972CD5"/>
    <w:pPr>
      <w:spacing w:after="0" w:line="480" w:lineRule="auto"/>
      <w:ind w:firstLine="720"/>
    </w:pPr>
    <w:rPr>
      <w:kern w:val="24"/>
      <w:sz w:val="24"/>
      <w:szCs w:val="24"/>
      <w:lang w:eastAsia="ja-JP"/>
    </w:rPr>
  </w:style>
  <w:style w:type="paragraph" w:customStyle="1" w:styleId="9B4BE42E4BAF4D73B9220B36051EEFEB7">
    <w:name w:val="9B4BE42E4BAF4D73B9220B36051EEFEB7"/>
    <w:rsid w:val="00972CD5"/>
    <w:pPr>
      <w:spacing w:after="0" w:line="480" w:lineRule="auto"/>
      <w:ind w:firstLine="720"/>
    </w:pPr>
    <w:rPr>
      <w:kern w:val="24"/>
      <w:sz w:val="24"/>
      <w:szCs w:val="24"/>
      <w:lang w:eastAsia="ja-JP"/>
    </w:rPr>
  </w:style>
  <w:style w:type="paragraph" w:customStyle="1" w:styleId="38D90BEDEF27471BBE537AF074E50F487">
    <w:name w:val="38D90BEDEF27471BBE537AF074E50F487"/>
    <w:rsid w:val="00972CD5"/>
    <w:pPr>
      <w:spacing w:after="0" w:line="480" w:lineRule="auto"/>
      <w:ind w:firstLine="720"/>
    </w:pPr>
    <w:rPr>
      <w:kern w:val="24"/>
      <w:sz w:val="24"/>
      <w:szCs w:val="24"/>
      <w:lang w:eastAsia="ja-JP"/>
    </w:rPr>
  </w:style>
  <w:style w:type="paragraph" w:customStyle="1" w:styleId="54DE5CE36D354F7E94F8C437D68E67017">
    <w:name w:val="54DE5CE36D354F7E94F8C437D68E67017"/>
    <w:rsid w:val="00972CD5"/>
    <w:pPr>
      <w:spacing w:after="0" w:line="480" w:lineRule="auto"/>
      <w:ind w:firstLine="720"/>
    </w:pPr>
    <w:rPr>
      <w:kern w:val="24"/>
      <w:sz w:val="24"/>
      <w:szCs w:val="24"/>
      <w:lang w:eastAsia="ja-JP"/>
    </w:rPr>
  </w:style>
  <w:style w:type="paragraph" w:customStyle="1" w:styleId="09309FD5FC1A476FB0A0A838098FD4267">
    <w:name w:val="09309FD5FC1A476FB0A0A838098FD4267"/>
    <w:rsid w:val="00972CD5"/>
    <w:pPr>
      <w:spacing w:after="0" w:line="480" w:lineRule="auto"/>
      <w:ind w:firstLine="720"/>
    </w:pPr>
    <w:rPr>
      <w:kern w:val="24"/>
      <w:sz w:val="24"/>
      <w:szCs w:val="24"/>
      <w:lang w:eastAsia="ja-JP"/>
    </w:rPr>
  </w:style>
  <w:style w:type="paragraph" w:customStyle="1" w:styleId="1F55FDDD6C6A40BA9BCD5317E5699EFE7">
    <w:name w:val="1F55FDDD6C6A40BA9BCD5317E5699EFE7"/>
    <w:rsid w:val="00972CD5"/>
    <w:pPr>
      <w:spacing w:after="0" w:line="480" w:lineRule="auto"/>
    </w:pPr>
    <w:rPr>
      <w:sz w:val="24"/>
      <w:szCs w:val="24"/>
      <w:lang w:eastAsia="ja-JP"/>
    </w:rPr>
  </w:style>
  <w:style w:type="paragraph" w:customStyle="1" w:styleId="1882400E2A6B430D95023E97F48562867">
    <w:name w:val="1882400E2A6B430D95023E97F48562867"/>
    <w:rsid w:val="00972CD5"/>
    <w:pPr>
      <w:spacing w:before="240" w:after="0" w:line="480" w:lineRule="auto"/>
      <w:contextualSpacing/>
    </w:pPr>
    <w:rPr>
      <w:kern w:val="24"/>
      <w:sz w:val="24"/>
      <w:szCs w:val="24"/>
      <w:lang w:eastAsia="ja-JP"/>
    </w:rPr>
  </w:style>
  <w:style w:type="paragraph" w:customStyle="1" w:styleId="A76D16523CD74CF99AE4300065C49E2E7">
    <w:name w:val="A76D16523CD74CF99AE4300065C49E2E7"/>
    <w:rsid w:val="00972CD5"/>
    <w:pPr>
      <w:spacing w:before="240" w:after="0" w:line="480" w:lineRule="auto"/>
      <w:contextualSpacing/>
    </w:pPr>
    <w:rPr>
      <w:kern w:val="24"/>
      <w:sz w:val="24"/>
      <w:szCs w:val="24"/>
      <w:lang w:eastAsia="ja-JP"/>
    </w:rPr>
  </w:style>
  <w:style w:type="paragraph" w:customStyle="1" w:styleId="C933C290984448B8A91F7C84A003595B">
    <w:name w:val="C933C290984448B8A91F7C84A003595B"/>
    <w:rsid w:val="00972CD5"/>
    <w:pPr>
      <w:spacing w:after="0" w:line="480" w:lineRule="auto"/>
      <w:ind w:firstLine="720"/>
    </w:pPr>
    <w:rPr>
      <w:kern w:val="24"/>
      <w:sz w:val="24"/>
      <w:szCs w:val="24"/>
      <w:lang w:eastAsia="ja-JP"/>
    </w:rPr>
  </w:style>
  <w:style w:type="paragraph" w:customStyle="1" w:styleId="70EB90F8F19F4CC2A38CEE68E64C143F10">
    <w:name w:val="70EB90F8F19F4CC2A38CEE68E64C143F10"/>
    <w:rsid w:val="00972CD5"/>
    <w:pPr>
      <w:spacing w:after="0" w:line="480" w:lineRule="auto"/>
    </w:pPr>
    <w:rPr>
      <w:sz w:val="24"/>
      <w:szCs w:val="24"/>
      <w:lang w:eastAsia="ja-JP"/>
    </w:rPr>
  </w:style>
  <w:style w:type="paragraph" w:customStyle="1" w:styleId="5F2E05449F3D4188B3FB8A210C21A7DC10">
    <w:name w:val="5F2E05449F3D4188B3FB8A210C21A7DC10"/>
    <w:rsid w:val="00972CD5"/>
    <w:pPr>
      <w:spacing w:after="0" w:line="480" w:lineRule="auto"/>
      <w:ind w:firstLine="720"/>
    </w:pPr>
    <w:rPr>
      <w:kern w:val="24"/>
      <w:sz w:val="24"/>
      <w:szCs w:val="24"/>
      <w:lang w:eastAsia="ja-JP"/>
    </w:rPr>
  </w:style>
  <w:style w:type="paragraph" w:customStyle="1" w:styleId="90273A1416264C658B5E482EFE4B6AF58">
    <w:name w:val="90273A1416264C658B5E482EFE4B6AF58"/>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8">
    <w:name w:val="3D05B64F6A60495FA1CE3C200BBDA16C8"/>
    <w:rsid w:val="00972CD5"/>
    <w:pPr>
      <w:spacing w:after="0" w:line="480" w:lineRule="auto"/>
      <w:ind w:firstLine="720"/>
    </w:pPr>
    <w:rPr>
      <w:kern w:val="24"/>
      <w:sz w:val="24"/>
      <w:szCs w:val="24"/>
      <w:lang w:eastAsia="ja-JP"/>
    </w:rPr>
  </w:style>
  <w:style w:type="paragraph" w:customStyle="1" w:styleId="61C06CFF1693412E9FB1243ED67513848">
    <w:name w:val="61C06CFF1693412E9FB1243ED67513848"/>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8">
    <w:name w:val="616D1AD02764403FBEAC225CD7B63C6B8"/>
    <w:rsid w:val="00972CD5"/>
    <w:pPr>
      <w:spacing w:after="0" w:line="480" w:lineRule="auto"/>
      <w:ind w:firstLine="720"/>
    </w:pPr>
    <w:rPr>
      <w:kern w:val="24"/>
      <w:sz w:val="24"/>
      <w:szCs w:val="24"/>
      <w:lang w:eastAsia="ja-JP"/>
    </w:rPr>
  </w:style>
  <w:style w:type="paragraph" w:customStyle="1" w:styleId="10A2D77E04FE494397D9D279D0F8C99E8">
    <w:name w:val="10A2D77E04FE494397D9D279D0F8C99E8"/>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8">
    <w:name w:val="049EE4427C7A47A6A40C6F0CF54BFB868"/>
    <w:rsid w:val="00972CD5"/>
    <w:pPr>
      <w:spacing w:after="0" w:line="480" w:lineRule="auto"/>
    </w:pPr>
    <w:rPr>
      <w:sz w:val="24"/>
      <w:szCs w:val="24"/>
      <w:lang w:eastAsia="ja-JP"/>
    </w:rPr>
  </w:style>
  <w:style w:type="paragraph" w:customStyle="1" w:styleId="F1F7730BA3324EAEA2CA9441E4AAE3CC8">
    <w:name w:val="F1F7730BA3324EAEA2CA9441E4AAE3CC8"/>
    <w:rsid w:val="00972CD5"/>
    <w:pPr>
      <w:spacing w:after="0" w:line="480" w:lineRule="auto"/>
      <w:ind w:firstLine="720"/>
    </w:pPr>
    <w:rPr>
      <w:kern w:val="24"/>
      <w:sz w:val="24"/>
      <w:szCs w:val="24"/>
      <w:lang w:eastAsia="ja-JP"/>
    </w:rPr>
  </w:style>
  <w:style w:type="paragraph" w:customStyle="1" w:styleId="24AF51B42245447CAC17E5BA2CA2F8818">
    <w:name w:val="24AF51B42245447CAC17E5BA2CA2F8818"/>
    <w:rsid w:val="00972CD5"/>
    <w:pPr>
      <w:spacing w:after="0" w:line="480" w:lineRule="auto"/>
      <w:ind w:firstLine="720"/>
    </w:pPr>
    <w:rPr>
      <w:kern w:val="24"/>
      <w:sz w:val="24"/>
      <w:szCs w:val="24"/>
      <w:lang w:eastAsia="ja-JP"/>
    </w:rPr>
  </w:style>
  <w:style w:type="paragraph" w:customStyle="1" w:styleId="57A5FC95E43F4C92ABB0CBF5069AECA78">
    <w:name w:val="57A5FC95E43F4C92ABB0CBF5069AECA78"/>
    <w:rsid w:val="00972CD5"/>
    <w:pPr>
      <w:spacing w:after="0" w:line="480" w:lineRule="auto"/>
      <w:ind w:firstLine="720"/>
    </w:pPr>
    <w:rPr>
      <w:kern w:val="24"/>
      <w:sz w:val="24"/>
      <w:szCs w:val="24"/>
      <w:lang w:eastAsia="ja-JP"/>
    </w:rPr>
  </w:style>
  <w:style w:type="paragraph" w:customStyle="1" w:styleId="9B4BE42E4BAF4D73B9220B36051EEFEB8">
    <w:name w:val="9B4BE42E4BAF4D73B9220B36051EEFEB8"/>
    <w:rsid w:val="00972CD5"/>
    <w:pPr>
      <w:spacing w:after="0" w:line="480" w:lineRule="auto"/>
      <w:ind w:firstLine="720"/>
    </w:pPr>
    <w:rPr>
      <w:kern w:val="24"/>
      <w:sz w:val="24"/>
      <w:szCs w:val="24"/>
      <w:lang w:eastAsia="ja-JP"/>
    </w:rPr>
  </w:style>
  <w:style w:type="paragraph" w:customStyle="1" w:styleId="38D90BEDEF27471BBE537AF074E50F488">
    <w:name w:val="38D90BEDEF27471BBE537AF074E50F488"/>
    <w:rsid w:val="00972CD5"/>
    <w:pPr>
      <w:spacing w:after="0" w:line="480" w:lineRule="auto"/>
      <w:ind w:firstLine="720"/>
    </w:pPr>
    <w:rPr>
      <w:kern w:val="24"/>
      <w:sz w:val="24"/>
      <w:szCs w:val="24"/>
      <w:lang w:eastAsia="ja-JP"/>
    </w:rPr>
  </w:style>
  <w:style w:type="paragraph" w:customStyle="1" w:styleId="54DE5CE36D354F7E94F8C437D68E67018">
    <w:name w:val="54DE5CE36D354F7E94F8C437D68E67018"/>
    <w:rsid w:val="00972CD5"/>
    <w:pPr>
      <w:spacing w:after="0" w:line="480" w:lineRule="auto"/>
      <w:ind w:firstLine="720"/>
    </w:pPr>
    <w:rPr>
      <w:kern w:val="24"/>
      <w:sz w:val="24"/>
      <w:szCs w:val="24"/>
      <w:lang w:eastAsia="ja-JP"/>
    </w:rPr>
  </w:style>
  <w:style w:type="paragraph" w:customStyle="1" w:styleId="09309FD5FC1A476FB0A0A838098FD4268">
    <w:name w:val="09309FD5FC1A476FB0A0A838098FD4268"/>
    <w:rsid w:val="00972CD5"/>
    <w:pPr>
      <w:spacing w:after="0" w:line="480" w:lineRule="auto"/>
      <w:ind w:firstLine="720"/>
    </w:pPr>
    <w:rPr>
      <w:kern w:val="24"/>
      <w:sz w:val="24"/>
      <w:szCs w:val="24"/>
      <w:lang w:eastAsia="ja-JP"/>
    </w:rPr>
  </w:style>
  <w:style w:type="paragraph" w:customStyle="1" w:styleId="1F55FDDD6C6A40BA9BCD5317E5699EFE8">
    <w:name w:val="1F55FDDD6C6A40BA9BCD5317E5699EFE8"/>
    <w:rsid w:val="00972CD5"/>
    <w:pPr>
      <w:spacing w:after="0" w:line="480" w:lineRule="auto"/>
    </w:pPr>
    <w:rPr>
      <w:sz w:val="24"/>
      <w:szCs w:val="24"/>
      <w:lang w:eastAsia="ja-JP"/>
    </w:rPr>
  </w:style>
  <w:style w:type="paragraph" w:customStyle="1" w:styleId="1882400E2A6B430D95023E97F48562868">
    <w:name w:val="1882400E2A6B430D95023E97F48562868"/>
    <w:rsid w:val="00972CD5"/>
    <w:pPr>
      <w:spacing w:before="240" w:after="0" w:line="480" w:lineRule="auto"/>
      <w:contextualSpacing/>
    </w:pPr>
    <w:rPr>
      <w:kern w:val="24"/>
      <w:sz w:val="24"/>
      <w:szCs w:val="24"/>
      <w:lang w:eastAsia="ja-JP"/>
    </w:rPr>
  </w:style>
  <w:style w:type="paragraph" w:customStyle="1" w:styleId="A76D16523CD74CF99AE4300065C49E2E8">
    <w:name w:val="A76D16523CD74CF99AE4300065C49E2E8"/>
    <w:rsid w:val="00972CD5"/>
    <w:pPr>
      <w:spacing w:before="240" w:after="0" w:line="480" w:lineRule="auto"/>
      <w:contextualSpacing/>
    </w:pPr>
    <w:rPr>
      <w:kern w:val="24"/>
      <w:sz w:val="24"/>
      <w:szCs w:val="24"/>
      <w:lang w:eastAsia="ja-JP"/>
    </w:rPr>
  </w:style>
  <w:style w:type="paragraph" w:customStyle="1" w:styleId="C933C290984448B8A91F7C84A003595B1">
    <w:name w:val="C933C290984448B8A91F7C84A003595B1"/>
    <w:rsid w:val="00972CD5"/>
    <w:pPr>
      <w:spacing w:after="0" w:line="480" w:lineRule="auto"/>
      <w:ind w:firstLine="720"/>
    </w:pPr>
    <w:rPr>
      <w:kern w:val="24"/>
      <w:sz w:val="24"/>
      <w:szCs w:val="24"/>
      <w:lang w:eastAsia="ja-JP"/>
    </w:rPr>
  </w:style>
  <w:style w:type="paragraph" w:customStyle="1" w:styleId="70EB90F8F19F4CC2A38CEE68E64C143F11">
    <w:name w:val="70EB90F8F19F4CC2A38CEE68E64C143F11"/>
    <w:rsid w:val="00972CD5"/>
    <w:pPr>
      <w:spacing w:after="0" w:line="480" w:lineRule="auto"/>
    </w:pPr>
    <w:rPr>
      <w:sz w:val="24"/>
      <w:szCs w:val="24"/>
      <w:lang w:eastAsia="ja-JP"/>
    </w:rPr>
  </w:style>
  <w:style w:type="paragraph" w:customStyle="1" w:styleId="5F2E05449F3D4188B3FB8A210C21A7DC11">
    <w:name w:val="5F2E05449F3D4188B3FB8A210C21A7DC11"/>
    <w:rsid w:val="00972CD5"/>
    <w:pPr>
      <w:spacing w:after="0" w:line="480" w:lineRule="auto"/>
      <w:ind w:firstLine="720"/>
    </w:pPr>
    <w:rPr>
      <w:kern w:val="24"/>
      <w:sz w:val="24"/>
      <w:szCs w:val="24"/>
      <w:lang w:eastAsia="ja-JP"/>
    </w:rPr>
  </w:style>
  <w:style w:type="paragraph" w:customStyle="1" w:styleId="90273A1416264C658B5E482EFE4B6AF59">
    <w:name w:val="90273A1416264C658B5E482EFE4B6AF59"/>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9">
    <w:name w:val="3D05B64F6A60495FA1CE3C200BBDA16C9"/>
    <w:rsid w:val="00972CD5"/>
    <w:pPr>
      <w:spacing w:after="0" w:line="480" w:lineRule="auto"/>
      <w:ind w:firstLine="720"/>
    </w:pPr>
    <w:rPr>
      <w:kern w:val="24"/>
      <w:sz w:val="24"/>
      <w:szCs w:val="24"/>
      <w:lang w:eastAsia="ja-JP"/>
    </w:rPr>
  </w:style>
  <w:style w:type="paragraph" w:customStyle="1" w:styleId="61C06CFF1693412E9FB1243ED67513849">
    <w:name w:val="61C06CFF1693412E9FB1243ED67513849"/>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9">
    <w:name w:val="616D1AD02764403FBEAC225CD7B63C6B9"/>
    <w:rsid w:val="00972CD5"/>
    <w:pPr>
      <w:spacing w:after="0" w:line="480" w:lineRule="auto"/>
      <w:ind w:firstLine="720"/>
    </w:pPr>
    <w:rPr>
      <w:kern w:val="24"/>
      <w:sz w:val="24"/>
      <w:szCs w:val="24"/>
      <w:lang w:eastAsia="ja-JP"/>
    </w:rPr>
  </w:style>
  <w:style w:type="paragraph" w:customStyle="1" w:styleId="10A2D77E04FE494397D9D279D0F8C99E9">
    <w:name w:val="10A2D77E04FE494397D9D279D0F8C99E9"/>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9">
    <w:name w:val="049EE4427C7A47A6A40C6F0CF54BFB869"/>
    <w:rsid w:val="00972CD5"/>
    <w:pPr>
      <w:spacing w:after="0" w:line="480" w:lineRule="auto"/>
    </w:pPr>
    <w:rPr>
      <w:sz w:val="24"/>
      <w:szCs w:val="24"/>
      <w:lang w:eastAsia="ja-JP"/>
    </w:rPr>
  </w:style>
  <w:style w:type="paragraph" w:customStyle="1" w:styleId="F1F7730BA3324EAEA2CA9441E4AAE3CC9">
    <w:name w:val="F1F7730BA3324EAEA2CA9441E4AAE3CC9"/>
    <w:rsid w:val="00972CD5"/>
    <w:pPr>
      <w:spacing w:after="0" w:line="480" w:lineRule="auto"/>
      <w:ind w:firstLine="720"/>
    </w:pPr>
    <w:rPr>
      <w:kern w:val="24"/>
      <w:sz w:val="24"/>
      <w:szCs w:val="24"/>
      <w:lang w:eastAsia="ja-JP"/>
    </w:rPr>
  </w:style>
  <w:style w:type="paragraph" w:customStyle="1" w:styleId="24AF51B42245447CAC17E5BA2CA2F8819">
    <w:name w:val="24AF51B42245447CAC17E5BA2CA2F8819"/>
    <w:rsid w:val="00972CD5"/>
    <w:pPr>
      <w:spacing w:after="0" w:line="480" w:lineRule="auto"/>
      <w:ind w:firstLine="720"/>
    </w:pPr>
    <w:rPr>
      <w:kern w:val="24"/>
      <w:sz w:val="24"/>
      <w:szCs w:val="24"/>
      <w:lang w:eastAsia="ja-JP"/>
    </w:rPr>
  </w:style>
  <w:style w:type="paragraph" w:customStyle="1" w:styleId="57A5FC95E43F4C92ABB0CBF5069AECA79">
    <w:name w:val="57A5FC95E43F4C92ABB0CBF5069AECA79"/>
    <w:rsid w:val="00972CD5"/>
    <w:pPr>
      <w:spacing w:after="0" w:line="480" w:lineRule="auto"/>
      <w:ind w:firstLine="720"/>
    </w:pPr>
    <w:rPr>
      <w:kern w:val="24"/>
      <w:sz w:val="24"/>
      <w:szCs w:val="24"/>
      <w:lang w:eastAsia="ja-JP"/>
    </w:rPr>
  </w:style>
  <w:style w:type="paragraph" w:customStyle="1" w:styleId="9B4BE42E4BAF4D73B9220B36051EEFEB9">
    <w:name w:val="9B4BE42E4BAF4D73B9220B36051EEFEB9"/>
    <w:rsid w:val="00972CD5"/>
    <w:pPr>
      <w:spacing w:after="0" w:line="480" w:lineRule="auto"/>
      <w:ind w:firstLine="720"/>
    </w:pPr>
    <w:rPr>
      <w:kern w:val="24"/>
      <w:sz w:val="24"/>
      <w:szCs w:val="24"/>
      <w:lang w:eastAsia="ja-JP"/>
    </w:rPr>
  </w:style>
  <w:style w:type="paragraph" w:customStyle="1" w:styleId="38D90BEDEF27471BBE537AF074E50F489">
    <w:name w:val="38D90BEDEF27471BBE537AF074E50F489"/>
    <w:rsid w:val="00972CD5"/>
    <w:pPr>
      <w:spacing w:after="0" w:line="480" w:lineRule="auto"/>
      <w:ind w:firstLine="720"/>
    </w:pPr>
    <w:rPr>
      <w:kern w:val="24"/>
      <w:sz w:val="24"/>
      <w:szCs w:val="24"/>
      <w:lang w:eastAsia="ja-JP"/>
    </w:rPr>
  </w:style>
  <w:style w:type="paragraph" w:customStyle="1" w:styleId="54DE5CE36D354F7E94F8C437D68E67019">
    <w:name w:val="54DE5CE36D354F7E94F8C437D68E67019"/>
    <w:rsid w:val="00972CD5"/>
    <w:pPr>
      <w:spacing w:after="0" w:line="480" w:lineRule="auto"/>
      <w:ind w:firstLine="720"/>
    </w:pPr>
    <w:rPr>
      <w:kern w:val="24"/>
      <w:sz w:val="24"/>
      <w:szCs w:val="24"/>
      <w:lang w:eastAsia="ja-JP"/>
    </w:rPr>
  </w:style>
  <w:style w:type="paragraph" w:customStyle="1" w:styleId="09309FD5FC1A476FB0A0A838098FD4269">
    <w:name w:val="09309FD5FC1A476FB0A0A838098FD4269"/>
    <w:rsid w:val="00972CD5"/>
    <w:pPr>
      <w:spacing w:after="0" w:line="480" w:lineRule="auto"/>
      <w:ind w:firstLine="720"/>
    </w:pPr>
    <w:rPr>
      <w:kern w:val="24"/>
      <w:sz w:val="24"/>
      <w:szCs w:val="24"/>
      <w:lang w:eastAsia="ja-JP"/>
    </w:rPr>
  </w:style>
  <w:style w:type="paragraph" w:customStyle="1" w:styleId="1F55FDDD6C6A40BA9BCD5317E5699EFE9">
    <w:name w:val="1F55FDDD6C6A40BA9BCD5317E5699EFE9"/>
    <w:rsid w:val="00972CD5"/>
    <w:pPr>
      <w:spacing w:after="0" w:line="480" w:lineRule="auto"/>
    </w:pPr>
    <w:rPr>
      <w:sz w:val="24"/>
      <w:szCs w:val="24"/>
      <w:lang w:eastAsia="ja-JP"/>
    </w:rPr>
  </w:style>
  <w:style w:type="paragraph" w:customStyle="1" w:styleId="1882400E2A6B430D95023E97F48562869">
    <w:name w:val="1882400E2A6B430D95023E97F48562869"/>
    <w:rsid w:val="00972CD5"/>
    <w:pPr>
      <w:spacing w:before="240" w:after="0" w:line="480" w:lineRule="auto"/>
      <w:contextualSpacing/>
    </w:pPr>
    <w:rPr>
      <w:kern w:val="24"/>
      <w:sz w:val="24"/>
      <w:szCs w:val="24"/>
      <w:lang w:eastAsia="ja-JP"/>
    </w:rPr>
  </w:style>
  <w:style w:type="paragraph" w:customStyle="1" w:styleId="A76D16523CD74CF99AE4300065C49E2E9">
    <w:name w:val="A76D16523CD74CF99AE4300065C49E2E9"/>
    <w:rsid w:val="00972CD5"/>
    <w:pPr>
      <w:spacing w:before="240" w:after="0" w:line="480" w:lineRule="auto"/>
      <w:contextualSpacing/>
    </w:pPr>
    <w:rPr>
      <w:kern w:val="24"/>
      <w:sz w:val="24"/>
      <w:szCs w:val="24"/>
      <w:lang w:eastAsia="ja-JP"/>
    </w:rPr>
  </w:style>
  <w:style w:type="paragraph" w:customStyle="1" w:styleId="C933C290984448B8A91F7C84A003595B2">
    <w:name w:val="C933C290984448B8A91F7C84A003595B2"/>
    <w:rsid w:val="00972CD5"/>
    <w:pPr>
      <w:spacing w:after="0" w:line="480" w:lineRule="auto"/>
      <w:ind w:firstLine="720"/>
    </w:pPr>
    <w:rPr>
      <w:kern w:val="24"/>
      <w:sz w:val="24"/>
      <w:szCs w:val="24"/>
      <w:lang w:eastAsia="ja-JP"/>
    </w:rPr>
  </w:style>
  <w:style w:type="paragraph" w:customStyle="1" w:styleId="70EB90F8F19F4CC2A38CEE68E64C143F12">
    <w:name w:val="70EB90F8F19F4CC2A38CEE68E64C143F12"/>
    <w:rsid w:val="00972CD5"/>
    <w:pPr>
      <w:spacing w:after="0" w:line="480" w:lineRule="auto"/>
    </w:pPr>
    <w:rPr>
      <w:sz w:val="24"/>
      <w:szCs w:val="24"/>
      <w:lang w:eastAsia="ja-JP"/>
    </w:rPr>
  </w:style>
  <w:style w:type="paragraph" w:customStyle="1" w:styleId="5F2E05449F3D4188B3FB8A210C21A7DC12">
    <w:name w:val="5F2E05449F3D4188B3FB8A210C21A7DC12"/>
    <w:rsid w:val="00972CD5"/>
    <w:pPr>
      <w:spacing w:after="0" w:line="480" w:lineRule="auto"/>
      <w:ind w:firstLine="720"/>
    </w:pPr>
    <w:rPr>
      <w:kern w:val="24"/>
      <w:sz w:val="24"/>
      <w:szCs w:val="24"/>
      <w:lang w:eastAsia="ja-JP"/>
    </w:rPr>
  </w:style>
  <w:style w:type="paragraph" w:customStyle="1" w:styleId="90273A1416264C658B5E482EFE4B6AF510">
    <w:name w:val="90273A1416264C658B5E482EFE4B6AF510"/>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0">
    <w:name w:val="3D05B64F6A60495FA1CE3C200BBDA16C10"/>
    <w:rsid w:val="00972CD5"/>
    <w:pPr>
      <w:spacing w:after="0" w:line="480" w:lineRule="auto"/>
      <w:ind w:firstLine="720"/>
    </w:pPr>
    <w:rPr>
      <w:kern w:val="24"/>
      <w:sz w:val="24"/>
      <w:szCs w:val="24"/>
      <w:lang w:eastAsia="ja-JP"/>
    </w:rPr>
  </w:style>
  <w:style w:type="paragraph" w:customStyle="1" w:styleId="61C06CFF1693412E9FB1243ED675138410">
    <w:name w:val="61C06CFF1693412E9FB1243ED675138410"/>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0">
    <w:name w:val="616D1AD02764403FBEAC225CD7B63C6B10"/>
    <w:rsid w:val="00972CD5"/>
    <w:pPr>
      <w:spacing w:after="0" w:line="480" w:lineRule="auto"/>
      <w:ind w:firstLine="720"/>
    </w:pPr>
    <w:rPr>
      <w:kern w:val="24"/>
      <w:sz w:val="24"/>
      <w:szCs w:val="24"/>
      <w:lang w:eastAsia="ja-JP"/>
    </w:rPr>
  </w:style>
  <w:style w:type="paragraph" w:customStyle="1" w:styleId="10A2D77E04FE494397D9D279D0F8C99E10">
    <w:name w:val="10A2D77E04FE494397D9D279D0F8C99E10"/>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0">
    <w:name w:val="049EE4427C7A47A6A40C6F0CF54BFB8610"/>
    <w:rsid w:val="00972CD5"/>
    <w:pPr>
      <w:spacing w:after="0" w:line="480" w:lineRule="auto"/>
    </w:pPr>
    <w:rPr>
      <w:sz w:val="24"/>
      <w:szCs w:val="24"/>
      <w:lang w:eastAsia="ja-JP"/>
    </w:rPr>
  </w:style>
  <w:style w:type="paragraph" w:customStyle="1" w:styleId="F1F7730BA3324EAEA2CA9441E4AAE3CC10">
    <w:name w:val="F1F7730BA3324EAEA2CA9441E4AAE3CC10"/>
    <w:rsid w:val="00972CD5"/>
    <w:pPr>
      <w:spacing w:after="0" w:line="480" w:lineRule="auto"/>
      <w:ind w:firstLine="720"/>
    </w:pPr>
    <w:rPr>
      <w:kern w:val="24"/>
      <w:sz w:val="24"/>
      <w:szCs w:val="24"/>
      <w:lang w:eastAsia="ja-JP"/>
    </w:rPr>
  </w:style>
  <w:style w:type="paragraph" w:customStyle="1" w:styleId="24AF51B42245447CAC17E5BA2CA2F88110">
    <w:name w:val="24AF51B42245447CAC17E5BA2CA2F88110"/>
    <w:rsid w:val="00972CD5"/>
    <w:pPr>
      <w:spacing w:after="0" w:line="480" w:lineRule="auto"/>
      <w:ind w:firstLine="720"/>
    </w:pPr>
    <w:rPr>
      <w:kern w:val="24"/>
      <w:sz w:val="24"/>
      <w:szCs w:val="24"/>
      <w:lang w:eastAsia="ja-JP"/>
    </w:rPr>
  </w:style>
  <w:style w:type="paragraph" w:customStyle="1" w:styleId="57A5FC95E43F4C92ABB0CBF5069AECA710">
    <w:name w:val="57A5FC95E43F4C92ABB0CBF5069AECA710"/>
    <w:rsid w:val="00972CD5"/>
    <w:pPr>
      <w:spacing w:after="0" w:line="480" w:lineRule="auto"/>
      <w:ind w:firstLine="720"/>
    </w:pPr>
    <w:rPr>
      <w:kern w:val="24"/>
      <w:sz w:val="24"/>
      <w:szCs w:val="24"/>
      <w:lang w:eastAsia="ja-JP"/>
    </w:rPr>
  </w:style>
  <w:style w:type="paragraph" w:customStyle="1" w:styleId="9B4BE42E4BAF4D73B9220B36051EEFEB10">
    <w:name w:val="9B4BE42E4BAF4D73B9220B36051EEFEB10"/>
    <w:rsid w:val="00972CD5"/>
    <w:pPr>
      <w:spacing w:after="0" w:line="480" w:lineRule="auto"/>
      <w:ind w:firstLine="720"/>
    </w:pPr>
    <w:rPr>
      <w:kern w:val="24"/>
      <w:sz w:val="24"/>
      <w:szCs w:val="24"/>
      <w:lang w:eastAsia="ja-JP"/>
    </w:rPr>
  </w:style>
  <w:style w:type="paragraph" w:customStyle="1" w:styleId="38D90BEDEF27471BBE537AF074E50F4810">
    <w:name w:val="38D90BEDEF27471BBE537AF074E50F4810"/>
    <w:rsid w:val="00972CD5"/>
    <w:pPr>
      <w:spacing w:after="0" w:line="480" w:lineRule="auto"/>
      <w:ind w:firstLine="720"/>
    </w:pPr>
    <w:rPr>
      <w:kern w:val="24"/>
      <w:sz w:val="24"/>
      <w:szCs w:val="24"/>
      <w:lang w:eastAsia="ja-JP"/>
    </w:rPr>
  </w:style>
  <w:style w:type="paragraph" w:customStyle="1" w:styleId="54DE5CE36D354F7E94F8C437D68E670110">
    <w:name w:val="54DE5CE36D354F7E94F8C437D68E670110"/>
    <w:rsid w:val="00972CD5"/>
    <w:pPr>
      <w:spacing w:after="0" w:line="480" w:lineRule="auto"/>
      <w:ind w:firstLine="720"/>
    </w:pPr>
    <w:rPr>
      <w:kern w:val="24"/>
      <w:sz w:val="24"/>
      <w:szCs w:val="24"/>
      <w:lang w:eastAsia="ja-JP"/>
    </w:rPr>
  </w:style>
  <w:style w:type="paragraph" w:customStyle="1" w:styleId="09309FD5FC1A476FB0A0A838098FD42610">
    <w:name w:val="09309FD5FC1A476FB0A0A838098FD42610"/>
    <w:rsid w:val="00972CD5"/>
    <w:pPr>
      <w:spacing w:after="0" w:line="480" w:lineRule="auto"/>
      <w:ind w:firstLine="720"/>
    </w:pPr>
    <w:rPr>
      <w:kern w:val="24"/>
      <w:sz w:val="24"/>
      <w:szCs w:val="24"/>
      <w:lang w:eastAsia="ja-JP"/>
    </w:rPr>
  </w:style>
  <w:style w:type="paragraph" w:customStyle="1" w:styleId="1F55FDDD6C6A40BA9BCD5317E5699EFE10">
    <w:name w:val="1F55FDDD6C6A40BA9BCD5317E5699EFE10"/>
    <w:rsid w:val="00972CD5"/>
    <w:pPr>
      <w:spacing w:after="0" w:line="480" w:lineRule="auto"/>
    </w:pPr>
    <w:rPr>
      <w:sz w:val="24"/>
      <w:szCs w:val="24"/>
      <w:lang w:eastAsia="ja-JP"/>
    </w:rPr>
  </w:style>
  <w:style w:type="paragraph" w:customStyle="1" w:styleId="1882400E2A6B430D95023E97F485628610">
    <w:name w:val="1882400E2A6B430D95023E97F485628610"/>
    <w:rsid w:val="00972CD5"/>
    <w:pPr>
      <w:spacing w:before="240" w:after="0" w:line="480" w:lineRule="auto"/>
      <w:contextualSpacing/>
    </w:pPr>
    <w:rPr>
      <w:kern w:val="24"/>
      <w:sz w:val="24"/>
      <w:szCs w:val="24"/>
      <w:lang w:eastAsia="ja-JP"/>
    </w:rPr>
  </w:style>
  <w:style w:type="paragraph" w:customStyle="1" w:styleId="A76D16523CD74CF99AE4300065C49E2E10">
    <w:name w:val="A76D16523CD74CF99AE4300065C49E2E10"/>
    <w:rsid w:val="00972CD5"/>
    <w:pPr>
      <w:spacing w:before="240" w:after="0" w:line="480" w:lineRule="auto"/>
      <w:contextualSpacing/>
    </w:pPr>
    <w:rPr>
      <w:kern w:val="24"/>
      <w:sz w:val="24"/>
      <w:szCs w:val="24"/>
      <w:lang w:eastAsia="ja-JP"/>
    </w:rPr>
  </w:style>
  <w:style w:type="paragraph" w:customStyle="1" w:styleId="C933C290984448B8A91F7C84A003595B3">
    <w:name w:val="C933C290984448B8A91F7C84A003595B3"/>
    <w:rsid w:val="00972CD5"/>
    <w:pPr>
      <w:spacing w:after="0" w:line="480" w:lineRule="auto"/>
      <w:ind w:firstLine="720"/>
    </w:pPr>
    <w:rPr>
      <w:kern w:val="24"/>
      <w:sz w:val="24"/>
      <w:szCs w:val="24"/>
      <w:lang w:eastAsia="ja-JP"/>
    </w:rPr>
  </w:style>
  <w:style w:type="paragraph" w:customStyle="1" w:styleId="EA1129660DF44C27BC0E50832960AC87">
    <w:name w:val="EA1129660DF44C27BC0E50832960AC87"/>
    <w:rsid w:val="00972CD5"/>
    <w:pPr>
      <w:spacing w:after="0" w:line="480" w:lineRule="auto"/>
      <w:ind w:firstLine="720"/>
    </w:pPr>
    <w:rPr>
      <w:kern w:val="24"/>
      <w:sz w:val="24"/>
      <w:szCs w:val="24"/>
      <w:lang w:eastAsia="ja-JP"/>
    </w:rPr>
  </w:style>
  <w:style w:type="paragraph" w:customStyle="1" w:styleId="70EB90F8F19F4CC2A38CEE68E64C143F13">
    <w:name w:val="70EB90F8F19F4CC2A38CEE68E64C143F13"/>
    <w:rsid w:val="00972CD5"/>
    <w:pPr>
      <w:spacing w:after="0" w:line="480" w:lineRule="auto"/>
    </w:pPr>
    <w:rPr>
      <w:sz w:val="24"/>
      <w:szCs w:val="24"/>
      <w:lang w:eastAsia="ja-JP"/>
    </w:rPr>
  </w:style>
  <w:style w:type="paragraph" w:customStyle="1" w:styleId="5F2E05449F3D4188B3FB8A210C21A7DC13">
    <w:name w:val="5F2E05449F3D4188B3FB8A210C21A7DC13"/>
    <w:rsid w:val="00972CD5"/>
    <w:pPr>
      <w:spacing w:after="0" w:line="480" w:lineRule="auto"/>
      <w:ind w:firstLine="720"/>
    </w:pPr>
    <w:rPr>
      <w:kern w:val="24"/>
      <w:sz w:val="24"/>
      <w:szCs w:val="24"/>
      <w:lang w:eastAsia="ja-JP"/>
    </w:rPr>
  </w:style>
  <w:style w:type="paragraph" w:customStyle="1" w:styleId="90273A1416264C658B5E482EFE4B6AF511">
    <w:name w:val="90273A1416264C658B5E482EFE4B6AF511"/>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1">
    <w:name w:val="3D05B64F6A60495FA1CE3C200BBDA16C11"/>
    <w:rsid w:val="00972CD5"/>
    <w:pPr>
      <w:spacing w:after="0" w:line="480" w:lineRule="auto"/>
      <w:ind w:firstLine="720"/>
    </w:pPr>
    <w:rPr>
      <w:kern w:val="24"/>
      <w:sz w:val="24"/>
      <w:szCs w:val="24"/>
      <w:lang w:eastAsia="ja-JP"/>
    </w:rPr>
  </w:style>
  <w:style w:type="paragraph" w:customStyle="1" w:styleId="61C06CFF1693412E9FB1243ED675138411">
    <w:name w:val="61C06CFF1693412E9FB1243ED67513841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1">
    <w:name w:val="616D1AD02764403FBEAC225CD7B63C6B11"/>
    <w:rsid w:val="00972CD5"/>
    <w:pPr>
      <w:spacing w:after="0" w:line="480" w:lineRule="auto"/>
      <w:ind w:firstLine="720"/>
    </w:pPr>
    <w:rPr>
      <w:kern w:val="24"/>
      <w:sz w:val="24"/>
      <w:szCs w:val="24"/>
      <w:lang w:eastAsia="ja-JP"/>
    </w:rPr>
  </w:style>
  <w:style w:type="paragraph" w:customStyle="1" w:styleId="10A2D77E04FE494397D9D279D0F8C99E11">
    <w:name w:val="10A2D77E04FE494397D9D279D0F8C99E11"/>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1">
    <w:name w:val="049EE4427C7A47A6A40C6F0CF54BFB8611"/>
    <w:rsid w:val="00972CD5"/>
    <w:pPr>
      <w:spacing w:after="0" w:line="480" w:lineRule="auto"/>
    </w:pPr>
    <w:rPr>
      <w:sz w:val="24"/>
      <w:szCs w:val="24"/>
      <w:lang w:eastAsia="ja-JP"/>
    </w:rPr>
  </w:style>
  <w:style w:type="paragraph" w:customStyle="1" w:styleId="F1F7730BA3324EAEA2CA9441E4AAE3CC11">
    <w:name w:val="F1F7730BA3324EAEA2CA9441E4AAE3CC11"/>
    <w:rsid w:val="00972CD5"/>
    <w:pPr>
      <w:spacing w:after="0" w:line="480" w:lineRule="auto"/>
      <w:ind w:firstLine="720"/>
    </w:pPr>
    <w:rPr>
      <w:kern w:val="24"/>
      <w:sz w:val="24"/>
      <w:szCs w:val="24"/>
      <w:lang w:eastAsia="ja-JP"/>
    </w:rPr>
  </w:style>
  <w:style w:type="paragraph" w:customStyle="1" w:styleId="24AF51B42245447CAC17E5BA2CA2F88111">
    <w:name w:val="24AF51B42245447CAC17E5BA2CA2F88111"/>
    <w:rsid w:val="00972CD5"/>
    <w:pPr>
      <w:spacing w:after="0" w:line="480" w:lineRule="auto"/>
      <w:ind w:firstLine="720"/>
    </w:pPr>
    <w:rPr>
      <w:kern w:val="24"/>
      <w:sz w:val="24"/>
      <w:szCs w:val="24"/>
      <w:lang w:eastAsia="ja-JP"/>
    </w:rPr>
  </w:style>
  <w:style w:type="paragraph" w:customStyle="1" w:styleId="57A5FC95E43F4C92ABB0CBF5069AECA711">
    <w:name w:val="57A5FC95E43F4C92ABB0CBF5069AECA711"/>
    <w:rsid w:val="00972CD5"/>
    <w:pPr>
      <w:spacing w:after="0" w:line="480" w:lineRule="auto"/>
      <w:ind w:firstLine="720"/>
    </w:pPr>
    <w:rPr>
      <w:kern w:val="24"/>
      <w:sz w:val="24"/>
      <w:szCs w:val="24"/>
      <w:lang w:eastAsia="ja-JP"/>
    </w:rPr>
  </w:style>
  <w:style w:type="paragraph" w:customStyle="1" w:styleId="9B4BE42E4BAF4D73B9220B36051EEFEB11">
    <w:name w:val="9B4BE42E4BAF4D73B9220B36051EEFEB11"/>
    <w:rsid w:val="00972CD5"/>
    <w:pPr>
      <w:spacing w:after="0" w:line="480" w:lineRule="auto"/>
      <w:ind w:firstLine="720"/>
    </w:pPr>
    <w:rPr>
      <w:kern w:val="24"/>
      <w:sz w:val="24"/>
      <w:szCs w:val="24"/>
      <w:lang w:eastAsia="ja-JP"/>
    </w:rPr>
  </w:style>
  <w:style w:type="paragraph" w:customStyle="1" w:styleId="38D90BEDEF27471BBE537AF074E50F4811">
    <w:name w:val="38D90BEDEF27471BBE537AF074E50F4811"/>
    <w:rsid w:val="00972CD5"/>
    <w:pPr>
      <w:spacing w:after="0" w:line="480" w:lineRule="auto"/>
      <w:ind w:firstLine="720"/>
    </w:pPr>
    <w:rPr>
      <w:kern w:val="24"/>
      <w:sz w:val="24"/>
      <w:szCs w:val="24"/>
      <w:lang w:eastAsia="ja-JP"/>
    </w:rPr>
  </w:style>
  <w:style w:type="paragraph" w:customStyle="1" w:styleId="54DE5CE36D354F7E94F8C437D68E670111">
    <w:name w:val="54DE5CE36D354F7E94F8C437D68E670111"/>
    <w:rsid w:val="00972CD5"/>
    <w:pPr>
      <w:spacing w:after="0" w:line="480" w:lineRule="auto"/>
      <w:ind w:firstLine="720"/>
    </w:pPr>
    <w:rPr>
      <w:kern w:val="24"/>
      <w:sz w:val="24"/>
      <w:szCs w:val="24"/>
      <w:lang w:eastAsia="ja-JP"/>
    </w:rPr>
  </w:style>
  <w:style w:type="paragraph" w:customStyle="1" w:styleId="09309FD5FC1A476FB0A0A838098FD42611">
    <w:name w:val="09309FD5FC1A476FB0A0A838098FD42611"/>
    <w:rsid w:val="00972CD5"/>
    <w:pPr>
      <w:spacing w:after="0" w:line="480" w:lineRule="auto"/>
      <w:ind w:firstLine="720"/>
    </w:pPr>
    <w:rPr>
      <w:kern w:val="24"/>
      <w:sz w:val="24"/>
      <w:szCs w:val="24"/>
      <w:lang w:eastAsia="ja-JP"/>
    </w:rPr>
  </w:style>
  <w:style w:type="paragraph" w:customStyle="1" w:styleId="1F55FDDD6C6A40BA9BCD5317E5699EFE11">
    <w:name w:val="1F55FDDD6C6A40BA9BCD5317E5699EFE11"/>
    <w:rsid w:val="00972CD5"/>
    <w:pPr>
      <w:spacing w:after="0" w:line="480" w:lineRule="auto"/>
    </w:pPr>
    <w:rPr>
      <w:sz w:val="24"/>
      <w:szCs w:val="24"/>
      <w:lang w:eastAsia="ja-JP"/>
    </w:rPr>
  </w:style>
  <w:style w:type="paragraph" w:customStyle="1" w:styleId="1882400E2A6B430D95023E97F485628611">
    <w:name w:val="1882400E2A6B430D95023E97F485628611"/>
    <w:rsid w:val="00972CD5"/>
    <w:pPr>
      <w:spacing w:before="240" w:after="0" w:line="480" w:lineRule="auto"/>
      <w:contextualSpacing/>
    </w:pPr>
    <w:rPr>
      <w:kern w:val="24"/>
      <w:sz w:val="24"/>
      <w:szCs w:val="24"/>
      <w:lang w:eastAsia="ja-JP"/>
    </w:rPr>
  </w:style>
  <w:style w:type="paragraph" w:customStyle="1" w:styleId="A76D16523CD74CF99AE4300065C49E2E11">
    <w:name w:val="A76D16523CD74CF99AE4300065C49E2E11"/>
    <w:rsid w:val="00972CD5"/>
    <w:pPr>
      <w:spacing w:before="240" w:after="0" w:line="480" w:lineRule="auto"/>
      <w:contextualSpacing/>
    </w:pPr>
    <w:rPr>
      <w:kern w:val="24"/>
      <w:sz w:val="24"/>
      <w:szCs w:val="24"/>
      <w:lang w:eastAsia="ja-JP"/>
    </w:rPr>
  </w:style>
  <w:style w:type="paragraph" w:customStyle="1" w:styleId="C933C290984448B8A91F7C84A003595B4">
    <w:name w:val="C933C290984448B8A91F7C84A003595B4"/>
    <w:rsid w:val="00972CD5"/>
    <w:pPr>
      <w:spacing w:after="0" w:line="480" w:lineRule="auto"/>
      <w:ind w:firstLine="720"/>
    </w:pPr>
    <w:rPr>
      <w:kern w:val="24"/>
      <w:sz w:val="24"/>
      <w:szCs w:val="24"/>
      <w:lang w:eastAsia="ja-JP"/>
    </w:rPr>
  </w:style>
  <w:style w:type="paragraph" w:customStyle="1" w:styleId="EA1129660DF44C27BC0E50832960AC871">
    <w:name w:val="EA1129660DF44C27BC0E50832960AC871"/>
    <w:rsid w:val="00972CD5"/>
    <w:pPr>
      <w:spacing w:after="0" w:line="480" w:lineRule="auto"/>
      <w:ind w:firstLine="720"/>
    </w:pPr>
    <w:rPr>
      <w:kern w:val="24"/>
      <w:sz w:val="24"/>
      <w:szCs w:val="24"/>
      <w:lang w:eastAsia="ja-JP"/>
    </w:rPr>
  </w:style>
  <w:style w:type="paragraph" w:customStyle="1" w:styleId="F5906DABC8F442AF8BE70C42ACE1351C">
    <w:name w:val="F5906DABC8F442AF8BE70C42ACE1351C"/>
    <w:rsid w:val="00972CD5"/>
    <w:pPr>
      <w:spacing w:after="0" w:line="480" w:lineRule="auto"/>
      <w:ind w:firstLine="720"/>
    </w:pPr>
    <w:rPr>
      <w:kern w:val="24"/>
      <w:sz w:val="24"/>
      <w:szCs w:val="24"/>
      <w:lang w:eastAsia="ja-JP"/>
    </w:rPr>
  </w:style>
  <w:style w:type="paragraph" w:customStyle="1" w:styleId="17165B304B4745AE98624EBFDA0C91DC">
    <w:name w:val="17165B304B4745AE98624EBFDA0C91DC"/>
    <w:rsid w:val="00972CD5"/>
    <w:pPr>
      <w:spacing w:after="0" w:line="480" w:lineRule="auto"/>
      <w:ind w:firstLine="720"/>
    </w:pPr>
    <w:rPr>
      <w:kern w:val="24"/>
      <w:sz w:val="24"/>
      <w:szCs w:val="24"/>
      <w:lang w:eastAsia="ja-JP"/>
    </w:rPr>
  </w:style>
  <w:style w:type="paragraph" w:customStyle="1" w:styleId="E0183695DDA44A79B3CEF9C7A157DD20">
    <w:name w:val="E0183695DDA44A79B3CEF9C7A157DD20"/>
    <w:rsid w:val="00972CD5"/>
    <w:pPr>
      <w:spacing w:after="0" w:line="480" w:lineRule="auto"/>
      <w:ind w:firstLine="720"/>
    </w:pPr>
    <w:rPr>
      <w:kern w:val="24"/>
      <w:sz w:val="24"/>
      <w:szCs w:val="24"/>
      <w:lang w:eastAsia="ja-JP"/>
    </w:rPr>
  </w:style>
  <w:style w:type="paragraph" w:customStyle="1" w:styleId="8E84765145D2481F9F8BEFC65A7B5A2F">
    <w:name w:val="8E84765145D2481F9F8BEFC65A7B5A2F"/>
    <w:rsid w:val="00972CD5"/>
    <w:pPr>
      <w:spacing w:after="0" w:line="480" w:lineRule="auto"/>
      <w:ind w:firstLine="720"/>
    </w:pPr>
    <w:rPr>
      <w:kern w:val="24"/>
      <w:sz w:val="24"/>
      <w:szCs w:val="24"/>
      <w:lang w:eastAsia="ja-JP"/>
    </w:rPr>
  </w:style>
  <w:style w:type="paragraph" w:customStyle="1" w:styleId="2D4F99C4FCEC4F059EF73BC53BED4776">
    <w:name w:val="2D4F99C4FCEC4F059EF73BC53BED4776"/>
    <w:rsid w:val="00972CD5"/>
    <w:pPr>
      <w:spacing w:after="0" w:line="480" w:lineRule="auto"/>
      <w:ind w:firstLine="720"/>
    </w:pPr>
    <w:rPr>
      <w:kern w:val="24"/>
      <w:sz w:val="24"/>
      <w:szCs w:val="24"/>
      <w:lang w:eastAsia="ja-JP"/>
    </w:rPr>
  </w:style>
  <w:style w:type="paragraph" w:customStyle="1" w:styleId="7F69159DEC384B41BE3636C35050468E">
    <w:name w:val="7F69159DEC384B41BE3636C35050468E"/>
    <w:rsid w:val="00972CD5"/>
    <w:pPr>
      <w:spacing w:after="0" w:line="480" w:lineRule="auto"/>
      <w:ind w:firstLine="720"/>
    </w:pPr>
    <w:rPr>
      <w:kern w:val="24"/>
      <w:sz w:val="24"/>
      <w:szCs w:val="24"/>
      <w:lang w:eastAsia="ja-JP"/>
    </w:rPr>
  </w:style>
  <w:style w:type="paragraph" w:customStyle="1" w:styleId="53EE4340225E4E279F3C419068FB86BC">
    <w:name w:val="53EE4340225E4E279F3C419068FB86BC"/>
    <w:rsid w:val="00972CD5"/>
    <w:pPr>
      <w:spacing w:after="0" w:line="480" w:lineRule="auto"/>
      <w:ind w:firstLine="720"/>
    </w:pPr>
    <w:rPr>
      <w:kern w:val="24"/>
      <w:sz w:val="24"/>
      <w:szCs w:val="24"/>
      <w:lang w:eastAsia="ja-JP"/>
    </w:rPr>
  </w:style>
  <w:style w:type="paragraph" w:customStyle="1" w:styleId="70EB90F8F19F4CC2A38CEE68E64C143F14">
    <w:name w:val="70EB90F8F19F4CC2A38CEE68E64C143F14"/>
    <w:rsid w:val="00972CD5"/>
    <w:pPr>
      <w:spacing w:after="0" w:line="480" w:lineRule="auto"/>
    </w:pPr>
    <w:rPr>
      <w:sz w:val="24"/>
      <w:szCs w:val="24"/>
      <w:lang w:eastAsia="ja-JP"/>
    </w:rPr>
  </w:style>
  <w:style w:type="paragraph" w:customStyle="1" w:styleId="5F2E05449F3D4188B3FB8A210C21A7DC14">
    <w:name w:val="5F2E05449F3D4188B3FB8A210C21A7DC14"/>
    <w:rsid w:val="00972CD5"/>
    <w:pPr>
      <w:spacing w:after="0" w:line="480" w:lineRule="auto"/>
      <w:ind w:firstLine="720"/>
    </w:pPr>
    <w:rPr>
      <w:kern w:val="24"/>
      <w:sz w:val="24"/>
      <w:szCs w:val="24"/>
      <w:lang w:eastAsia="ja-JP"/>
    </w:rPr>
  </w:style>
  <w:style w:type="paragraph" w:customStyle="1" w:styleId="90273A1416264C658B5E482EFE4B6AF512">
    <w:name w:val="90273A1416264C658B5E482EFE4B6AF512"/>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2">
    <w:name w:val="3D05B64F6A60495FA1CE3C200BBDA16C12"/>
    <w:rsid w:val="00972CD5"/>
    <w:pPr>
      <w:spacing w:after="0" w:line="480" w:lineRule="auto"/>
      <w:ind w:firstLine="720"/>
    </w:pPr>
    <w:rPr>
      <w:kern w:val="24"/>
      <w:sz w:val="24"/>
      <w:szCs w:val="24"/>
      <w:lang w:eastAsia="ja-JP"/>
    </w:rPr>
  </w:style>
  <w:style w:type="paragraph" w:customStyle="1" w:styleId="61C06CFF1693412E9FB1243ED675138412">
    <w:name w:val="61C06CFF1693412E9FB1243ED67513841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2">
    <w:name w:val="616D1AD02764403FBEAC225CD7B63C6B12"/>
    <w:rsid w:val="00972CD5"/>
    <w:pPr>
      <w:spacing w:after="0" w:line="480" w:lineRule="auto"/>
      <w:ind w:firstLine="720"/>
    </w:pPr>
    <w:rPr>
      <w:kern w:val="24"/>
      <w:sz w:val="24"/>
      <w:szCs w:val="24"/>
      <w:lang w:eastAsia="ja-JP"/>
    </w:rPr>
  </w:style>
  <w:style w:type="paragraph" w:customStyle="1" w:styleId="10A2D77E04FE494397D9D279D0F8C99E12">
    <w:name w:val="10A2D77E04FE494397D9D279D0F8C99E12"/>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2">
    <w:name w:val="049EE4427C7A47A6A40C6F0CF54BFB8612"/>
    <w:rsid w:val="00972CD5"/>
    <w:pPr>
      <w:spacing w:after="0" w:line="480" w:lineRule="auto"/>
    </w:pPr>
    <w:rPr>
      <w:sz w:val="24"/>
      <w:szCs w:val="24"/>
      <w:lang w:eastAsia="ja-JP"/>
    </w:rPr>
  </w:style>
  <w:style w:type="paragraph" w:customStyle="1" w:styleId="F1F7730BA3324EAEA2CA9441E4AAE3CC12">
    <w:name w:val="F1F7730BA3324EAEA2CA9441E4AAE3CC12"/>
    <w:rsid w:val="00972CD5"/>
    <w:pPr>
      <w:spacing w:after="0" w:line="480" w:lineRule="auto"/>
      <w:ind w:firstLine="720"/>
    </w:pPr>
    <w:rPr>
      <w:kern w:val="24"/>
      <w:sz w:val="24"/>
      <w:szCs w:val="24"/>
      <w:lang w:eastAsia="ja-JP"/>
    </w:rPr>
  </w:style>
  <w:style w:type="paragraph" w:customStyle="1" w:styleId="24AF51B42245447CAC17E5BA2CA2F88112">
    <w:name w:val="24AF51B42245447CAC17E5BA2CA2F88112"/>
    <w:rsid w:val="00972CD5"/>
    <w:pPr>
      <w:spacing w:after="0" w:line="480" w:lineRule="auto"/>
      <w:ind w:firstLine="720"/>
    </w:pPr>
    <w:rPr>
      <w:kern w:val="24"/>
      <w:sz w:val="24"/>
      <w:szCs w:val="24"/>
      <w:lang w:eastAsia="ja-JP"/>
    </w:rPr>
  </w:style>
  <w:style w:type="paragraph" w:customStyle="1" w:styleId="57A5FC95E43F4C92ABB0CBF5069AECA712">
    <w:name w:val="57A5FC95E43F4C92ABB0CBF5069AECA712"/>
    <w:rsid w:val="00972CD5"/>
    <w:pPr>
      <w:spacing w:after="0" w:line="480" w:lineRule="auto"/>
      <w:ind w:firstLine="720"/>
    </w:pPr>
    <w:rPr>
      <w:kern w:val="24"/>
      <w:sz w:val="24"/>
      <w:szCs w:val="24"/>
      <w:lang w:eastAsia="ja-JP"/>
    </w:rPr>
  </w:style>
  <w:style w:type="paragraph" w:customStyle="1" w:styleId="9B4BE42E4BAF4D73B9220B36051EEFEB12">
    <w:name w:val="9B4BE42E4BAF4D73B9220B36051EEFEB12"/>
    <w:rsid w:val="00972CD5"/>
    <w:pPr>
      <w:spacing w:after="0" w:line="480" w:lineRule="auto"/>
      <w:ind w:firstLine="720"/>
    </w:pPr>
    <w:rPr>
      <w:kern w:val="24"/>
      <w:sz w:val="24"/>
      <w:szCs w:val="24"/>
      <w:lang w:eastAsia="ja-JP"/>
    </w:rPr>
  </w:style>
  <w:style w:type="paragraph" w:customStyle="1" w:styleId="38D90BEDEF27471BBE537AF074E50F4812">
    <w:name w:val="38D90BEDEF27471BBE537AF074E50F4812"/>
    <w:rsid w:val="00972CD5"/>
    <w:pPr>
      <w:spacing w:after="0" w:line="480" w:lineRule="auto"/>
      <w:ind w:firstLine="720"/>
    </w:pPr>
    <w:rPr>
      <w:kern w:val="24"/>
      <w:sz w:val="24"/>
      <w:szCs w:val="24"/>
      <w:lang w:eastAsia="ja-JP"/>
    </w:rPr>
  </w:style>
  <w:style w:type="paragraph" w:customStyle="1" w:styleId="54DE5CE36D354F7E94F8C437D68E670112">
    <w:name w:val="54DE5CE36D354F7E94F8C437D68E670112"/>
    <w:rsid w:val="00972CD5"/>
    <w:pPr>
      <w:spacing w:after="0" w:line="480" w:lineRule="auto"/>
      <w:ind w:firstLine="720"/>
    </w:pPr>
    <w:rPr>
      <w:kern w:val="24"/>
      <w:sz w:val="24"/>
      <w:szCs w:val="24"/>
      <w:lang w:eastAsia="ja-JP"/>
    </w:rPr>
  </w:style>
  <w:style w:type="paragraph" w:customStyle="1" w:styleId="09309FD5FC1A476FB0A0A838098FD42612">
    <w:name w:val="09309FD5FC1A476FB0A0A838098FD42612"/>
    <w:rsid w:val="00972CD5"/>
    <w:pPr>
      <w:spacing w:after="0" w:line="480" w:lineRule="auto"/>
      <w:ind w:firstLine="720"/>
    </w:pPr>
    <w:rPr>
      <w:kern w:val="24"/>
      <w:sz w:val="24"/>
      <w:szCs w:val="24"/>
      <w:lang w:eastAsia="ja-JP"/>
    </w:rPr>
  </w:style>
  <w:style w:type="paragraph" w:customStyle="1" w:styleId="1F55FDDD6C6A40BA9BCD5317E5699EFE12">
    <w:name w:val="1F55FDDD6C6A40BA9BCD5317E5699EFE12"/>
    <w:rsid w:val="00972CD5"/>
    <w:pPr>
      <w:spacing w:after="0" w:line="480" w:lineRule="auto"/>
    </w:pPr>
    <w:rPr>
      <w:sz w:val="24"/>
      <w:szCs w:val="24"/>
      <w:lang w:eastAsia="ja-JP"/>
    </w:rPr>
  </w:style>
  <w:style w:type="paragraph" w:customStyle="1" w:styleId="1882400E2A6B430D95023E97F485628612">
    <w:name w:val="1882400E2A6B430D95023E97F485628612"/>
    <w:rsid w:val="00972CD5"/>
    <w:pPr>
      <w:spacing w:before="240" w:after="0" w:line="480" w:lineRule="auto"/>
      <w:contextualSpacing/>
    </w:pPr>
    <w:rPr>
      <w:kern w:val="24"/>
      <w:sz w:val="24"/>
      <w:szCs w:val="24"/>
      <w:lang w:eastAsia="ja-JP"/>
    </w:rPr>
  </w:style>
  <w:style w:type="paragraph" w:customStyle="1" w:styleId="A76D16523CD74CF99AE4300065C49E2E12">
    <w:name w:val="A76D16523CD74CF99AE4300065C49E2E12"/>
    <w:rsid w:val="00972CD5"/>
    <w:pPr>
      <w:spacing w:before="240" w:after="0" w:line="480" w:lineRule="auto"/>
      <w:contextualSpacing/>
    </w:pPr>
    <w:rPr>
      <w:kern w:val="24"/>
      <w:sz w:val="24"/>
      <w:szCs w:val="24"/>
      <w:lang w:eastAsia="ja-JP"/>
    </w:rPr>
  </w:style>
  <w:style w:type="paragraph" w:customStyle="1" w:styleId="C933C290984448B8A91F7C84A003595B5">
    <w:name w:val="C933C290984448B8A91F7C84A003595B5"/>
    <w:rsid w:val="00972CD5"/>
    <w:pPr>
      <w:spacing w:after="0" w:line="480" w:lineRule="auto"/>
      <w:ind w:firstLine="720"/>
    </w:pPr>
    <w:rPr>
      <w:kern w:val="24"/>
      <w:sz w:val="24"/>
      <w:szCs w:val="24"/>
      <w:lang w:eastAsia="ja-JP"/>
    </w:rPr>
  </w:style>
  <w:style w:type="paragraph" w:customStyle="1" w:styleId="EA1129660DF44C27BC0E50832960AC872">
    <w:name w:val="EA1129660DF44C27BC0E50832960AC872"/>
    <w:rsid w:val="00972CD5"/>
    <w:pPr>
      <w:spacing w:after="0" w:line="480" w:lineRule="auto"/>
      <w:ind w:firstLine="720"/>
    </w:pPr>
    <w:rPr>
      <w:kern w:val="24"/>
      <w:sz w:val="24"/>
      <w:szCs w:val="24"/>
      <w:lang w:eastAsia="ja-JP"/>
    </w:rPr>
  </w:style>
  <w:style w:type="paragraph" w:customStyle="1" w:styleId="F5906DABC8F442AF8BE70C42ACE1351C1">
    <w:name w:val="F5906DABC8F442AF8BE70C42ACE1351C1"/>
    <w:rsid w:val="00972CD5"/>
    <w:pPr>
      <w:spacing w:after="0" w:line="480" w:lineRule="auto"/>
      <w:ind w:firstLine="720"/>
    </w:pPr>
    <w:rPr>
      <w:kern w:val="24"/>
      <w:sz w:val="24"/>
      <w:szCs w:val="24"/>
      <w:lang w:eastAsia="ja-JP"/>
    </w:rPr>
  </w:style>
  <w:style w:type="paragraph" w:customStyle="1" w:styleId="17165B304B4745AE98624EBFDA0C91DC1">
    <w:name w:val="17165B304B4745AE98624EBFDA0C91DC1"/>
    <w:rsid w:val="00972CD5"/>
    <w:pPr>
      <w:spacing w:after="0" w:line="480" w:lineRule="auto"/>
      <w:ind w:firstLine="720"/>
    </w:pPr>
    <w:rPr>
      <w:kern w:val="24"/>
      <w:sz w:val="24"/>
      <w:szCs w:val="24"/>
      <w:lang w:eastAsia="ja-JP"/>
    </w:rPr>
  </w:style>
  <w:style w:type="paragraph" w:customStyle="1" w:styleId="E0183695DDA44A79B3CEF9C7A157DD201">
    <w:name w:val="E0183695DDA44A79B3CEF9C7A157DD201"/>
    <w:rsid w:val="00972CD5"/>
    <w:pPr>
      <w:spacing w:after="0" w:line="480" w:lineRule="auto"/>
      <w:ind w:firstLine="720"/>
    </w:pPr>
    <w:rPr>
      <w:kern w:val="24"/>
      <w:sz w:val="24"/>
      <w:szCs w:val="24"/>
      <w:lang w:eastAsia="ja-JP"/>
    </w:rPr>
  </w:style>
  <w:style w:type="paragraph" w:customStyle="1" w:styleId="8E84765145D2481F9F8BEFC65A7B5A2F1">
    <w:name w:val="8E84765145D2481F9F8BEFC65A7B5A2F1"/>
    <w:rsid w:val="00972CD5"/>
    <w:pPr>
      <w:spacing w:after="0" w:line="480" w:lineRule="auto"/>
      <w:ind w:firstLine="720"/>
    </w:pPr>
    <w:rPr>
      <w:kern w:val="24"/>
      <w:sz w:val="24"/>
      <w:szCs w:val="24"/>
      <w:lang w:eastAsia="ja-JP"/>
    </w:rPr>
  </w:style>
  <w:style w:type="paragraph" w:customStyle="1" w:styleId="2D4F99C4FCEC4F059EF73BC53BED47761">
    <w:name w:val="2D4F99C4FCEC4F059EF73BC53BED47761"/>
    <w:rsid w:val="00972CD5"/>
    <w:pPr>
      <w:spacing w:after="0" w:line="480" w:lineRule="auto"/>
      <w:ind w:firstLine="720"/>
    </w:pPr>
    <w:rPr>
      <w:kern w:val="24"/>
      <w:sz w:val="24"/>
      <w:szCs w:val="24"/>
      <w:lang w:eastAsia="ja-JP"/>
    </w:rPr>
  </w:style>
  <w:style w:type="paragraph" w:customStyle="1" w:styleId="7F69159DEC384B41BE3636C35050468E1">
    <w:name w:val="7F69159DEC384B41BE3636C35050468E1"/>
    <w:rsid w:val="00972CD5"/>
    <w:pPr>
      <w:spacing w:after="0" w:line="480" w:lineRule="auto"/>
      <w:ind w:firstLine="720"/>
    </w:pPr>
    <w:rPr>
      <w:kern w:val="24"/>
      <w:sz w:val="24"/>
      <w:szCs w:val="24"/>
      <w:lang w:eastAsia="ja-JP"/>
    </w:rPr>
  </w:style>
  <w:style w:type="paragraph" w:customStyle="1" w:styleId="53EE4340225E4E279F3C419068FB86BC1">
    <w:name w:val="53EE4340225E4E279F3C419068FB86BC1"/>
    <w:rsid w:val="00972CD5"/>
    <w:pPr>
      <w:spacing w:after="0" w:line="480" w:lineRule="auto"/>
      <w:ind w:firstLine="720"/>
    </w:pPr>
    <w:rPr>
      <w:kern w:val="24"/>
      <w:sz w:val="24"/>
      <w:szCs w:val="24"/>
      <w:lang w:eastAsia="ja-JP"/>
    </w:rPr>
  </w:style>
  <w:style w:type="paragraph" w:customStyle="1" w:styleId="7D464330C8FC400DAE22F4C4724C2A3A">
    <w:name w:val="7D464330C8FC400DAE22F4C4724C2A3A"/>
    <w:rsid w:val="00972CD5"/>
    <w:pPr>
      <w:spacing w:after="0" w:line="480" w:lineRule="auto"/>
      <w:ind w:firstLine="720"/>
    </w:pPr>
    <w:rPr>
      <w:kern w:val="24"/>
      <w:sz w:val="24"/>
      <w:szCs w:val="24"/>
      <w:lang w:eastAsia="ja-JP"/>
    </w:rPr>
  </w:style>
  <w:style w:type="paragraph" w:customStyle="1" w:styleId="70EB90F8F19F4CC2A38CEE68E64C143F15">
    <w:name w:val="70EB90F8F19F4CC2A38CEE68E64C143F15"/>
    <w:rsid w:val="00972CD5"/>
    <w:pPr>
      <w:spacing w:after="0" w:line="480" w:lineRule="auto"/>
    </w:pPr>
    <w:rPr>
      <w:sz w:val="24"/>
      <w:szCs w:val="24"/>
      <w:lang w:eastAsia="ja-JP"/>
    </w:rPr>
  </w:style>
  <w:style w:type="paragraph" w:customStyle="1" w:styleId="5F2E05449F3D4188B3FB8A210C21A7DC15">
    <w:name w:val="5F2E05449F3D4188B3FB8A210C21A7DC15"/>
    <w:rsid w:val="00972CD5"/>
    <w:pPr>
      <w:spacing w:after="0" w:line="480" w:lineRule="auto"/>
      <w:ind w:firstLine="720"/>
    </w:pPr>
    <w:rPr>
      <w:kern w:val="24"/>
      <w:sz w:val="24"/>
      <w:szCs w:val="24"/>
      <w:lang w:eastAsia="ja-JP"/>
    </w:rPr>
  </w:style>
  <w:style w:type="paragraph" w:customStyle="1" w:styleId="90273A1416264C658B5E482EFE4B6AF513">
    <w:name w:val="90273A1416264C658B5E482EFE4B6AF513"/>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3">
    <w:name w:val="3D05B64F6A60495FA1CE3C200BBDA16C13"/>
    <w:rsid w:val="00972CD5"/>
    <w:pPr>
      <w:spacing w:after="0" w:line="480" w:lineRule="auto"/>
      <w:ind w:firstLine="720"/>
    </w:pPr>
    <w:rPr>
      <w:kern w:val="24"/>
      <w:sz w:val="24"/>
      <w:szCs w:val="24"/>
      <w:lang w:eastAsia="ja-JP"/>
    </w:rPr>
  </w:style>
  <w:style w:type="paragraph" w:customStyle="1" w:styleId="61C06CFF1693412E9FB1243ED675138413">
    <w:name w:val="61C06CFF1693412E9FB1243ED67513841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3">
    <w:name w:val="616D1AD02764403FBEAC225CD7B63C6B13"/>
    <w:rsid w:val="00972CD5"/>
    <w:pPr>
      <w:spacing w:after="0" w:line="480" w:lineRule="auto"/>
      <w:ind w:firstLine="720"/>
    </w:pPr>
    <w:rPr>
      <w:kern w:val="24"/>
      <w:sz w:val="24"/>
      <w:szCs w:val="24"/>
      <w:lang w:eastAsia="ja-JP"/>
    </w:rPr>
  </w:style>
  <w:style w:type="paragraph" w:customStyle="1" w:styleId="10A2D77E04FE494397D9D279D0F8C99E13">
    <w:name w:val="10A2D77E04FE494397D9D279D0F8C99E13"/>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3">
    <w:name w:val="049EE4427C7A47A6A40C6F0CF54BFB8613"/>
    <w:rsid w:val="00972CD5"/>
    <w:pPr>
      <w:spacing w:after="0" w:line="480" w:lineRule="auto"/>
    </w:pPr>
    <w:rPr>
      <w:sz w:val="24"/>
      <w:szCs w:val="24"/>
      <w:lang w:eastAsia="ja-JP"/>
    </w:rPr>
  </w:style>
  <w:style w:type="paragraph" w:customStyle="1" w:styleId="F1F7730BA3324EAEA2CA9441E4AAE3CC13">
    <w:name w:val="F1F7730BA3324EAEA2CA9441E4AAE3CC13"/>
    <w:rsid w:val="00972CD5"/>
    <w:pPr>
      <w:spacing w:after="0" w:line="480" w:lineRule="auto"/>
      <w:ind w:firstLine="720"/>
    </w:pPr>
    <w:rPr>
      <w:kern w:val="24"/>
      <w:sz w:val="24"/>
      <w:szCs w:val="24"/>
      <w:lang w:eastAsia="ja-JP"/>
    </w:rPr>
  </w:style>
  <w:style w:type="paragraph" w:customStyle="1" w:styleId="24AF51B42245447CAC17E5BA2CA2F88113">
    <w:name w:val="24AF51B42245447CAC17E5BA2CA2F88113"/>
    <w:rsid w:val="00972CD5"/>
    <w:pPr>
      <w:spacing w:after="0" w:line="480" w:lineRule="auto"/>
      <w:ind w:firstLine="720"/>
    </w:pPr>
    <w:rPr>
      <w:kern w:val="24"/>
      <w:sz w:val="24"/>
      <w:szCs w:val="24"/>
      <w:lang w:eastAsia="ja-JP"/>
    </w:rPr>
  </w:style>
  <w:style w:type="paragraph" w:customStyle="1" w:styleId="57A5FC95E43F4C92ABB0CBF5069AECA713">
    <w:name w:val="57A5FC95E43F4C92ABB0CBF5069AECA713"/>
    <w:rsid w:val="00972CD5"/>
    <w:pPr>
      <w:spacing w:after="0" w:line="480" w:lineRule="auto"/>
      <w:ind w:firstLine="720"/>
    </w:pPr>
    <w:rPr>
      <w:kern w:val="24"/>
      <w:sz w:val="24"/>
      <w:szCs w:val="24"/>
      <w:lang w:eastAsia="ja-JP"/>
    </w:rPr>
  </w:style>
  <w:style w:type="paragraph" w:customStyle="1" w:styleId="9B4BE42E4BAF4D73B9220B36051EEFEB13">
    <w:name w:val="9B4BE42E4BAF4D73B9220B36051EEFEB13"/>
    <w:rsid w:val="00972CD5"/>
    <w:pPr>
      <w:spacing w:after="0" w:line="480" w:lineRule="auto"/>
      <w:ind w:firstLine="720"/>
    </w:pPr>
    <w:rPr>
      <w:kern w:val="24"/>
      <w:sz w:val="24"/>
      <w:szCs w:val="24"/>
      <w:lang w:eastAsia="ja-JP"/>
    </w:rPr>
  </w:style>
  <w:style w:type="paragraph" w:customStyle="1" w:styleId="38D90BEDEF27471BBE537AF074E50F4813">
    <w:name w:val="38D90BEDEF27471BBE537AF074E50F4813"/>
    <w:rsid w:val="00972CD5"/>
    <w:pPr>
      <w:spacing w:after="0" w:line="480" w:lineRule="auto"/>
      <w:ind w:firstLine="720"/>
    </w:pPr>
    <w:rPr>
      <w:kern w:val="24"/>
      <w:sz w:val="24"/>
      <w:szCs w:val="24"/>
      <w:lang w:eastAsia="ja-JP"/>
    </w:rPr>
  </w:style>
  <w:style w:type="paragraph" w:customStyle="1" w:styleId="54DE5CE36D354F7E94F8C437D68E670113">
    <w:name w:val="54DE5CE36D354F7E94F8C437D68E670113"/>
    <w:rsid w:val="00972CD5"/>
    <w:pPr>
      <w:spacing w:after="0" w:line="480" w:lineRule="auto"/>
      <w:ind w:firstLine="720"/>
    </w:pPr>
    <w:rPr>
      <w:kern w:val="24"/>
      <w:sz w:val="24"/>
      <w:szCs w:val="24"/>
      <w:lang w:eastAsia="ja-JP"/>
    </w:rPr>
  </w:style>
  <w:style w:type="paragraph" w:customStyle="1" w:styleId="09309FD5FC1A476FB0A0A838098FD42613">
    <w:name w:val="09309FD5FC1A476FB0A0A838098FD42613"/>
    <w:rsid w:val="00972CD5"/>
    <w:pPr>
      <w:spacing w:after="0" w:line="480" w:lineRule="auto"/>
      <w:ind w:firstLine="720"/>
    </w:pPr>
    <w:rPr>
      <w:kern w:val="24"/>
      <w:sz w:val="24"/>
      <w:szCs w:val="24"/>
      <w:lang w:eastAsia="ja-JP"/>
    </w:rPr>
  </w:style>
  <w:style w:type="paragraph" w:customStyle="1" w:styleId="1F55FDDD6C6A40BA9BCD5317E5699EFE13">
    <w:name w:val="1F55FDDD6C6A40BA9BCD5317E5699EFE13"/>
    <w:rsid w:val="00972CD5"/>
    <w:pPr>
      <w:spacing w:after="0" w:line="480" w:lineRule="auto"/>
    </w:pPr>
    <w:rPr>
      <w:sz w:val="24"/>
      <w:szCs w:val="24"/>
      <w:lang w:eastAsia="ja-JP"/>
    </w:rPr>
  </w:style>
  <w:style w:type="paragraph" w:customStyle="1" w:styleId="1882400E2A6B430D95023E97F485628613">
    <w:name w:val="1882400E2A6B430D95023E97F485628613"/>
    <w:rsid w:val="00972CD5"/>
    <w:pPr>
      <w:spacing w:before="240" w:after="0" w:line="480" w:lineRule="auto"/>
      <w:contextualSpacing/>
    </w:pPr>
    <w:rPr>
      <w:kern w:val="24"/>
      <w:sz w:val="24"/>
      <w:szCs w:val="24"/>
      <w:lang w:eastAsia="ja-JP"/>
    </w:rPr>
  </w:style>
  <w:style w:type="paragraph" w:customStyle="1" w:styleId="A76D16523CD74CF99AE4300065C49E2E13">
    <w:name w:val="A76D16523CD74CF99AE4300065C49E2E13"/>
    <w:rsid w:val="00972CD5"/>
    <w:pPr>
      <w:spacing w:before="240" w:after="0" w:line="480" w:lineRule="auto"/>
      <w:contextualSpacing/>
    </w:pPr>
    <w:rPr>
      <w:kern w:val="24"/>
      <w:sz w:val="24"/>
      <w:szCs w:val="24"/>
      <w:lang w:eastAsia="ja-JP"/>
    </w:rPr>
  </w:style>
  <w:style w:type="paragraph" w:customStyle="1" w:styleId="C933C290984448B8A91F7C84A003595B6">
    <w:name w:val="C933C290984448B8A91F7C84A003595B6"/>
    <w:rsid w:val="00972CD5"/>
    <w:pPr>
      <w:spacing w:after="0" w:line="480" w:lineRule="auto"/>
      <w:ind w:firstLine="720"/>
    </w:pPr>
    <w:rPr>
      <w:kern w:val="24"/>
      <w:sz w:val="24"/>
      <w:szCs w:val="24"/>
      <w:lang w:eastAsia="ja-JP"/>
    </w:rPr>
  </w:style>
  <w:style w:type="paragraph" w:customStyle="1" w:styleId="EA1129660DF44C27BC0E50832960AC873">
    <w:name w:val="EA1129660DF44C27BC0E50832960AC873"/>
    <w:rsid w:val="00972CD5"/>
    <w:pPr>
      <w:spacing w:after="0" w:line="480" w:lineRule="auto"/>
      <w:ind w:firstLine="720"/>
    </w:pPr>
    <w:rPr>
      <w:kern w:val="24"/>
      <w:sz w:val="24"/>
      <w:szCs w:val="24"/>
      <w:lang w:eastAsia="ja-JP"/>
    </w:rPr>
  </w:style>
  <w:style w:type="paragraph" w:customStyle="1" w:styleId="F5906DABC8F442AF8BE70C42ACE1351C2">
    <w:name w:val="F5906DABC8F442AF8BE70C42ACE1351C2"/>
    <w:rsid w:val="00972CD5"/>
    <w:pPr>
      <w:spacing w:after="0" w:line="480" w:lineRule="auto"/>
      <w:ind w:firstLine="720"/>
    </w:pPr>
    <w:rPr>
      <w:kern w:val="24"/>
      <w:sz w:val="24"/>
      <w:szCs w:val="24"/>
      <w:lang w:eastAsia="ja-JP"/>
    </w:rPr>
  </w:style>
  <w:style w:type="paragraph" w:customStyle="1" w:styleId="17165B304B4745AE98624EBFDA0C91DC2">
    <w:name w:val="17165B304B4745AE98624EBFDA0C91DC2"/>
    <w:rsid w:val="00972CD5"/>
    <w:pPr>
      <w:spacing w:after="0" w:line="480" w:lineRule="auto"/>
      <w:ind w:firstLine="720"/>
    </w:pPr>
    <w:rPr>
      <w:kern w:val="24"/>
      <w:sz w:val="24"/>
      <w:szCs w:val="24"/>
      <w:lang w:eastAsia="ja-JP"/>
    </w:rPr>
  </w:style>
  <w:style w:type="paragraph" w:customStyle="1" w:styleId="E0183695DDA44A79B3CEF9C7A157DD202">
    <w:name w:val="E0183695DDA44A79B3CEF9C7A157DD202"/>
    <w:rsid w:val="00972CD5"/>
    <w:pPr>
      <w:spacing w:after="0" w:line="480" w:lineRule="auto"/>
      <w:ind w:firstLine="720"/>
    </w:pPr>
    <w:rPr>
      <w:kern w:val="24"/>
      <w:sz w:val="24"/>
      <w:szCs w:val="24"/>
      <w:lang w:eastAsia="ja-JP"/>
    </w:rPr>
  </w:style>
  <w:style w:type="paragraph" w:customStyle="1" w:styleId="8E84765145D2481F9F8BEFC65A7B5A2F2">
    <w:name w:val="8E84765145D2481F9F8BEFC65A7B5A2F2"/>
    <w:rsid w:val="00972CD5"/>
    <w:pPr>
      <w:spacing w:after="0" w:line="480" w:lineRule="auto"/>
      <w:ind w:firstLine="720"/>
    </w:pPr>
    <w:rPr>
      <w:kern w:val="24"/>
      <w:sz w:val="24"/>
      <w:szCs w:val="24"/>
      <w:lang w:eastAsia="ja-JP"/>
    </w:rPr>
  </w:style>
  <w:style w:type="paragraph" w:customStyle="1" w:styleId="2D4F99C4FCEC4F059EF73BC53BED47762">
    <w:name w:val="2D4F99C4FCEC4F059EF73BC53BED47762"/>
    <w:rsid w:val="00972CD5"/>
    <w:pPr>
      <w:spacing w:after="0" w:line="480" w:lineRule="auto"/>
      <w:ind w:firstLine="720"/>
    </w:pPr>
    <w:rPr>
      <w:kern w:val="24"/>
      <w:sz w:val="24"/>
      <w:szCs w:val="24"/>
      <w:lang w:eastAsia="ja-JP"/>
    </w:rPr>
  </w:style>
  <w:style w:type="paragraph" w:customStyle="1" w:styleId="7F69159DEC384B41BE3636C35050468E2">
    <w:name w:val="7F69159DEC384B41BE3636C35050468E2"/>
    <w:rsid w:val="00972CD5"/>
    <w:pPr>
      <w:spacing w:after="0" w:line="480" w:lineRule="auto"/>
      <w:ind w:firstLine="720"/>
    </w:pPr>
    <w:rPr>
      <w:kern w:val="24"/>
      <w:sz w:val="24"/>
      <w:szCs w:val="24"/>
      <w:lang w:eastAsia="ja-JP"/>
    </w:rPr>
  </w:style>
  <w:style w:type="paragraph" w:customStyle="1" w:styleId="53EE4340225E4E279F3C419068FB86BC2">
    <w:name w:val="53EE4340225E4E279F3C419068FB86BC2"/>
    <w:rsid w:val="00972CD5"/>
    <w:pPr>
      <w:spacing w:after="0" w:line="480" w:lineRule="auto"/>
      <w:ind w:firstLine="720"/>
    </w:pPr>
    <w:rPr>
      <w:kern w:val="24"/>
      <w:sz w:val="24"/>
      <w:szCs w:val="24"/>
      <w:lang w:eastAsia="ja-JP"/>
    </w:rPr>
  </w:style>
  <w:style w:type="paragraph" w:customStyle="1" w:styleId="7D464330C8FC400DAE22F4C4724C2A3A1">
    <w:name w:val="7D464330C8FC400DAE22F4C4724C2A3A1"/>
    <w:rsid w:val="00972CD5"/>
    <w:pPr>
      <w:spacing w:after="0" w:line="480" w:lineRule="auto"/>
      <w:ind w:firstLine="720"/>
    </w:pPr>
    <w:rPr>
      <w:kern w:val="24"/>
      <w:sz w:val="24"/>
      <w:szCs w:val="24"/>
      <w:lang w:eastAsia="ja-JP"/>
    </w:rPr>
  </w:style>
  <w:style w:type="paragraph" w:customStyle="1" w:styleId="70EB90F8F19F4CC2A38CEE68E64C143F16">
    <w:name w:val="70EB90F8F19F4CC2A38CEE68E64C143F16"/>
    <w:rsid w:val="00972CD5"/>
    <w:pPr>
      <w:spacing w:after="0" w:line="480" w:lineRule="auto"/>
    </w:pPr>
    <w:rPr>
      <w:sz w:val="24"/>
      <w:szCs w:val="24"/>
      <w:lang w:eastAsia="ja-JP"/>
    </w:rPr>
  </w:style>
  <w:style w:type="paragraph" w:customStyle="1" w:styleId="5F2E05449F3D4188B3FB8A210C21A7DC16">
    <w:name w:val="5F2E05449F3D4188B3FB8A210C21A7DC16"/>
    <w:rsid w:val="00972CD5"/>
    <w:pPr>
      <w:spacing w:after="0" w:line="480" w:lineRule="auto"/>
      <w:ind w:firstLine="720"/>
    </w:pPr>
    <w:rPr>
      <w:kern w:val="24"/>
      <w:sz w:val="24"/>
      <w:szCs w:val="24"/>
      <w:lang w:eastAsia="ja-JP"/>
    </w:rPr>
  </w:style>
  <w:style w:type="paragraph" w:customStyle="1" w:styleId="90273A1416264C658B5E482EFE4B6AF514">
    <w:name w:val="90273A1416264C658B5E482EFE4B6AF514"/>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4">
    <w:name w:val="3D05B64F6A60495FA1CE3C200BBDA16C14"/>
    <w:rsid w:val="00972CD5"/>
    <w:pPr>
      <w:spacing w:after="0" w:line="480" w:lineRule="auto"/>
      <w:ind w:firstLine="720"/>
    </w:pPr>
    <w:rPr>
      <w:kern w:val="24"/>
      <w:sz w:val="24"/>
      <w:szCs w:val="24"/>
      <w:lang w:eastAsia="ja-JP"/>
    </w:rPr>
  </w:style>
  <w:style w:type="paragraph" w:customStyle="1" w:styleId="61C06CFF1693412E9FB1243ED675138414">
    <w:name w:val="61C06CFF1693412E9FB1243ED67513841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4">
    <w:name w:val="616D1AD02764403FBEAC225CD7B63C6B14"/>
    <w:rsid w:val="00972CD5"/>
    <w:pPr>
      <w:spacing w:after="0" w:line="480" w:lineRule="auto"/>
      <w:ind w:firstLine="720"/>
    </w:pPr>
    <w:rPr>
      <w:kern w:val="24"/>
      <w:sz w:val="24"/>
      <w:szCs w:val="24"/>
      <w:lang w:eastAsia="ja-JP"/>
    </w:rPr>
  </w:style>
  <w:style w:type="paragraph" w:customStyle="1" w:styleId="10A2D77E04FE494397D9D279D0F8C99E14">
    <w:name w:val="10A2D77E04FE494397D9D279D0F8C99E14"/>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4">
    <w:name w:val="049EE4427C7A47A6A40C6F0CF54BFB8614"/>
    <w:rsid w:val="00972CD5"/>
    <w:pPr>
      <w:spacing w:after="0" w:line="480" w:lineRule="auto"/>
    </w:pPr>
    <w:rPr>
      <w:sz w:val="24"/>
      <w:szCs w:val="24"/>
      <w:lang w:eastAsia="ja-JP"/>
    </w:rPr>
  </w:style>
  <w:style w:type="paragraph" w:customStyle="1" w:styleId="F1F7730BA3324EAEA2CA9441E4AAE3CC14">
    <w:name w:val="F1F7730BA3324EAEA2CA9441E4AAE3CC14"/>
    <w:rsid w:val="00972CD5"/>
    <w:pPr>
      <w:spacing w:after="0" w:line="480" w:lineRule="auto"/>
      <w:ind w:firstLine="720"/>
    </w:pPr>
    <w:rPr>
      <w:kern w:val="24"/>
      <w:sz w:val="24"/>
      <w:szCs w:val="24"/>
      <w:lang w:eastAsia="ja-JP"/>
    </w:rPr>
  </w:style>
  <w:style w:type="paragraph" w:customStyle="1" w:styleId="24AF51B42245447CAC17E5BA2CA2F88114">
    <w:name w:val="24AF51B42245447CAC17E5BA2CA2F88114"/>
    <w:rsid w:val="00972CD5"/>
    <w:pPr>
      <w:spacing w:after="0" w:line="480" w:lineRule="auto"/>
      <w:ind w:firstLine="720"/>
    </w:pPr>
    <w:rPr>
      <w:kern w:val="24"/>
      <w:sz w:val="24"/>
      <w:szCs w:val="24"/>
      <w:lang w:eastAsia="ja-JP"/>
    </w:rPr>
  </w:style>
  <w:style w:type="paragraph" w:customStyle="1" w:styleId="57A5FC95E43F4C92ABB0CBF5069AECA714">
    <w:name w:val="57A5FC95E43F4C92ABB0CBF5069AECA714"/>
    <w:rsid w:val="00972CD5"/>
    <w:pPr>
      <w:spacing w:after="0" w:line="480" w:lineRule="auto"/>
      <w:ind w:firstLine="720"/>
    </w:pPr>
    <w:rPr>
      <w:kern w:val="24"/>
      <w:sz w:val="24"/>
      <w:szCs w:val="24"/>
      <w:lang w:eastAsia="ja-JP"/>
    </w:rPr>
  </w:style>
  <w:style w:type="paragraph" w:customStyle="1" w:styleId="9B4BE42E4BAF4D73B9220B36051EEFEB14">
    <w:name w:val="9B4BE42E4BAF4D73B9220B36051EEFEB14"/>
    <w:rsid w:val="00972CD5"/>
    <w:pPr>
      <w:spacing w:after="0" w:line="480" w:lineRule="auto"/>
      <w:ind w:firstLine="720"/>
    </w:pPr>
    <w:rPr>
      <w:kern w:val="24"/>
      <w:sz w:val="24"/>
      <w:szCs w:val="24"/>
      <w:lang w:eastAsia="ja-JP"/>
    </w:rPr>
  </w:style>
  <w:style w:type="paragraph" w:customStyle="1" w:styleId="38D90BEDEF27471BBE537AF074E50F4814">
    <w:name w:val="38D90BEDEF27471BBE537AF074E50F4814"/>
    <w:rsid w:val="00972CD5"/>
    <w:pPr>
      <w:spacing w:after="0" w:line="480" w:lineRule="auto"/>
      <w:ind w:firstLine="720"/>
    </w:pPr>
    <w:rPr>
      <w:kern w:val="24"/>
      <w:sz w:val="24"/>
      <w:szCs w:val="24"/>
      <w:lang w:eastAsia="ja-JP"/>
    </w:rPr>
  </w:style>
  <w:style w:type="paragraph" w:customStyle="1" w:styleId="54DE5CE36D354F7E94F8C437D68E670114">
    <w:name w:val="54DE5CE36D354F7E94F8C437D68E670114"/>
    <w:rsid w:val="00972CD5"/>
    <w:pPr>
      <w:spacing w:after="0" w:line="480" w:lineRule="auto"/>
      <w:ind w:firstLine="720"/>
    </w:pPr>
    <w:rPr>
      <w:kern w:val="24"/>
      <w:sz w:val="24"/>
      <w:szCs w:val="24"/>
      <w:lang w:eastAsia="ja-JP"/>
    </w:rPr>
  </w:style>
  <w:style w:type="paragraph" w:customStyle="1" w:styleId="09309FD5FC1A476FB0A0A838098FD42614">
    <w:name w:val="09309FD5FC1A476FB0A0A838098FD42614"/>
    <w:rsid w:val="00972CD5"/>
    <w:pPr>
      <w:spacing w:after="0" w:line="480" w:lineRule="auto"/>
      <w:ind w:firstLine="720"/>
    </w:pPr>
    <w:rPr>
      <w:kern w:val="24"/>
      <w:sz w:val="24"/>
      <w:szCs w:val="24"/>
      <w:lang w:eastAsia="ja-JP"/>
    </w:rPr>
  </w:style>
  <w:style w:type="paragraph" w:customStyle="1" w:styleId="1F55FDDD6C6A40BA9BCD5317E5699EFE14">
    <w:name w:val="1F55FDDD6C6A40BA9BCD5317E5699EFE14"/>
    <w:rsid w:val="00972CD5"/>
    <w:pPr>
      <w:spacing w:after="0" w:line="480" w:lineRule="auto"/>
    </w:pPr>
    <w:rPr>
      <w:sz w:val="24"/>
      <w:szCs w:val="24"/>
      <w:lang w:eastAsia="ja-JP"/>
    </w:rPr>
  </w:style>
  <w:style w:type="paragraph" w:customStyle="1" w:styleId="1882400E2A6B430D95023E97F485628614">
    <w:name w:val="1882400E2A6B430D95023E97F485628614"/>
    <w:rsid w:val="00972CD5"/>
    <w:pPr>
      <w:spacing w:before="240" w:after="0" w:line="480" w:lineRule="auto"/>
      <w:contextualSpacing/>
    </w:pPr>
    <w:rPr>
      <w:kern w:val="24"/>
      <w:sz w:val="24"/>
      <w:szCs w:val="24"/>
      <w:lang w:eastAsia="ja-JP"/>
    </w:rPr>
  </w:style>
  <w:style w:type="paragraph" w:customStyle="1" w:styleId="A76D16523CD74CF99AE4300065C49E2E14">
    <w:name w:val="A76D16523CD74CF99AE4300065C49E2E14"/>
    <w:rsid w:val="00972CD5"/>
    <w:pPr>
      <w:spacing w:before="240" w:after="0" w:line="480" w:lineRule="auto"/>
      <w:contextualSpacing/>
    </w:pPr>
    <w:rPr>
      <w:kern w:val="24"/>
      <w:sz w:val="24"/>
      <w:szCs w:val="24"/>
      <w:lang w:eastAsia="ja-JP"/>
    </w:rPr>
  </w:style>
  <w:style w:type="paragraph" w:customStyle="1" w:styleId="C933C290984448B8A91F7C84A003595B7">
    <w:name w:val="C933C290984448B8A91F7C84A003595B7"/>
    <w:rsid w:val="00972CD5"/>
    <w:pPr>
      <w:spacing w:after="0" w:line="480" w:lineRule="auto"/>
      <w:ind w:firstLine="720"/>
    </w:pPr>
    <w:rPr>
      <w:kern w:val="24"/>
      <w:sz w:val="24"/>
      <w:szCs w:val="24"/>
      <w:lang w:eastAsia="ja-JP"/>
    </w:rPr>
  </w:style>
  <w:style w:type="paragraph" w:customStyle="1" w:styleId="EA1129660DF44C27BC0E50832960AC874">
    <w:name w:val="EA1129660DF44C27BC0E50832960AC874"/>
    <w:rsid w:val="00972CD5"/>
    <w:pPr>
      <w:spacing w:after="0" w:line="480" w:lineRule="auto"/>
      <w:ind w:firstLine="720"/>
    </w:pPr>
    <w:rPr>
      <w:kern w:val="24"/>
      <w:sz w:val="24"/>
      <w:szCs w:val="24"/>
      <w:lang w:eastAsia="ja-JP"/>
    </w:rPr>
  </w:style>
  <w:style w:type="paragraph" w:customStyle="1" w:styleId="F5906DABC8F442AF8BE70C42ACE1351C3">
    <w:name w:val="F5906DABC8F442AF8BE70C42ACE1351C3"/>
    <w:rsid w:val="00972CD5"/>
    <w:pPr>
      <w:spacing w:after="0" w:line="480" w:lineRule="auto"/>
      <w:ind w:firstLine="720"/>
    </w:pPr>
    <w:rPr>
      <w:kern w:val="24"/>
      <w:sz w:val="24"/>
      <w:szCs w:val="24"/>
      <w:lang w:eastAsia="ja-JP"/>
    </w:rPr>
  </w:style>
  <w:style w:type="paragraph" w:customStyle="1" w:styleId="17165B304B4745AE98624EBFDA0C91DC3">
    <w:name w:val="17165B304B4745AE98624EBFDA0C91DC3"/>
    <w:rsid w:val="00972CD5"/>
    <w:pPr>
      <w:spacing w:after="0" w:line="480" w:lineRule="auto"/>
      <w:ind w:firstLine="720"/>
    </w:pPr>
    <w:rPr>
      <w:kern w:val="24"/>
      <w:sz w:val="24"/>
      <w:szCs w:val="24"/>
      <w:lang w:eastAsia="ja-JP"/>
    </w:rPr>
  </w:style>
  <w:style w:type="paragraph" w:customStyle="1" w:styleId="E0183695DDA44A79B3CEF9C7A157DD203">
    <w:name w:val="E0183695DDA44A79B3CEF9C7A157DD203"/>
    <w:rsid w:val="00972CD5"/>
    <w:pPr>
      <w:spacing w:after="0" w:line="480" w:lineRule="auto"/>
      <w:ind w:firstLine="720"/>
    </w:pPr>
    <w:rPr>
      <w:kern w:val="24"/>
      <w:sz w:val="24"/>
      <w:szCs w:val="24"/>
      <w:lang w:eastAsia="ja-JP"/>
    </w:rPr>
  </w:style>
  <w:style w:type="paragraph" w:customStyle="1" w:styleId="8E84765145D2481F9F8BEFC65A7B5A2F3">
    <w:name w:val="8E84765145D2481F9F8BEFC65A7B5A2F3"/>
    <w:rsid w:val="00972CD5"/>
    <w:pPr>
      <w:spacing w:after="0" w:line="480" w:lineRule="auto"/>
      <w:ind w:firstLine="720"/>
    </w:pPr>
    <w:rPr>
      <w:kern w:val="24"/>
      <w:sz w:val="24"/>
      <w:szCs w:val="24"/>
      <w:lang w:eastAsia="ja-JP"/>
    </w:rPr>
  </w:style>
  <w:style w:type="paragraph" w:customStyle="1" w:styleId="2D4F99C4FCEC4F059EF73BC53BED47763">
    <w:name w:val="2D4F99C4FCEC4F059EF73BC53BED47763"/>
    <w:rsid w:val="00972CD5"/>
    <w:pPr>
      <w:spacing w:after="0" w:line="480" w:lineRule="auto"/>
      <w:ind w:firstLine="720"/>
    </w:pPr>
    <w:rPr>
      <w:kern w:val="24"/>
      <w:sz w:val="24"/>
      <w:szCs w:val="24"/>
      <w:lang w:eastAsia="ja-JP"/>
    </w:rPr>
  </w:style>
  <w:style w:type="paragraph" w:customStyle="1" w:styleId="7F69159DEC384B41BE3636C35050468E3">
    <w:name w:val="7F69159DEC384B41BE3636C35050468E3"/>
    <w:rsid w:val="00972CD5"/>
    <w:pPr>
      <w:spacing w:after="0" w:line="480" w:lineRule="auto"/>
      <w:ind w:firstLine="720"/>
    </w:pPr>
    <w:rPr>
      <w:kern w:val="24"/>
      <w:sz w:val="24"/>
      <w:szCs w:val="24"/>
      <w:lang w:eastAsia="ja-JP"/>
    </w:rPr>
  </w:style>
  <w:style w:type="paragraph" w:customStyle="1" w:styleId="53EE4340225E4E279F3C419068FB86BC3">
    <w:name w:val="53EE4340225E4E279F3C419068FB86BC3"/>
    <w:rsid w:val="00972CD5"/>
    <w:pPr>
      <w:spacing w:after="0" w:line="480" w:lineRule="auto"/>
      <w:ind w:firstLine="720"/>
    </w:pPr>
    <w:rPr>
      <w:kern w:val="24"/>
      <w:sz w:val="24"/>
      <w:szCs w:val="24"/>
      <w:lang w:eastAsia="ja-JP"/>
    </w:rPr>
  </w:style>
  <w:style w:type="paragraph" w:customStyle="1" w:styleId="7D464330C8FC400DAE22F4C4724C2A3A2">
    <w:name w:val="7D464330C8FC400DAE22F4C4724C2A3A2"/>
    <w:rsid w:val="00972CD5"/>
    <w:pPr>
      <w:spacing w:after="0" w:line="480" w:lineRule="auto"/>
      <w:ind w:firstLine="720"/>
    </w:pPr>
    <w:rPr>
      <w:kern w:val="24"/>
      <w:sz w:val="24"/>
      <w:szCs w:val="24"/>
      <w:lang w:eastAsia="ja-JP"/>
    </w:rPr>
  </w:style>
  <w:style w:type="paragraph" w:customStyle="1" w:styleId="70EB90F8F19F4CC2A38CEE68E64C143F17">
    <w:name w:val="70EB90F8F19F4CC2A38CEE68E64C143F17"/>
    <w:rsid w:val="00972CD5"/>
    <w:pPr>
      <w:spacing w:after="0" w:line="480" w:lineRule="auto"/>
    </w:pPr>
    <w:rPr>
      <w:sz w:val="24"/>
      <w:szCs w:val="24"/>
      <w:lang w:eastAsia="ja-JP"/>
    </w:rPr>
  </w:style>
  <w:style w:type="paragraph" w:customStyle="1" w:styleId="5F2E05449F3D4188B3FB8A210C21A7DC17">
    <w:name w:val="5F2E05449F3D4188B3FB8A210C21A7DC17"/>
    <w:rsid w:val="00972CD5"/>
    <w:pPr>
      <w:spacing w:after="0" w:line="480" w:lineRule="auto"/>
      <w:ind w:firstLine="720"/>
    </w:pPr>
    <w:rPr>
      <w:kern w:val="24"/>
      <w:sz w:val="24"/>
      <w:szCs w:val="24"/>
      <w:lang w:eastAsia="ja-JP"/>
    </w:rPr>
  </w:style>
  <w:style w:type="paragraph" w:customStyle="1" w:styleId="90273A1416264C658B5E482EFE4B6AF515">
    <w:name w:val="90273A1416264C658B5E482EFE4B6AF515"/>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5">
    <w:name w:val="3D05B64F6A60495FA1CE3C200BBDA16C15"/>
    <w:rsid w:val="00972CD5"/>
    <w:pPr>
      <w:spacing w:after="0" w:line="480" w:lineRule="auto"/>
      <w:ind w:firstLine="720"/>
    </w:pPr>
    <w:rPr>
      <w:kern w:val="24"/>
      <w:sz w:val="24"/>
      <w:szCs w:val="24"/>
      <w:lang w:eastAsia="ja-JP"/>
    </w:rPr>
  </w:style>
  <w:style w:type="paragraph" w:customStyle="1" w:styleId="61C06CFF1693412E9FB1243ED675138415">
    <w:name w:val="61C06CFF1693412E9FB1243ED67513841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5">
    <w:name w:val="616D1AD02764403FBEAC225CD7B63C6B15"/>
    <w:rsid w:val="00972CD5"/>
    <w:pPr>
      <w:spacing w:after="0" w:line="480" w:lineRule="auto"/>
      <w:ind w:firstLine="720"/>
    </w:pPr>
    <w:rPr>
      <w:kern w:val="24"/>
      <w:sz w:val="24"/>
      <w:szCs w:val="24"/>
      <w:lang w:eastAsia="ja-JP"/>
    </w:rPr>
  </w:style>
  <w:style w:type="paragraph" w:customStyle="1" w:styleId="10A2D77E04FE494397D9D279D0F8C99E15">
    <w:name w:val="10A2D77E04FE494397D9D279D0F8C99E15"/>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5">
    <w:name w:val="049EE4427C7A47A6A40C6F0CF54BFB8615"/>
    <w:rsid w:val="00972CD5"/>
    <w:pPr>
      <w:spacing w:after="0" w:line="480" w:lineRule="auto"/>
    </w:pPr>
    <w:rPr>
      <w:sz w:val="24"/>
      <w:szCs w:val="24"/>
      <w:lang w:eastAsia="ja-JP"/>
    </w:rPr>
  </w:style>
  <w:style w:type="paragraph" w:customStyle="1" w:styleId="F1F7730BA3324EAEA2CA9441E4AAE3CC15">
    <w:name w:val="F1F7730BA3324EAEA2CA9441E4AAE3CC15"/>
    <w:rsid w:val="00972CD5"/>
    <w:pPr>
      <w:spacing w:after="0" w:line="480" w:lineRule="auto"/>
      <w:ind w:firstLine="720"/>
    </w:pPr>
    <w:rPr>
      <w:kern w:val="24"/>
      <w:sz w:val="24"/>
      <w:szCs w:val="24"/>
      <w:lang w:eastAsia="ja-JP"/>
    </w:rPr>
  </w:style>
  <w:style w:type="paragraph" w:customStyle="1" w:styleId="24AF51B42245447CAC17E5BA2CA2F88115">
    <w:name w:val="24AF51B42245447CAC17E5BA2CA2F88115"/>
    <w:rsid w:val="00972CD5"/>
    <w:pPr>
      <w:spacing w:after="0" w:line="480" w:lineRule="auto"/>
      <w:ind w:firstLine="720"/>
    </w:pPr>
    <w:rPr>
      <w:kern w:val="24"/>
      <w:sz w:val="24"/>
      <w:szCs w:val="24"/>
      <w:lang w:eastAsia="ja-JP"/>
    </w:rPr>
  </w:style>
  <w:style w:type="paragraph" w:customStyle="1" w:styleId="57A5FC95E43F4C92ABB0CBF5069AECA715">
    <w:name w:val="57A5FC95E43F4C92ABB0CBF5069AECA715"/>
    <w:rsid w:val="00972CD5"/>
    <w:pPr>
      <w:spacing w:after="0" w:line="480" w:lineRule="auto"/>
      <w:ind w:firstLine="720"/>
    </w:pPr>
    <w:rPr>
      <w:kern w:val="24"/>
      <w:sz w:val="24"/>
      <w:szCs w:val="24"/>
      <w:lang w:eastAsia="ja-JP"/>
    </w:rPr>
  </w:style>
  <w:style w:type="paragraph" w:customStyle="1" w:styleId="9B4BE42E4BAF4D73B9220B36051EEFEB15">
    <w:name w:val="9B4BE42E4BAF4D73B9220B36051EEFEB15"/>
    <w:rsid w:val="00972CD5"/>
    <w:pPr>
      <w:spacing w:after="0" w:line="480" w:lineRule="auto"/>
      <w:ind w:firstLine="720"/>
    </w:pPr>
    <w:rPr>
      <w:kern w:val="24"/>
      <w:sz w:val="24"/>
      <w:szCs w:val="24"/>
      <w:lang w:eastAsia="ja-JP"/>
    </w:rPr>
  </w:style>
  <w:style w:type="paragraph" w:customStyle="1" w:styleId="38D90BEDEF27471BBE537AF074E50F4815">
    <w:name w:val="38D90BEDEF27471BBE537AF074E50F4815"/>
    <w:rsid w:val="00972CD5"/>
    <w:pPr>
      <w:spacing w:after="0" w:line="480" w:lineRule="auto"/>
      <w:ind w:firstLine="720"/>
    </w:pPr>
    <w:rPr>
      <w:kern w:val="24"/>
      <w:sz w:val="24"/>
      <w:szCs w:val="24"/>
      <w:lang w:eastAsia="ja-JP"/>
    </w:rPr>
  </w:style>
  <w:style w:type="paragraph" w:customStyle="1" w:styleId="54DE5CE36D354F7E94F8C437D68E670115">
    <w:name w:val="54DE5CE36D354F7E94F8C437D68E670115"/>
    <w:rsid w:val="00972CD5"/>
    <w:pPr>
      <w:spacing w:after="0" w:line="480" w:lineRule="auto"/>
      <w:ind w:firstLine="720"/>
    </w:pPr>
    <w:rPr>
      <w:kern w:val="24"/>
      <w:sz w:val="24"/>
      <w:szCs w:val="24"/>
      <w:lang w:eastAsia="ja-JP"/>
    </w:rPr>
  </w:style>
  <w:style w:type="paragraph" w:customStyle="1" w:styleId="09309FD5FC1A476FB0A0A838098FD42615">
    <w:name w:val="09309FD5FC1A476FB0A0A838098FD42615"/>
    <w:rsid w:val="00972CD5"/>
    <w:pPr>
      <w:spacing w:after="0" w:line="480" w:lineRule="auto"/>
      <w:ind w:firstLine="720"/>
    </w:pPr>
    <w:rPr>
      <w:kern w:val="24"/>
      <w:sz w:val="24"/>
      <w:szCs w:val="24"/>
      <w:lang w:eastAsia="ja-JP"/>
    </w:rPr>
  </w:style>
  <w:style w:type="paragraph" w:customStyle="1" w:styleId="1F55FDDD6C6A40BA9BCD5317E5699EFE15">
    <w:name w:val="1F55FDDD6C6A40BA9BCD5317E5699EFE15"/>
    <w:rsid w:val="00972CD5"/>
    <w:pPr>
      <w:spacing w:after="0" w:line="480" w:lineRule="auto"/>
    </w:pPr>
    <w:rPr>
      <w:sz w:val="24"/>
      <w:szCs w:val="24"/>
      <w:lang w:eastAsia="ja-JP"/>
    </w:rPr>
  </w:style>
  <w:style w:type="paragraph" w:customStyle="1" w:styleId="1882400E2A6B430D95023E97F485628615">
    <w:name w:val="1882400E2A6B430D95023E97F485628615"/>
    <w:rsid w:val="00972CD5"/>
    <w:pPr>
      <w:spacing w:before="240" w:after="0" w:line="480" w:lineRule="auto"/>
      <w:contextualSpacing/>
    </w:pPr>
    <w:rPr>
      <w:kern w:val="24"/>
      <w:sz w:val="24"/>
      <w:szCs w:val="24"/>
      <w:lang w:eastAsia="ja-JP"/>
    </w:rPr>
  </w:style>
  <w:style w:type="paragraph" w:customStyle="1" w:styleId="A76D16523CD74CF99AE4300065C49E2E15">
    <w:name w:val="A76D16523CD74CF99AE4300065C49E2E15"/>
    <w:rsid w:val="00972CD5"/>
    <w:pPr>
      <w:spacing w:before="240" w:after="0" w:line="480" w:lineRule="auto"/>
      <w:contextualSpacing/>
    </w:pPr>
    <w:rPr>
      <w:kern w:val="24"/>
      <w:sz w:val="24"/>
      <w:szCs w:val="24"/>
      <w:lang w:eastAsia="ja-JP"/>
    </w:rPr>
  </w:style>
  <w:style w:type="paragraph" w:customStyle="1" w:styleId="81FC3F1FF7C84B17AEACFE2A45DBA096">
    <w:name w:val="81FC3F1FF7C84B17AEACFE2A45DBA096"/>
    <w:rsid w:val="00972CD5"/>
  </w:style>
  <w:style w:type="paragraph" w:customStyle="1" w:styleId="6AEFC3093E1C4933BC2786E392CD6D9B">
    <w:name w:val="6AEFC3093E1C4933BC2786E392CD6D9B"/>
    <w:rsid w:val="00972CD5"/>
  </w:style>
  <w:style w:type="paragraph" w:customStyle="1" w:styleId="7BBE85E222E34135830A820586B928E1">
    <w:name w:val="7BBE85E222E34135830A820586B928E1"/>
    <w:rsid w:val="00972CD5"/>
  </w:style>
  <w:style w:type="paragraph" w:customStyle="1" w:styleId="67F56EAB45A34DCFBBCB2598471C8968">
    <w:name w:val="67F56EAB45A34DCFBBCB2598471C8968"/>
    <w:rsid w:val="00972CD5"/>
  </w:style>
  <w:style w:type="paragraph" w:customStyle="1" w:styleId="A921C06A0623420B88A66B77D07A3182">
    <w:name w:val="A921C06A0623420B88A66B77D07A3182"/>
    <w:rsid w:val="00972CD5"/>
  </w:style>
  <w:style w:type="paragraph" w:customStyle="1" w:styleId="B0B6E21618F24478BD46BB21DF96E766">
    <w:name w:val="B0B6E21618F24478BD46BB21DF96E766"/>
    <w:rsid w:val="00972CD5"/>
  </w:style>
  <w:style w:type="paragraph" w:customStyle="1" w:styleId="29EEE3F178C947B78D0D783BDF557C35">
    <w:name w:val="29EEE3F178C947B78D0D783BDF557C35"/>
    <w:rsid w:val="00972CD5"/>
  </w:style>
  <w:style w:type="paragraph" w:customStyle="1" w:styleId="F5C61CB1438C4BA8BA78EBEC4F6E3473">
    <w:name w:val="F5C61CB1438C4BA8BA78EBEC4F6E3473"/>
    <w:rsid w:val="00972CD5"/>
  </w:style>
  <w:style w:type="paragraph" w:customStyle="1" w:styleId="D7AC197A963D459B8D05742736FCA813">
    <w:name w:val="D7AC197A963D459B8D05742736FCA813"/>
    <w:rsid w:val="00972CD5"/>
  </w:style>
  <w:style w:type="paragraph" w:customStyle="1" w:styleId="1D44A9DC6DB64300B72D9E0E4DC27C13">
    <w:name w:val="1D44A9DC6DB64300B72D9E0E4DC27C13"/>
    <w:rsid w:val="00972CD5"/>
  </w:style>
  <w:style w:type="paragraph" w:customStyle="1" w:styleId="C933C290984448B8A91F7C84A003595B8">
    <w:name w:val="C933C290984448B8A91F7C84A003595B8"/>
    <w:rsid w:val="00972CD5"/>
    <w:pPr>
      <w:spacing w:after="0" w:line="480" w:lineRule="auto"/>
      <w:ind w:firstLine="720"/>
    </w:pPr>
    <w:rPr>
      <w:kern w:val="24"/>
      <w:sz w:val="24"/>
      <w:szCs w:val="24"/>
      <w:lang w:eastAsia="ja-JP"/>
    </w:rPr>
  </w:style>
  <w:style w:type="paragraph" w:customStyle="1" w:styleId="EA1129660DF44C27BC0E50832960AC875">
    <w:name w:val="EA1129660DF44C27BC0E50832960AC875"/>
    <w:rsid w:val="00972CD5"/>
    <w:pPr>
      <w:spacing w:after="0" w:line="480" w:lineRule="auto"/>
      <w:ind w:firstLine="720"/>
    </w:pPr>
    <w:rPr>
      <w:kern w:val="24"/>
      <w:sz w:val="24"/>
      <w:szCs w:val="24"/>
      <w:lang w:eastAsia="ja-JP"/>
    </w:rPr>
  </w:style>
  <w:style w:type="paragraph" w:customStyle="1" w:styleId="F5906DABC8F442AF8BE70C42ACE1351C4">
    <w:name w:val="F5906DABC8F442AF8BE70C42ACE1351C4"/>
    <w:rsid w:val="00972CD5"/>
    <w:pPr>
      <w:spacing w:after="0" w:line="480" w:lineRule="auto"/>
      <w:ind w:firstLine="720"/>
    </w:pPr>
    <w:rPr>
      <w:kern w:val="24"/>
      <w:sz w:val="24"/>
      <w:szCs w:val="24"/>
      <w:lang w:eastAsia="ja-JP"/>
    </w:rPr>
  </w:style>
  <w:style w:type="paragraph" w:customStyle="1" w:styleId="17165B304B4745AE98624EBFDA0C91DC4">
    <w:name w:val="17165B304B4745AE98624EBFDA0C91DC4"/>
    <w:rsid w:val="00972CD5"/>
    <w:pPr>
      <w:spacing w:after="0" w:line="480" w:lineRule="auto"/>
      <w:ind w:firstLine="720"/>
    </w:pPr>
    <w:rPr>
      <w:kern w:val="24"/>
      <w:sz w:val="24"/>
      <w:szCs w:val="24"/>
      <w:lang w:eastAsia="ja-JP"/>
    </w:rPr>
  </w:style>
  <w:style w:type="paragraph" w:customStyle="1" w:styleId="E0183695DDA44A79B3CEF9C7A157DD204">
    <w:name w:val="E0183695DDA44A79B3CEF9C7A157DD204"/>
    <w:rsid w:val="00972CD5"/>
    <w:pPr>
      <w:spacing w:after="0" w:line="480" w:lineRule="auto"/>
      <w:ind w:firstLine="720"/>
    </w:pPr>
    <w:rPr>
      <w:kern w:val="24"/>
      <w:sz w:val="24"/>
      <w:szCs w:val="24"/>
      <w:lang w:eastAsia="ja-JP"/>
    </w:rPr>
  </w:style>
  <w:style w:type="paragraph" w:customStyle="1" w:styleId="8E84765145D2481F9F8BEFC65A7B5A2F4">
    <w:name w:val="8E84765145D2481F9F8BEFC65A7B5A2F4"/>
    <w:rsid w:val="00972CD5"/>
    <w:pPr>
      <w:spacing w:after="0" w:line="480" w:lineRule="auto"/>
      <w:ind w:firstLine="720"/>
    </w:pPr>
    <w:rPr>
      <w:kern w:val="24"/>
      <w:sz w:val="24"/>
      <w:szCs w:val="24"/>
      <w:lang w:eastAsia="ja-JP"/>
    </w:rPr>
  </w:style>
  <w:style w:type="paragraph" w:customStyle="1" w:styleId="2D4F99C4FCEC4F059EF73BC53BED47764">
    <w:name w:val="2D4F99C4FCEC4F059EF73BC53BED47764"/>
    <w:rsid w:val="00972CD5"/>
    <w:pPr>
      <w:spacing w:after="0" w:line="480" w:lineRule="auto"/>
      <w:ind w:firstLine="720"/>
    </w:pPr>
    <w:rPr>
      <w:kern w:val="24"/>
      <w:sz w:val="24"/>
      <w:szCs w:val="24"/>
      <w:lang w:eastAsia="ja-JP"/>
    </w:rPr>
  </w:style>
  <w:style w:type="paragraph" w:customStyle="1" w:styleId="7F69159DEC384B41BE3636C35050468E4">
    <w:name w:val="7F69159DEC384B41BE3636C35050468E4"/>
    <w:rsid w:val="00972CD5"/>
    <w:pPr>
      <w:spacing w:after="0" w:line="480" w:lineRule="auto"/>
      <w:ind w:firstLine="720"/>
    </w:pPr>
    <w:rPr>
      <w:kern w:val="24"/>
      <w:sz w:val="24"/>
      <w:szCs w:val="24"/>
      <w:lang w:eastAsia="ja-JP"/>
    </w:rPr>
  </w:style>
  <w:style w:type="paragraph" w:customStyle="1" w:styleId="53EE4340225E4E279F3C419068FB86BC4">
    <w:name w:val="53EE4340225E4E279F3C419068FB86BC4"/>
    <w:rsid w:val="00972CD5"/>
    <w:pPr>
      <w:spacing w:after="0" w:line="480" w:lineRule="auto"/>
      <w:ind w:firstLine="720"/>
    </w:pPr>
    <w:rPr>
      <w:kern w:val="24"/>
      <w:sz w:val="24"/>
      <w:szCs w:val="24"/>
      <w:lang w:eastAsia="ja-JP"/>
    </w:rPr>
  </w:style>
  <w:style w:type="paragraph" w:customStyle="1" w:styleId="7D464330C8FC400DAE22F4C4724C2A3A3">
    <w:name w:val="7D464330C8FC400DAE22F4C4724C2A3A3"/>
    <w:rsid w:val="00972CD5"/>
    <w:pPr>
      <w:spacing w:after="0" w:line="480" w:lineRule="auto"/>
      <w:ind w:firstLine="720"/>
    </w:pPr>
    <w:rPr>
      <w:kern w:val="24"/>
      <w:sz w:val="24"/>
      <w:szCs w:val="24"/>
      <w:lang w:eastAsia="ja-JP"/>
    </w:rPr>
  </w:style>
  <w:style w:type="paragraph" w:customStyle="1" w:styleId="70EB90F8F19F4CC2A38CEE68E64C143F18">
    <w:name w:val="70EB90F8F19F4CC2A38CEE68E64C143F18"/>
    <w:rsid w:val="00972CD5"/>
    <w:pPr>
      <w:spacing w:after="0" w:line="480" w:lineRule="auto"/>
    </w:pPr>
    <w:rPr>
      <w:sz w:val="24"/>
      <w:szCs w:val="24"/>
      <w:lang w:eastAsia="ja-JP"/>
    </w:rPr>
  </w:style>
  <w:style w:type="paragraph" w:customStyle="1" w:styleId="5F2E05449F3D4188B3FB8A210C21A7DC18">
    <w:name w:val="5F2E05449F3D4188B3FB8A210C21A7DC18"/>
    <w:rsid w:val="00972CD5"/>
    <w:pPr>
      <w:spacing w:after="0" w:line="480" w:lineRule="auto"/>
      <w:ind w:firstLine="720"/>
    </w:pPr>
    <w:rPr>
      <w:kern w:val="24"/>
      <w:sz w:val="24"/>
      <w:szCs w:val="24"/>
      <w:lang w:eastAsia="ja-JP"/>
    </w:rPr>
  </w:style>
  <w:style w:type="paragraph" w:customStyle="1" w:styleId="90273A1416264C658B5E482EFE4B6AF516">
    <w:name w:val="90273A1416264C658B5E482EFE4B6AF516"/>
    <w:rsid w:val="00972CD5"/>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D05B64F6A60495FA1CE3C200BBDA16C16">
    <w:name w:val="3D05B64F6A60495FA1CE3C200BBDA16C16"/>
    <w:rsid w:val="00972CD5"/>
    <w:pPr>
      <w:spacing w:after="0" w:line="480" w:lineRule="auto"/>
      <w:ind w:firstLine="720"/>
    </w:pPr>
    <w:rPr>
      <w:kern w:val="24"/>
      <w:sz w:val="24"/>
      <w:szCs w:val="24"/>
      <w:lang w:eastAsia="ja-JP"/>
    </w:rPr>
  </w:style>
  <w:style w:type="paragraph" w:customStyle="1" w:styleId="61C06CFF1693412E9FB1243ED675138416">
    <w:name w:val="61C06CFF1693412E9FB1243ED67513841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6">
    <w:name w:val="616D1AD02764403FBEAC225CD7B63C6B16"/>
    <w:rsid w:val="00972CD5"/>
    <w:pPr>
      <w:spacing w:after="0" w:line="480" w:lineRule="auto"/>
      <w:ind w:firstLine="720"/>
    </w:pPr>
    <w:rPr>
      <w:kern w:val="24"/>
      <w:sz w:val="24"/>
      <w:szCs w:val="24"/>
      <w:lang w:eastAsia="ja-JP"/>
    </w:rPr>
  </w:style>
  <w:style w:type="paragraph" w:customStyle="1" w:styleId="81FC3F1FF7C84B17AEACFE2A45DBA0961">
    <w:name w:val="81FC3F1FF7C84B17AEACFE2A45DBA096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
    <w:name w:val="6AEFC3093E1C4933BC2786E392CD6D9B1"/>
    <w:rsid w:val="00972CD5"/>
    <w:pPr>
      <w:spacing w:after="0" w:line="480" w:lineRule="auto"/>
      <w:ind w:firstLine="720"/>
    </w:pPr>
    <w:rPr>
      <w:kern w:val="24"/>
      <w:sz w:val="24"/>
      <w:szCs w:val="24"/>
      <w:lang w:eastAsia="ja-JP"/>
    </w:rPr>
  </w:style>
  <w:style w:type="paragraph" w:customStyle="1" w:styleId="7BBE85E222E34135830A820586B928E11">
    <w:name w:val="7BBE85E222E34135830A820586B928E1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
    <w:name w:val="67F56EAB45A34DCFBBCB2598471C89681"/>
    <w:rsid w:val="00972CD5"/>
    <w:pPr>
      <w:spacing w:after="0" w:line="480" w:lineRule="auto"/>
      <w:ind w:firstLine="720"/>
    </w:pPr>
    <w:rPr>
      <w:kern w:val="24"/>
      <w:sz w:val="24"/>
      <w:szCs w:val="24"/>
      <w:lang w:eastAsia="ja-JP"/>
    </w:rPr>
  </w:style>
  <w:style w:type="paragraph" w:customStyle="1" w:styleId="10A2D77E04FE494397D9D279D0F8C99E16">
    <w:name w:val="10A2D77E04FE494397D9D279D0F8C99E16"/>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6">
    <w:name w:val="049EE4427C7A47A6A40C6F0CF54BFB8616"/>
    <w:rsid w:val="00972CD5"/>
    <w:pPr>
      <w:spacing w:after="0" w:line="480" w:lineRule="auto"/>
    </w:pPr>
    <w:rPr>
      <w:sz w:val="24"/>
      <w:szCs w:val="24"/>
      <w:lang w:eastAsia="ja-JP"/>
    </w:rPr>
  </w:style>
  <w:style w:type="paragraph" w:customStyle="1" w:styleId="F1F7730BA3324EAEA2CA9441E4AAE3CC16">
    <w:name w:val="F1F7730BA3324EAEA2CA9441E4AAE3CC16"/>
    <w:rsid w:val="00972CD5"/>
    <w:pPr>
      <w:spacing w:after="0" w:line="480" w:lineRule="auto"/>
      <w:ind w:firstLine="720"/>
    </w:pPr>
    <w:rPr>
      <w:kern w:val="24"/>
      <w:sz w:val="24"/>
      <w:szCs w:val="24"/>
      <w:lang w:eastAsia="ja-JP"/>
    </w:rPr>
  </w:style>
  <w:style w:type="paragraph" w:customStyle="1" w:styleId="24AF51B42245447CAC17E5BA2CA2F88116">
    <w:name w:val="24AF51B42245447CAC17E5BA2CA2F88116"/>
    <w:rsid w:val="00972CD5"/>
    <w:pPr>
      <w:spacing w:after="0" w:line="480" w:lineRule="auto"/>
      <w:ind w:firstLine="720"/>
    </w:pPr>
    <w:rPr>
      <w:kern w:val="24"/>
      <w:sz w:val="24"/>
      <w:szCs w:val="24"/>
      <w:lang w:eastAsia="ja-JP"/>
    </w:rPr>
  </w:style>
  <w:style w:type="paragraph" w:customStyle="1" w:styleId="57A5FC95E43F4C92ABB0CBF5069AECA716">
    <w:name w:val="57A5FC95E43F4C92ABB0CBF5069AECA716"/>
    <w:rsid w:val="00972CD5"/>
    <w:pPr>
      <w:spacing w:after="0" w:line="480" w:lineRule="auto"/>
      <w:ind w:firstLine="720"/>
    </w:pPr>
    <w:rPr>
      <w:kern w:val="24"/>
      <w:sz w:val="24"/>
      <w:szCs w:val="24"/>
      <w:lang w:eastAsia="ja-JP"/>
    </w:rPr>
  </w:style>
  <w:style w:type="paragraph" w:customStyle="1" w:styleId="9B4BE42E4BAF4D73B9220B36051EEFEB16">
    <w:name w:val="9B4BE42E4BAF4D73B9220B36051EEFEB16"/>
    <w:rsid w:val="00972CD5"/>
    <w:pPr>
      <w:spacing w:after="0" w:line="480" w:lineRule="auto"/>
      <w:ind w:firstLine="720"/>
    </w:pPr>
    <w:rPr>
      <w:kern w:val="24"/>
      <w:sz w:val="24"/>
      <w:szCs w:val="24"/>
      <w:lang w:eastAsia="ja-JP"/>
    </w:rPr>
  </w:style>
  <w:style w:type="paragraph" w:customStyle="1" w:styleId="38D90BEDEF27471BBE537AF074E50F4816">
    <w:name w:val="38D90BEDEF27471BBE537AF074E50F4816"/>
    <w:rsid w:val="00972CD5"/>
    <w:pPr>
      <w:spacing w:after="0" w:line="480" w:lineRule="auto"/>
      <w:ind w:firstLine="720"/>
    </w:pPr>
    <w:rPr>
      <w:kern w:val="24"/>
      <w:sz w:val="24"/>
      <w:szCs w:val="24"/>
      <w:lang w:eastAsia="ja-JP"/>
    </w:rPr>
  </w:style>
  <w:style w:type="paragraph" w:customStyle="1" w:styleId="54DE5CE36D354F7E94F8C437D68E670116">
    <w:name w:val="54DE5CE36D354F7E94F8C437D68E670116"/>
    <w:rsid w:val="00972CD5"/>
    <w:pPr>
      <w:spacing w:after="0" w:line="480" w:lineRule="auto"/>
      <w:ind w:firstLine="720"/>
    </w:pPr>
    <w:rPr>
      <w:kern w:val="24"/>
      <w:sz w:val="24"/>
      <w:szCs w:val="24"/>
      <w:lang w:eastAsia="ja-JP"/>
    </w:rPr>
  </w:style>
  <w:style w:type="paragraph" w:customStyle="1" w:styleId="29EEE3F178C947B78D0D783BDF557C351">
    <w:name w:val="29EEE3F178C947B78D0D783BDF557C35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
    <w:name w:val="F5C61CB1438C4BA8BA78EBEC4F6E34731"/>
    <w:rsid w:val="00972CD5"/>
    <w:pPr>
      <w:spacing w:after="0" w:line="480" w:lineRule="auto"/>
      <w:ind w:firstLine="720"/>
    </w:pPr>
    <w:rPr>
      <w:kern w:val="24"/>
      <w:sz w:val="24"/>
      <w:szCs w:val="24"/>
      <w:lang w:eastAsia="ja-JP"/>
    </w:rPr>
  </w:style>
  <w:style w:type="paragraph" w:customStyle="1" w:styleId="D7AC197A963D459B8D05742736FCA8131">
    <w:name w:val="D7AC197A963D459B8D05742736FCA813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
    <w:name w:val="1D44A9DC6DB64300B72D9E0E4DC27C131"/>
    <w:rsid w:val="00972CD5"/>
    <w:pPr>
      <w:spacing w:after="0" w:line="480" w:lineRule="auto"/>
      <w:ind w:firstLine="720"/>
    </w:pPr>
    <w:rPr>
      <w:kern w:val="24"/>
      <w:sz w:val="24"/>
      <w:szCs w:val="24"/>
      <w:lang w:eastAsia="ja-JP"/>
    </w:rPr>
  </w:style>
  <w:style w:type="paragraph" w:customStyle="1" w:styleId="09309FD5FC1A476FB0A0A838098FD42616">
    <w:name w:val="09309FD5FC1A476FB0A0A838098FD42616"/>
    <w:rsid w:val="00972CD5"/>
    <w:pPr>
      <w:spacing w:after="0" w:line="480" w:lineRule="auto"/>
      <w:ind w:firstLine="720"/>
    </w:pPr>
    <w:rPr>
      <w:kern w:val="24"/>
      <w:sz w:val="24"/>
      <w:szCs w:val="24"/>
      <w:lang w:eastAsia="ja-JP"/>
    </w:rPr>
  </w:style>
  <w:style w:type="paragraph" w:customStyle="1" w:styleId="1F55FDDD6C6A40BA9BCD5317E5699EFE16">
    <w:name w:val="1F55FDDD6C6A40BA9BCD5317E5699EFE16"/>
    <w:rsid w:val="00972CD5"/>
    <w:pPr>
      <w:spacing w:after="0" w:line="480" w:lineRule="auto"/>
    </w:pPr>
    <w:rPr>
      <w:sz w:val="24"/>
      <w:szCs w:val="24"/>
      <w:lang w:eastAsia="ja-JP"/>
    </w:rPr>
  </w:style>
  <w:style w:type="paragraph" w:customStyle="1" w:styleId="1882400E2A6B430D95023E97F485628616">
    <w:name w:val="1882400E2A6B430D95023E97F485628616"/>
    <w:rsid w:val="00972CD5"/>
    <w:pPr>
      <w:spacing w:before="240" w:after="0" w:line="480" w:lineRule="auto"/>
      <w:contextualSpacing/>
    </w:pPr>
    <w:rPr>
      <w:kern w:val="24"/>
      <w:sz w:val="24"/>
      <w:szCs w:val="24"/>
      <w:lang w:eastAsia="ja-JP"/>
    </w:rPr>
  </w:style>
  <w:style w:type="paragraph" w:customStyle="1" w:styleId="A76D16523CD74CF99AE4300065C49E2E16">
    <w:name w:val="A76D16523CD74CF99AE4300065C49E2E16"/>
    <w:rsid w:val="00972CD5"/>
    <w:pPr>
      <w:spacing w:before="240" w:after="0" w:line="480" w:lineRule="auto"/>
      <w:contextualSpacing/>
    </w:pPr>
    <w:rPr>
      <w:kern w:val="24"/>
      <w:sz w:val="24"/>
      <w:szCs w:val="24"/>
      <w:lang w:eastAsia="ja-JP"/>
    </w:rPr>
  </w:style>
  <w:style w:type="paragraph" w:customStyle="1" w:styleId="C933C290984448B8A91F7C84A003595B9">
    <w:name w:val="C933C290984448B8A91F7C84A003595B9"/>
    <w:rsid w:val="00972CD5"/>
    <w:pPr>
      <w:spacing w:after="0" w:line="480" w:lineRule="auto"/>
      <w:ind w:firstLine="720"/>
    </w:pPr>
    <w:rPr>
      <w:kern w:val="24"/>
      <w:sz w:val="24"/>
      <w:szCs w:val="24"/>
      <w:lang w:eastAsia="ja-JP"/>
    </w:rPr>
  </w:style>
  <w:style w:type="paragraph" w:customStyle="1" w:styleId="EA1129660DF44C27BC0E50832960AC876">
    <w:name w:val="EA1129660DF44C27BC0E50832960AC876"/>
    <w:rsid w:val="00972CD5"/>
    <w:pPr>
      <w:spacing w:after="0" w:line="480" w:lineRule="auto"/>
      <w:ind w:firstLine="720"/>
    </w:pPr>
    <w:rPr>
      <w:kern w:val="24"/>
      <w:sz w:val="24"/>
      <w:szCs w:val="24"/>
      <w:lang w:eastAsia="ja-JP"/>
    </w:rPr>
  </w:style>
  <w:style w:type="paragraph" w:customStyle="1" w:styleId="F5906DABC8F442AF8BE70C42ACE1351C5">
    <w:name w:val="F5906DABC8F442AF8BE70C42ACE1351C5"/>
    <w:rsid w:val="00972CD5"/>
    <w:pPr>
      <w:spacing w:after="0" w:line="480" w:lineRule="auto"/>
      <w:ind w:firstLine="720"/>
    </w:pPr>
    <w:rPr>
      <w:kern w:val="24"/>
      <w:sz w:val="24"/>
      <w:szCs w:val="24"/>
      <w:lang w:eastAsia="ja-JP"/>
    </w:rPr>
  </w:style>
  <w:style w:type="paragraph" w:customStyle="1" w:styleId="17165B304B4745AE98624EBFDA0C91DC5">
    <w:name w:val="17165B304B4745AE98624EBFDA0C91DC5"/>
    <w:rsid w:val="00972CD5"/>
    <w:pPr>
      <w:spacing w:after="0" w:line="480" w:lineRule="auto"/>
      <w:ind w:firstLine="720"/>
    </w:pPr>
    <w:rPr>
      <w:kern w:val="24"/>
      <w:sz w:val="24"/>
      <w:szCs w:val="24"/>
      <w:lang w:eastAsia="ja-JP"/>
    </w:rPr>
  </w:style>
  <w:style w:type="paragraph" w:customStyle="1" w:styleId="E0183695DDA44A79B3CEF9C7A157DD205">
    <w:name w:val="E0183695DDA44A79B3CEF9C7A157DD205"/>
    <w:rsid w:val="00972CD5"/>
    <w:pPr>
      <w:spacing w:after="0" w:line="480" w:lineRule="auto"/>
      <w:ind w:firstLine="720"/>
    </w:pPr>
    <w:rPr>
      <w:kern w:val="24"/>
      <w:sz w:val="24"/>
      <w:szCs w:val="24"/>
      <w:lang w:eastAsia="ja-JP"/>
    </w:rPr>
  </w:style>
  <w:style w:type="paragraph" w:customStyle="1" w:styleId="8E84765145D2481F9F8BEFC65A7B5A2F5">
    <w:name w:val="8E84765145D2481F9F8BEFC65A7B5A2F5"/>
    <w:rsid w:val="00972CD5"/>
    <w:pPr>
      <w:spacing w:after="0" w:line="480" w:lineRule="auto"/>
      <w:ind w:firstLine="720"/>
    </w:pPr>
    <w:rPr>
      <w:kern w:val="24"/>
      <w:sz w:val="24"/>
      <w:szCs w:val="24"/>
      <w:lang w:eastAsia="ja-JP"/>
    </w:rPr>
  </w:style>
  <w:style w:type="paragraph" w:customStyle="1" w:styleId="2D4F99C4FCEC4F059EF73BC53BED47765">
    <w:name w:val="2D4F99C4FCEC4F059EF73BC53BED47765"/>
    <w:rsid w:val="00972CD5"/>
    <w:pPr>
      <w:spacing w:after="0" w:line="480" w:lineRule="auto"/>
      <w:ind w:firstLine="720"/>
    </w:pPr>
    <w:rPr>
      <w:kern w:val="24"/>
      <w:sz w:val="24"/>
      <w:szCs w:val="24"/>
      <w:lang w:eastAsia="ja-JP"/>
    </w:rPr>
  </w:style>
  <w:style w:type="paragraph" w:customStyle="1" w:styleId="7F69159DEC384B41BE3636C35050468E5">
    <w:name w:val="7F69159DEC384B41BE3636C35050468E5"/>
    <w:rsid w:val="00972CD5"/>
    <w:pPr>
      <w:spacing w:after="0" w:line="480" w:lineRule="auto"/>
      <w:ind w:firstLine="720"/>
    </w:pPr>
    <w:rPr>
      <w:kern w:val="24"/>
      <w:sz w:val="24"/>
      <w:szCs w:val="24"/>
      <w:lang w:eastAsia="ja-JP"/>
    </w:rPr>
  </w:style>
  <w:style w:type="paragraph" w:customStyle="1" w:styleId="53EE4340225E4E279F3C419068FB86BC5">
    <w:name w:val="53EE4340225E4E279F3C419068FB86BC5"/>
    <w:rsid w:val="00972CD5"/>
    <w:pPr>
      <w:spacing w:after="0" w:line="480" w:lineRule="auto"/>
      <w:ind w:firstLine="720"/>
    </w:pPr>
    <w:rPr>
      <w:kern w:val="24"/>
      <w:sz w:val="24"/>
      <w:szCs w:val="24"/>
      <w:lang w:eastAsia="ja-JP"/>
    </w:rPr>
  </w:style>
  <w:style w:type="paragraph" w:customStyle="1" w:styleId="7D464330C8FC400DAE22F4C4724C2A3A4">
    <w:name w:val="7D464330C8FC400DAE22F4C4724C2A3A4"/>
    <w:rsid w:val="00972CD5"/>
    <w:pPr>
      <w:spacing w:after="0" w:line="480" w:lineRule="auto"/>
      <w:ind w:firstLine="720"/>
    </w:pPr>
    <w:rPr>
      <w:kern w:val="24"/>
      <w:sz w:val="24"/>
      <w:szCs w:val="24"/>
      <w:lang w:eastAsia="ja-JP"/>
    </w:rPr>
  </w:style>
  <w:style w:type="paragraph" w:customStyle="1" w:styleId="70EB90F8F19F4CC2A38CEE68E64C143F19">
    <w:name w:val="70EB90F8F19F4CC2A38CEE68E64C143F19"/>
    <w:rsid w:val="00972CD5"/>
    <w:pPr>
      <w:spacing w:after="0" w:line="480" w:lineRule="auto"/>
    </w:pPr>
    <w:rPr>
      <w:sz w:val="24"/>
      <w:szCs w:val="24"/>
      <w:lang w:eastAsia="ja-JP"/>
    </w:rPr>
  </w:style>
  <w:style w:type="paragraph" w:customStyle="1" w:styleId="5F2E05449F3D4188B3FB8A210C21A7DC19">
    <w:name w:val="5F2E05449F3D4188B3FB8A210C21A7DC19"/>
    <w:rsid w:val="00972CD5"/>
    <w:pPr>
      <w:spacing w:after="0" w:line="480" w:lineRule="auto"/>
      <w:ind w:firstLine="720"/>
    </w:pPr>
    <w:rPr>
      <w:kern w:val="24"/>
      <w:sz w:val="24"/>
      <w:szCs w:val="24"/>
      <w:lang w:eastAsia="ja-JP"/>
    </w:rPr>
  </w:style>
  <w:style w:type="paragraph" w:customStyle="1" w:styleId="61C06CFF1693412E9FB1243ED675138417">
    <w:name w:val="61C06CFF1693412E9FB1243ED67513841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7">
    <w:name w:val="616D1AD02764403FBEAC225CD7B63C6B17"/>
    <w:rsid w:val="00972CD5"/>
    <w:pPr>
      <w:spacing w:after="0" w:line="480" w:lineRule="auto"/>
      <w:ind w:firstLine="720"/>
    </w:pPr>
    <w:rPr>
      <w:kern w:val="24"/>
      <w:sz w:val="24"/>
      <w:szCs w:val="24"/>
      <w:lang w:eastAsia="ja-JP"/>
    </w:rPr>
  </w:style>
  <w:style w:type="paragraph" w:customStyle="1" w:styleId="81FC3F1FF7C84B17AEACFE2A45DBA0962">
    <w:name w:val="81FC3F1FF7C84B17AEACFE2A45DBA096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2">
    <w:name w:val="6AEFC3093E1C4933BC2786E392CD6D9B2"/>
    <w:rsid w:val="00972CD5"/>
    <w:pPr>
      <w:spacing w:after="0" w:line="480" w:lineRule="auto"/>
      <w:ind w:firstLine="720"/>
    </w:pPr>
    <w:rPr>
      <w:kern w:val="24"/>
      <w:sz w:val="24"/>
      <w:szCs w:val="24"/>
      <w:lang w:eastAsia="ja-JP"/>
    </w:rPr>
  </w:style>
  <w:style w:type="paragraph" w:customStyle="1" w:styleId="7BBE85E222E34135830A820586B928E12">
    <w:name w:val="7BBE85E222E34135830A820586B928E1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2">
    <w:name w:val="67F56EAB45A34DCFBBCB2598471C89682"/>
    <w:rsid w:val="00972CD5"/>
    <w:pPr>
      <w:spacing w:after="0" w:line="480" w:lineRule="auto"/>
      <w:ind w:firstLine="720"/>
    </w:pPr>
    <w:rPr>
      <w:kern w:val="24"/>
      <w:sz w:val="24"/>
      <w:szCs w:val="24"/>
      <w:lang w:eastAsia="ja-JP"/>
    </w:rPr>
  </w:style>
  <w:style w:type="paragraph" w:customStyle="1" w:styleId="10A2D77E04FE494397D9D279D0F8C99E17">
    <w:name w:val="10A2D77E04FE494397D9D279D0F8C99E17"/>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7">
    <w:name w:val="049EE4427C7A47A6A40C6F0CF54BFB8617"/>
    <w:rsid w:val="00972CD5"/>
    <w:pPr>
      <w:spacing w:after="0" w:line="480" w:lineRule="auto"/>
    </w:pPr>
    <w:rPr>
      <w:sz w:val="24"/>
      <w:szCs w:val="24"/>
      <w:lang w:eastAsia="ja-JP"/>
    </w:rPr>
  </w:style>
  <w:style w:type="paragraph" w:customStyle="1" w:styleId="F1F7730BA3324EAEA2CA9441E4AAE3CC17">
    <w:name w:val="F1F7730BA3324EAEA2CA9441E4AAE3CC17"/>
    <w:rsid w:val="00972CD5"/>
    <w:pPr>
      <w:spacing w:after="0" w:line="480" w:lineRule="auto"/>
      <w:ind w:firstLine="720"/>
    </w:pPr>
    <w:rPr>
      <w:kern w:val="24"/>
      <w:sz w:val="24"/>
      <w:szCs w:val="24"/>
      <w:lang w:eastAsia="ja-JP"/>
    </w:rPr>
  </w:style>
  <w:style w:type="paragraph" w:customStyle="1" w:styleId="24AF51B42245447CAC17E5BA2CA2F88117">
    <w:name w:val="24AF51B42245447CAC17E5BA2CA2F88117"/>
    <w:rsid w:val="00972CD5"/>
    <w:pPr>
      <w:spacing w:after="0" w:line="480" w:lineRule="auto"/>
      <w:ind w:firstLine="720"/>
    </w:pPr>
    <w:rPr>
      <w:kern w:val="24"/>
      <w:sz w:val="24"/>
      <w:szCs w:val="24"/>
      <w:lang w:eastAsia="ja-JP"/>
    </w:rPr>
  </w:style>
  <w:style w:type="paragraph" w:customStyle="1" w:styleId="57A5FC95E43F4C92ABB0CBF5069AECA717">
    <w:name w:val="57A5FC95E43F4C92ABB0CBF5069AECA717"/>
    <w:rsid w:val="00972CD5"/>
    <w:pPr>
      <w:spacing w:after="0" w:line="480" w:lineRule="auto"/>
      <w:ind w:firstLine="720"/>
    </w:pPr>
    <w:rPr>
      <w:kern w:val="24"/>
      <w:sz w:val="24"/>
      <w:szCs w:val="24"/>
      <w:lang w:eastAsia="ja-JP"/>
    </w:rPr>
  </w:style>
  <w:style w:type="paragraph" w:customStyle="1" w:styleId="9B4BE42E4BAF4D73B9220B36051EEFEB17">
    <w:name w:val="9B4BE42E4BAF4D73B9220B36051EEFEB17"/>
    <w:rsid w:val="00972CD5"/>
    <w:pPr>
      <w:spacing w:after="0" w:line="480" w:lineRule="auto"/>
      <w:ind w:firstLine="720"/>
    </w:pPr>
    <w:rPr>
      <w:kern w:val="24"/>
      <w:sz w:val="24"/>
      <w:szCs w:val="24"/>
      <w:lang w:eastAsia="ja-JP"/>
    </w:rPr>
  </w:style>
  <w:style w:type="paragraph" w:customStyle="1" w:styleId="38D90BEDEF27471BBE537AF074E50F4817">
    <w:name w:val="38D90BEDEF27471BBE537AF074E50F4817"/>
    <w:rsid w:val="00972CD5"/>
    <w:pPr>
      <w:spacing w:after="0" w:line="480" w:lineRule="auto"/>
      <w:ind w:firstLine="720"/>
    </w:pPr>
    <w:rPr>
      <w:kern w:val="24"/>
      <w:sz w:val="24"/>
      <w:szCs w:val="24"/>
      <w:lang w:eastAsia="ja-JP"/>
    </w:rPr>
  </w:style>
  <w:style w:type="paragraph" w:customStyle="1" w:styleId="54DE5CE36D354F7E94F8C437D68E670117">
    <w:name w:val="54DE5CE36D354F7E94F8C437D68E670117"/>
    <w:rsid w:val="00972CD5"/>
    <w:pPr>
      <w:spacing w:after="0" w:line="480" w:lineRule="auto"/>
      <w:ind w:firstLine="720"/>
    </w:pPr>
    <w:rPr>
      <w:kern w:val="24"/>
      <w:sz w:val="24"/>
      <w:szCs w:val="24"/>
      <w:lang w:eastAsia="ja-JP"/>
    </w:rPr>
  </w:style>
  <w:style w:type="paragraph" w:customStyle="1" w:styleId="29EEE3F178C947B78D0D783BDF557C352">
    <w:name w:val="29EEE3F178C947B78D0D783BDF557C35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2">
    <w:name w:val="F5C61CB1438C4BA8BA78EBEC4F6E34732"/>
    <w:rsid w:val="00972CD5"/>
    <w:pPr>
      <w:spacing w:after="0" w:line="480" w:lineRule="auto"/>
      <w:ind w:firstLine="720"/>
    </w:pPr>
    <w:rPr>
      <w:kern w:val="24"/>
      <w:sz w:val="24"/>
      <w:szCs w:val="24"/>
      <w:lang w:eastAsia="ja-JP"/>
    </w:rPr>
  </w:style>
  <w:style w:type="paragraph" w:customStyle="1" w:styleId="D7AC197A963D459B8D05742736FCA8132">
    <w:name w:val="D7AC197A963D459B8D05742736FCA813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2">
    <w:name w:val="1D44A9DC6DB64300B72D9E0E4DC27C132"/>
    <w:rsid w:val="00972CD5"/>
    <w:pPr>
      <w:spacing w:after="0" w:line="480" w:lineRule="auto"/>
      <w:ind w:firstLine="720"/>
    </w:pPr>
    <w:rPr>
      <w:kern w:val="24"/>
      <w:sz w:val="24"/>
      <w:szCs w:val="24"/>
      <w:lang w:eastAsia="ja-JP"/>
    </w:rPr>
  </w:style>
  <w:style w:type="paragraph" w:customStyle="1" w:styleId="09309FD5FC1A476FB0A0A838098FD42617">
    <w:name w:val="09309FD5FC1A476FB0A0A838098FD42617"/>
    <w:rsid w:val="00972CD5"/>
    <w:pPr>
      <w:spacing w:after="0" w:line="480" w:lineRule="auto"/>
      <w:ind w:firstLine="720"/>
    </w:pPr>
    <w:rPr>
      <w:kern w:val="24"/>
      <w:sz w:val="24"/>
      <w:szCs w:val="24"/>
      <w:lang w:eastAsia="ja-JP"/>
    </w:rPr>
  </w:style>
  <w:style w:type="paragraph" w:customStyle="1" w:styleId="1F55FDDD6C6A40BA9BCD5317E5699EFE17">
    <w:name w:val="1F55FDDD6C6A40BA9BCD5317E5699EFE17"/>
    <w:rsid w:val="00972CD5"/>
    <w:pPr>
      <w:spacing w:after="0" w:line="480" w:lineRule="auto"/>
    </w:pPr>
    <w:rPr>
      <w:sz w:val="24"/>
      <w:szCs w:val="24"/>
      <w:lang w:eastAsia="ja-JP"/>
    </w:rPr>
  </w:style>
  <w:style w:type="paragraph" w:customStyle="1" w:styleId="1882400E2A6B430D95023E97F485628617">
    <w:name w:val="1882400E2A6B430D95023E97F485628617"/>
    <w:rsid w:val="00972CD5"/>
    <w:pPr>
      <w:spacing w:before="240" w:after="0" w:line="480" w:lineRule="auto"/>
      <w:contextualSpacing/>
    </w:pPr>
    <w:rPr>
      <w:kern w:val="24"/>
      <w:sz w:val="24"/>
      <w:szCs w:val="24"/>
      <w:lang w:eastAsia="ja-JP"/>
    </w:rPr>
  </w:style>
  <w:style w:type="paragraph" w:customStyle="1" w:styleId="A76D16523CD74CF99AE4300065C49E2E17">
    <w:name w:val="A76D16523CD74CF99AE4300065C49E2E17"/>
    <w:rsid w:val="00972CD5"/>
    <w:pPr>
      <w:spacing w:before="240" w:after="0" w:line="480" w:lineRule="auto"/>
      <w:contextualSpacing/>
    </w:pPr>
    <w:rPr>
      <w:kern w:val="24"/>
      <w:sz w:val="24"/>
      <w:szCs w:val="24"/>
      <w:lang w:eastAsia="ja-JP"/>
    </w:rPr>
  </w:style>
  <w:style w:type="paragraph" w:customStyle="1" w:styleId="C933C290984448B8A91F7C84A003595B10">
    <w:name w:val="C933C290984448B8A91F7C84A003595B10"/>
    <w:rsid w:val="00972CD5"/>
    <w:pPr>
      <w:spacing w:after="0" w:line="480" w:lineRule="auto"/>
      <w:ind w:firstLine="720"/>
    </w:pPr>
    <w:rPr>
      <w:kern w:val="24"/>
      <w:sz w:val="24"/>
      <w:szCs w:val="24"/>
      <w:lang w:eastAsia="ja-JP"/>
    </w:rPr>
  </w:style>
  <w:style w:type="paragraph" w:customStyle="1" w:styleId="EA1129660DF44C27BC0E50832960AC877">
    <w:name w:val="EA1129660DF44C27BC0E50832960AC877"/>
    <w:rsid w:val="00972CD5"/>
    <w:pPr>
      <w:spacing w:after="0" w:line="480" w:lineRule="auto"/>
      <w:ind w:firstLine="720"/>
    </w:pPr>
    <w:rPr>
      <w:kern w:val="24"/>
      <w:sz w:val="24"/>
      <w:szCs w:val="24"/>
      <w:lang w:eastAsia="ja-JP"/>
    </w:rPr>
  </w:style>
  <w:style w:type="paragraph" w:customStyle="1" w:styleId="F5906DABC8F442AF8BE70C42ACE1351C6">
    <w:name w:val="F5906DABC8F442AF8BE70C42ACE1351C6"/>
    <w:rsid w:val="00972CD5"/>
    <w:pPr>
      <w:spacing w:after="0" w:line="480" w:lineRule="auto"/>
      <w:ind w:firstLine="720"/>
    </w:pPr>
    <w:rPr>
      <w:kern w:val="24"/>
      <w:sz w:val="24"/>
      <w:szCs w:val="24"/>
      <w:lang w:eastAsia="ja-JP"/>
    </w:rPr>
  </w:style>
  <w:style w:type="paragraph" w:customStyle="1" w:styleId="17165B304B4745AE98624EBFDA0C91DC6">
    <w:name w:val="17165B304B4745AE98624EBFDA0C91DC6"/>
    <w:rsid w:val="00972CD5"/>
    <w:pPr>
      <w:spacing w:after="0" w:line="480" w:lineRule="auto"/>
      <w:ind w:firstLine="720"/>
    </w:pPr>
    <w:rPr>
      <w:kern w:val="24"/>
      <w:sz w:val="24"/>
      <w:szCs w:val="24"/>
      <w:lang w:eastAsia="ja-JP"/>
    </w:rPr>
  </w:style>
  <w:style w:type="paragraph" w:customStyle="1" w:styleId="E0183695DDA44A79B3CEF9C7A157DD206">
    <w:name w:val="E0183695DDA44A79B3CEF9C7A157DD206"/>
    <w:rsid w:val="00972CD5"/>
    <w:pPr>
      <w:spacing w:after="0" w:line="480" w:lineRule="auto"/>
      <w:ind w:firstLine="720"/>
    </w:pPr>
    <w:rPr>
      <w:kern w:val="24"/>
      <w:sz w:val="24"/>
      <w:szCs w:val="24"/>
      <w:lang w:eastAsia="ja-JP"/>
    </w:rPr>
  </w:style>
  <w:style w:type="paragraph" w:customStyle="1" w:styleId="8E84765145D2481F9F8BEFC65A7B5A2F6">
    <w:name w:val="8E84765145D2481F9F8BEFC65A7B5A2F6"/>
    <w:rsid w:val="00972CD5"/>
    <w:pPr>
      <w:spacing w:after="0" w:line="480" w:lineRule="auto"/>
      <w:ind w:firstLine="720"/>
    </w:pPr>
    <w:rPr>
      <w:kern w:val="24"/>
      <w:sz w:val="24"/>
      <w:szCs w:val="24"/>
      <w:lang w:eastAsia="ja-JP"/>
    </w:rPr>
  </w:style>
  <w:style w:type="paragraph" w:customStyle="1" w:styleId="2D4F99C4FCEC4F059EF73BC53BED47766">
    <w:name w:val="2D4F99C4FCEC4F059EF73BC53BED47766"/>
    <w:rsid w:val="00972CD5"/>
    <w:pPr>
      <w:spacing w:after="0" w:line="480" w:lineRule="auto"/>
      <w:ind w:firstLine="720"/>
    </w:pPr>
    <w:rPr>
      <w:kern w:val="24"/>
      <w:sz w:val="24"/>
      <w:szCs w:val="24"/>
      <w:lang w:eastAsia="ja-JP"/>
    </w:rPr>
  </w:style>
  <w:style w:type="paragraph" w:customStyle="1" w:styleId="7F69159DEC384B41BE3636C35050468E6">
    <w:name w:val="7F69159DEC384B41BE3636C35050468E6"/>
    <w:rsid w:val="00972CD5"/>
    <w:pPr>
      <w:spacing w:after="0" w:line="480" w:lineRule="auto"/>
      <w:ind w:firstLine="720"/>
    </w:pPr>
    <w:rPr>
      <w:kern w:val="24"/>
      <w:sz w:val="24"/>
      <w:szCs w:val="24"/>
      <w:lang w:eastAsia="ja-JP"/>
    </w:rPr>
  </w:style>
  <w:style w:type="paragraph" w:customStyle="1" w:styleId="53EE4340225E4E279F3C419068FB86BC6">
    <w:name w:val="53EE4340225E4E279F3C419068FB86BC6"/>
    <w:rsid w:val="00972CD5"/>
    <w:pPr>
      <w:spacing w:after="0" w:line="480" w:lineRule="auto"/>
      <w:ind w:firstLine="720"/>
    </w:pPr>
    <w:rPr>
      <w:kern w:val="24"/>
      <w:sz w:val="24"/>
      <w:szCs w:val="24"/>
      <w:lang w:eastAsia="ja-JP"/>
    </w:rPr>
  </w:style>
  <w:style w:type="paragraph" w:customStyle="1" w:styleId="7D464330C8FC400DAE22F4C4724C2A3A5">
    <w:name w:val="7D464330C8FC400DAE22F4C4724C2A3A5"/>
    <w:rsid w:val="00972CD5"/>
    <w:pPr>
      <w:spacing w:after="0" w:line="480" w:lineRule="auto"/>
      <w:ind w:firstLine="720"/>
    </w:pPr>
    <w:rPr>
      <w:kern w:val="24"/>
      <w:sz w:val="24"/>
      <w:szCs w:val="24"/>
      <w:lang w:eastAsia="ja-JP"/>
    </w:rPr>
  </w:style>
  <w:style w:type="paragraph" w:customStyle="1" w:styleId="70EB90F8F19F4CC2A38CEE68E64C143F20">
    <w:name w:val="70EB90F8F19F4CC2A38CEE68E64C143F20"/>
    <w:rsid w:val="00972CD5"/>
    <w:pPr>
      <w:spacing w:after="0" w:line="480" w:lineRule="auto"/>
    </w:pPr>
    <w:rPr>
      <w:sz w:val="24"/>
      <w:szCs w:val="24"/>
      <w:lang w:eastAsia="ja-JP"/>
    </w:rPr>
  </w:style>
  <w:style w:type="paragraph" w:customStyle="1" w:styleId="5F2E05449F3D4188B3FB8A210C21A7DC20">
    <w:name w:val="5F2E05449F3D4188B3FB8A210C21A7DC20"/>
    <w:rsid w:val="00972CD5"/>
    <w:pPr>
      <w:spacing w:after="0" w:line="480" w:lineRule="auto"/>
      <w:ind w:firstLine="720"/>
    </w:pPr>
    <w:rPr>
      <w:kern w:val="24"/>
      <w:sz w:val="24"/>
      <w:szCs w:val="24"/>
      <w:lang w:eastAsia="ja-JP"/>
    </w:rPr>
  </w:style>
  <w:style w:type="paragraph" w:customStyle="1" w:styleId="61C06CFF1693412E9FB1243ED675138418">
    <w:name w:val="61C06CFF1693412E9FB1243ED675138418"/>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8">
    <w:name w:val="616D1AD02764403FBEAC225CD7B63C6B18"/>
    <w:rsid w:val="00972CD5"/>
    <w:pPr>
      <w:spacing w:after="0" w:line="480" w:lineRule="auto"/>
      <w:ind w:firstLine="720"/>
    </w:pPr>
    <w:rPr>
      <w:kern w:val="24"/>
      <w:sz w:val="24"/>
      <w:szCs w:val="24"/>
      <w:lang w:eastAsia="ja-JP"/>
    </w:rPr>
  </w:style>
  <w:style w:type="paragraph" w:customStyle="1" w:styleId="81FC3F1FF7C84B17AEACFE2A45DBA0963">
    <w:name w:val="81FC3F1FF7C84B17AEACFE2A45DBA096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3">
    <w:name w:val="6AEFC3093E1C4933BC2786E392CD6D9B3"/>
    <w:rsid w:val="00972CD5"/>
    <w:pPr>
      <w:spacing w:after="0" w:line="480" w:lineRule="auto"/>
      <w:ind w:firstLine="720"/>
    </w:pPr>
    <w:rPr>
      <w:kern w:val="24"/>
      <w:sz w:val="24"/>
      <w:szCs w:val="24"/>
      <w:lang w:eastAsia="ja-JP"/>
    </w:rPr>
  </w:style>
  <w:style w:type="paragraph" w:customStyle="1" w:styleId="7BBE85E222E34135830A820586B928E13">
    <w:name w:val="7BBE85E222E34135830A820586B928E1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3">
    <w:name w:val="67F56EAB45A34DCFBBCB2598471C89683"/>
    <w:rsid w:val="00972CD5"/>
    <w:pPr>
      <w:spacing w:after="0" w:line="480" w:lineRule="auto"/>
      <w:ind w:firstLine="720"/>
    </w:pPr>
    <w:rPr>
      <w:kern w:val="24"/>
      <w:sz w:val="24"/>
      <w:szCs w:val="24"/>
      <w:lang w:eastAsia="ja-JP"/>
    </w:rPr>
  </w:style>
  <w:style w:type="paragraph" w:customStyle="1" w:styleId="10A2D77E04FE494397D9D279D0F8C99E18">
    <w:name w:val="10A2D77E04FE494397D9D279D0F8C99E18"/>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8">
    <w:name w:val="049EE4427C7A47A6A40C6F0CF54BFB8618"/>
    <w:rsid w:val="00972CD5"/>
    <w:pPr>
      <w:spacing w:after="0" w:line="480" w:lineRule="auto"/>
    </w:pPr>
    <w:rPr>
      <w:sz w:val="24"/>
      <w:szCs w:val="24"/>
      <w:lang w:eastAsia="ja-JP"/>
    </w:rPr>
  </w:style>
  <w:style w:type="paragraph" w:customStyle="1" w:styleId="F1F7730BA3324EAEA2CA9441E4AAE3CC18">
    <w:name w:val="F1F7730BA3324EAEA2CA9441E4AAE3CC18"/>
    <w:rsid w:val="00972CD5"/>
    <w:pPr>
      <w:spacing w:after="0" w:line="480" w:lineRule="auto"/>
      <w:ind w:firstLine="720"/>
    </w:pPr>
    <w:rPr>
      <w:kern w:val="24"/>
      <w:sz w:val="24"/>
      <w:szCs w:val="24"/>
      <w:lang w:eastAsia="ja-JP"/>
    </w:rPr>
  </w:style>
  <w:style w:type="paragraph" w:customStyle="1" w:styleId="24AF51B42245447CAC17E5BA2CA2F88118">
    <w:name w:val="24AF51B42245447CAC17E5BA2CA2F88118"/>
    <w:rsid w:val="00972CD5"/>
    <w:pPr>
      <w:spacing w:after="0" w:line="480" w:lineRule="auto"/>
      <w:ind w:firstLine="720"/>
    </w:pPr>
    <w:rPr>
      <w:kern w:val="24"/>
      <w:sz w:val="24"/>
      <w:szCs w:val="24"/>
      <w:lang w:eastAsia="ja-JP"/>
    </w:rPr>
  </w:style>
  <w:style w:type="paragraph" w:customStyle="1" w:styleId="57A5FC95E43F4C92ABB0CBF5069AECA718">
    <w:name w:val="57A5FC95E43F4C92ABB0CBF5069AECA718"/>
    <w:rsid w:val="00972CD5"/>
    <w:pPr>
      <w:spacing w:after="0" w:line="480" w:lineRule="auto"/>
      <w:ind w:firstLine="720"/>
    </w:pPr>
    <w:rPr>
      <w:kern w:val="24"/>
      <w:sz w:val="24"/>
      <w:szCs w:val="24"/>
      <w:lang w:eastAsia="ja-JP"/>
    </w:rPr>
  </w:style>
  <w:style w:type="paragraph" w:customStyle="1" w:styleId="9B4BE42E4BAF4D73B9220B36051EEFEB18">
    <w:name w:val="9B4BE42E4BAF4D73B9220B36051EEFEB18"/>
    <w:rsid w:val="00972CD5"/>
    <w:pPr>
      <w:spacing w:after="0" w:line="480" w:lineRule="auto"/>
      <w:ind w:firstLine="720"/>
    </w:pPr>
    <w:rPr>
      <w:kern w:val="24"/>
      <w:sz w:val="24"/>
      <w:szCs w:val="24"/>
      <w:lang w:eastAsia="ja-JP"/>
    </w:rPr>
  </w:style>
  <w:style w:type="paragraph" w:customStyle="1" w:styleId="38D90BEDEF27471BBE537AF074E50F4818">
    <w:name w:val="38D90BEDEF27471BBE537AF074E50F4818"/>
    <w:rsid w:val="00972CD5"/>
    <w:pPr>
      <w:spacing w:after="0" w:line="480" w:lineRule="auto"/>
      <w:ind w:firstLine="720"/>
    </w:pPr>
    <w:rPr>
      <w:kern w:val="24"/>
      <w:sz w:val="24"/>
      <w:szCs w:val="24"/>
      <w:lang w:eastAsia="ja-JP"/>
    </w:rPr>
  </w:style>
  <w:style w:type="paragraph" w:customStyle="1" w:styleId="54DE5CE36D354F7E94F8C437D68E670118">
    <w:name w:val="54DE5CE36D354F7E94F8C437D68E670118"/>
    <w:rsid w:val="00972CD5"/>
    <w:pPr>
      <w:spacing w:after="0" w:line="480" w:lineRule="auto"/>
      <w:ind w:firstLine="720"/>
    </w:pPr>
    <w:rPr>
      <w:kern w:val="24"/>
      <w:sz w:val="24"/>
      <w:szCs w:val="24"/>
      <w:lang w:eastAsia="ja-JP"/>
    </w:rPr>
  </w:style>
  <w:style w:type="paragraph" w:customStyle="1" w:styleId="29EEE3F178C947B78D0D783BDF557C353">
    <w:name w:val="29EEE3F178C947B78D0D783BDF557C35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3">
    <w:name w:val="F5C61CB1438C4BA8BA78EBEC4F6E34733"/>
    <w:rsid w:val="00972CD5"/>
    <w:pPr>
      <w:spacing w:after="0" w:line="480" w:lineRule="auto"/>
      <w:ind w:firstLine="720"/>
    </w:pPr>
    <w:rPr>
      <w:kern w:val="24"/>
      <w:sz w:val="24"/>
      <w:szCs w:val="24"/>
      <w:lang w:eastAsia="ja-JP"/>
    </w:rPr>
  </w:style>
  <w:style w:type="paragraph" w:customStyle="1" w:styleId="D7AC197A963D459B8D05742736FCA8133">
    <w:name w:val="D7AC197A963D459B8D05742736FCA813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3">
    <w:name w:val="1D44A9DC6DB64300B72D9E0E4DC27C133"/>
    <w:rsid w:val="00972CD5"/>
    <w:pPr>
      <w:spacing w:after="0" w:line="480" w:lineRule="auto"/>
      <w:ind w:firstLine="720"/>
    </w:pPr>
    <w:rPr>
      <w:kern w:val="24"/>
      <w:sz w:val="24"/>
      <w:szCs w:val="24"/>
      <w:lang w:eastAsia="ja-JP"/>
    </w:rPr>
  </w:style>
  <w:style w:type="paragraph" w:customStyle="1" w:styleId="09309FD5FC1A476FB0A0A838098FD42618">
    <w:name w:val="09309FD5FC1A476FB0A0A838098FD42618"/>
    <w:rsid w:val="00972CD5"/>
    <w:pPr>
      <w:spacing w:after="0" w:line="480" w:lineRule="auto"/>
      <w:ind w:firstLine="720"/>
    </w:pPr>
    <w:rPr>
      <w:kern w:val="24"/>
      <w:sz w:val="24"/>
      <w:szCs w:val="24"/>
      <w:lang w:eastAsia="ja-JP"/>
    </w:rPr>
  </w:style>
  <w:style w:type="paragraph" w:customStyle="1" w:styleId="1F55FDDD6C6A40BA9BCD5317E5699EFE18">
    <w:name w:val="1F55FDDD6C6A40BA9BCD5317E5699EFE18"/>
    <w:rsid w:val="00972CD5"/>
    <w:pPr>
      <w:spacing w:after="0" w:line="480" w:lineRule="auto"/>
    </w:pPr>
    <w:rPr>
      <w:sz w:val="24"/>
      <w:szCs w:val="24"/>
      <w:lang w:eastAsia="ja-JP"/>
    </w:rPr>
  </w:style>
  <w:style w:type="paragraph" w:customStyle="1" w:styleId="1882400E2A6B430D95023E97F485628618">
    <w:name w:val="1882400E2A6B430D95023E97F485628618"/>
    <w:rsid w:val="00972CD5"/>
    <w:pPr>
      <w:spacing w:before="240" w:after="0" w:line="480" w:lineRule="auto"/>
      <w:contextualSpacing/>
    </w:pPr>
    <w:rPr>
      <w:kern w:val="24"/>
      <w:sz w:val="24"/>
      <w:szCs w:val="24"/>
      <w:lang w:eastAsia="ja-JP"/>
    </w:rPr>
  </w:style>
  <w:style w:type="paragraph" w:customStyle="1" w:styleId="A76D16523CD74CF99AE4300065C49E2E18">
    <w:name w:val="A76D16523CD74CF99AE4300065C49E2E18"/>
    <w:rsid w:val="00972CD5"/>
    <w:pPr>
      <w:spacing w:before="240" w:after="0" w:line="480" w:lineRule="auto"/>
      <w:contextualSpacing/>
    </w:pPr>
    <w:rPr>
      <w:kern w:val="24"/>
      <w:sz w:val="24"/>
      <w:szCs w:val="24"/>
      <w:lang w:eastAsia="ja-JP"/>
    </w:rPr>
  </w:style>
  <w:style w:type="paragraph" w:customStyle="1" w:styleId="C933C290984448B8A91F7C84A003595B11">
    <w:name w:val="C933C290984448B8A91F7C84A003595B11"/>
    <w:rsid w:val="00972CD5"/>
    <w:pPr>
      <w:spacing w:after="0" w:line="480" w:lineRule="auto"/>
      <w:ind w:firstLine="720"/>
    </w:pPr>
    <w:rPr>
      <w:kern w:val="24"/>
      <w:sz w:val="24"/>
      <w:szCs w:val="24"/>
      <w:lang w:eastAsia="ja-JP"/>
    </w:rPr>
  </w:style>
  <w:style w:type="paragraph" w:customStyle="1" w:styleId="EA1129660DF44C27BC0E50832960AC878">
    <w:name w:val="EA1129660DF44C27BC0E50832960AC878"/>
    <w:rsid w:val="00972CD5"/>
    <w:pPr>
      <w:spacing w:after="0" w:line="480" w:lineRule="auto"/>
      <w:ind w:firstLine="720"/>
    </w:pPr>
    <w:rPr>
      <w:kern w:val="24"/>
      <w:sz w:val="24"/>
      <w:szCs w:val="24"/>
      <w:lang w:eastAsia="ja-JP"/>
    </w:rPr>
  </w:style>
  <w:style w:type="paragraph" w:customStyle="1" w:styleId="F5906DABC8F442AF8BE70C42ACE1351C7">
    <w:name w:val="F5906DABC8F442AF8BE70C42ACE1351C7"/>
    <w:rsid w:val="00972CD5"/>
    <w:pPr>
      <w:spacing w:after="0" w:line="480" w:lineRule="auto"/>
      <w:ind w:firstLine="720"/>
    </w:pPr>
    <w:rPr>
      <w:kern w:val="24"/>
      <w:sz w:val="24"/>
      <w:szCs w:val="24"/>
      <w:lang w:eastAsia="ja-JP"/>
    </w:rPr>
  </w:style>
  <w:style w:type="paragraph" w:customStyle="1" w:styleId="17165B304B4745AE98624EBFDA0C91DC7">
    <w:name w:val="17165B304B4745AE98624EBFDA0C91DC7"/>
    <w:rsid w:val="00972CD5"/>
    <w:pPr>
      <w:spacing w:after="0" w:line="480" w:lineRule="auto"/>
      <w:ind w:firstLine="720"/>
    </w:pPr>
    <w:rPr>
      <w:kern w:val="24"/>
      <w:sz w:val="24"/>
      <w:szCs w:val="24"/>
      <w:lang w:eastAsia="ja-JP"/>
    </w:rPr>
  </w:style>
  <w:style w:type="paragraph" w:customStyle="1" w:styleId="E0183695DDA44A79B3CEF9C7A157DD207">
    <w:name w:val="E0183695DDA44A79B3CEF9C7A157DD207"/>
    <w:rsid w:val="00972CD5"/>
    <w:pPr>
      <w:spacing w:after="0" w:line="480" w:lineRule="auto"/>
      <w:ind w:firstLine="720"/>
    </w:pPr>
    <w:rPr>
      <w:kern w:val="24"/>
      <w:sz w:val="24"/>
      <w:szCs w:val="24"/>
      <w:lang w:eastAsia="ja-JP"/>
    </w:rPr>
  </w:style>
  <w:style w:type="paragraph" w:customStyle="1" w:styleId="8E84765145D2481F9F8BEFC65A7B5A2F7">
    <w:name w:val="8E84765145D2481F9F8BEFC65A7B5A2F7"/>
    <w:rsid w:val="00972CD5"/>
    <w:pPr>
      <w:spacing w:after="0" w:line="480" w:lineRule="auto"/>
      <w:ind w:firstLine="720"/>
    </w:pPr>
    <w:rPr>
      <w:kern w:val="24"/>
      <w:sz w:val="24"/>
      <w:szCs w:val="24"/>
      <w:lang w:eastAsia="ja-JP"/>
    </w:rPr>
  </w:style>
  <w:style w:type="paragraph" w:customStyle="1" w:styleId="2D4F99C4FCEC4F059EF73BC53BED47767">
    <w:name w:val="2D4F99C4FCEC4F059EF73BC53BED47767"/>
    <w:rsid w:val="00972CD5"/>
    <w:pPr>
      <w:spacing w:after="0" w:line="480" w:lineRule="auto"/>
      <w:ind w:firstLine="720"/>
    </w:pPr>
    <w:rPr>
      <w:kern w:val="24"/>
      <w:sz w:val="24"/>
      <w:szCs w:val="24"/>
      <w:lang w:eastAsia="ja-JP"/>
    </w:rPr>
  </w:style>
  <w:style w:type="paragraph" w:customStyle="1" w:styleId="7F69159DEC384B41BE3636C35050468E7">
    <w:name w:val="7F69159DEC384B41BE3636C35050468E7"/>
    <w:rsid w:val="00972CD5"/>
    <w:pPr>
      <w:spacing w:after="0" w:line="480" w:lineRule="auto"/>
      <w:ind w:firstLine="720"/>
    </w:pPr>
    <w:rPr>
      <w:kern w:val="24"/>
      <w:sz w:val="24"/>
      <w:szCs w:val="24"/>
      <w:lang w:eastAsia="ja-JP"/>
    </w:rPr>
  </w:style>
  <w:style w:type="paragraph" w:customStyle="1" w:styleId="53EE4340225E4E279F3C419068FB86BC7">
    <w:name w:val="53EE4340225E4E279F3C419068FB86BC7"/>
    <w:rsid w:val="00972CD5"/>
    <w:pPr>
      <w:spacing w:after="0" w:line="480" w:lineRule="auto"/>
      <w:ind w:firstLine="720"/>
    </w:pPr>
    <w:rPr>
      <w:kern w:val="24"/>
      <w:sz w:val="24"/>
      <w:szCs w:val="24"/>
      <w:lang w:eastAsia="ja-JP"/>
    </w:rPr>
  </w:style>
  <w:style w:type="paragraph" w:customStyle="1" w:styleId="7D464330C8FC400DAE22F4C4724C2A3A6">
    <w:name w:val="7D464330C8FC400DAE22F4C4724C2A3A6"/>
    <w:rsid w:val="00972CD5"/>
    <w:pPr>
      <w:spacing w:after="0" w:line="480" w:lineRule="auto"/>
      <w:ind w:firstLine="720"/>
    </w:pPr>
    <w:rPr>
      <w:kern w:val="24"/>
      <w:sz w:val="24"/>
      <w:szCs w:val="24"/>
      <w:lang w:eastAsia="ja-JP"/>
    </w:rPr>
  </w:style>
  <w:style w:type="paragraph" w:customStyle="1" w:styleId="70EB90F8F19F4CC2A38CEE68E64C143F21">
    <w:name w:val="70EB90F8F19F4CC2A38CEE68E64C143F21"/>
    <w:rsid w:val="00972CD5"/>
    <w:pPr>
      <w:spacing w:after="0" w:line="480" w:lineRule="auto"/>
    </w:pPr>
    <w:rPr>
      <w:sz w:val="24"/>
      <w:szCs w:val="24"/>
      <w:lang w:eastAsia="ja-JP"/>
    </w:rPr>
  </w:style>
  <w:style w:type="paragraph" w:customStyle="1" w:styleId="5F2E05449F3D4188B3FB8A210C21A7DC21">
    <w:name w:val="5F2E05449F3D4188B3FB8A210C21A7DC21"/>
    <w:rsid w:val="00972CD5"/>
    <w:pPr>
      <w:spacing w:after="0" w:line="480" w:lineRule="auto"/>
      <w:ind w:firstLine="720"/>
    </w:pPr>
    <w:rPr>
      <w:kern w:val="24"/>
      <w:sz w:val="24"/>
      <w:szCs w:val="24"/>
      <w:lang w:eastAsia="ja-JP"/>
    </w:rPr>
  </w:style>
  <w:style w:type="paragraph" w:customStyle="1" w:styleId="61C06CFF1693412E9FB1243ED675138419">
    <w:name w:val="61C06CFF1693412E9FB1243ED675138419"/>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19">
    <w:name w:val="616D1AD02764403FBEAC225CD7B63C6B19"/>
    <w:rsid w:val="00972CD5"/>
    <w:pPr>
      <w:spacing w:after="0" w:line="480" w:lineRule="auto"/>
      <w:ind w:firstLine="720"/>
    </w:pPr>
    <w:rPr>
      <w:kern w:val="24"/>
      <w:sz w:val="24"/>
      <w:szCs w:val="24"/>
      <w:lang w:eastAsia="ja-JP"/>
    </w:rPr>
  </w:style>
  <w:style w:type="paragraph" w:customStyle="1" w:styleId="81FC3F1FF7C84B17AEACFE2A45DBA0964">
    <w:name w:val="81FC3F1FF7C84B17AEACFE2A45DBA096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4">
    <w:name w:val="6AEFC3093E1C4933BC2786E392CD6D9B4"/>
    <w:rsid w:val="00972CD5"/>
    <w:pPr>
      <w:spacing w:after="0" w:line="480" w:lineRule="auto"/>
      <w:ind w:firstLine="720"/>
    </w:pPr>
    <w:rPr>
      <w:kern w:val="24"/>
      <w:sz w:val="24"/>
      <w:szCs w:val="24"/>
      <w:lang w:eastAsia="ja-JP"/>
    </w:rPr>
  </w:style>
  <w:style w:type="paragraph" w:customStyle="1" w:styleId="7BBE85E222E34135830A820586B928E14">
    <w:name w:val="7BBE85E222E34135830A820586B928E1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4">
    <w:name w:val="67F56EAB45A34DCFBBCB2598471C89684"/>
    <w:rsid w:val="00972CD5"/>
    <w:pPr>
      <w:spacing w:after="0" w:line="480" w:lineRule="auto"/>
      <w:ind w:firstLine="720"/>
    </w:pPr>
    <w:rPr>
      <w:kern w:val="24"/>
      <w:sz w:val="24"/>
      <w:szCs w:val="24"/>
      <w:lang w:eastAsia="ja-JP"/>
    </w:rPr>
  </w:style>
  <w:style w:type="paragraph" w:customStyle="1" w:styleId="10A2D77E04FE494397D9D279D0F8C99E19">
    <w:name w:val="10A2D77E04FE494397D9D279D0F8C99E19"/>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19">
    <w:name w:val="049EE4427C7A47A6A40C6F0CF54BFB8619"/>
    <w:rsid w:val="00972CD5"/>
    <w:pPr>
      <w:spacing w:after="0" w:line="480" w:lineRule="auto"/>
    </w:pPr>
    <w:rPr>
      <w:sz w:val="24"/>
      <w:szCs w:val="24"/>
      <w:lang w:eastAsia="ja-JP"/>
    </w:rPr>
  </w:style>
  <w:style w:type="paragraph" w:customStyle="1" w:styleId="F1F7730BA3324EAEA2CA9441E4AAE3CC19">
    <w:name w:val="F1F7730BA3324EAEA2CA9441E4AAE3CC19"/>
    <w:rsid w:val="00972CD5"/>
    <w:pPr>
      <w:spacing w:after="0" w:line="480" w:lineRule="auto"/>
      <w:ind w:firstLine="720"/>
    </w:pPr>
    <w:rPr>
      <w:kern w:val="24"/>
      <w:sz w:val="24"/>
      <w:szCs w:val="24"/>
      <w:lang w:eastAsia="ja-JP"/>
    </w:rPr>
  </w:style>
  <w:style w:type="paragraph" w:customStyle="1" w:styleId="24AF51B42245447CAC17E5BA2CA2F88119">
    <w:name w:val="24AF51B42245447CAC17E5BA2CA2F88119"/>
    <w:rsid w:val="00972CD5"/>
    <w:pPr>
      <w:spacing w:after="0" w:line="480" w:lineRule="auto"/>
      <w:ind w:firstLine="720"/>
    </w:pPr>
    <w:rPr>
      <w:kern w:val="24"/>
      <w:sz w:val="24"/>
      <w:szCs w:val="24"/>
      <w:lang w:eastAsia="ja-JP"/>
    </w:rPr>
  </w:style>
  <w:style w:type="paragraph" w:customStyle="1" w:styleId="57A5FC95E43F4C92ABB0CBF5069AECA719">
    <w:name w:val="57A5FC95E43F4C92ABB0CBF5069AECA719"/>
    <w:rsid w:val="00972CD5"/>
    <w:pPr>
      <w:spacing w:after="0" w:line="480" w:lineRule="auto"/>
      <w:ind w:firstLine="720"/>
    </w:pPr>
    <w:rPr>
      <w:kern w:val="24"/>
      <w:sz w:val="24"/>
      <w:szCs w:val="24"/>
      <w:lang w:eastAsia="ja-JP"/>
    </w:rPr>
  </w:style>
  <w:style w:type="paragraph" w:customStyle="1" w:styleId="9B4BE42E4BAF4D73B9220B36051EEFEB19">
    <w:name w:val="9B4BE42E4BAF4D73B9220B36051EEFEB19"/>
    <w:rsid w:val="00972CD5"/>
    <w:pPr>
      <w:spacing w:after="0" w:line="480" w:lineRule="auto"/>
      <w:ind w:firstLine="720"/>
    </w:pPr>
    <w:rPr>
      <w:kern w:val="24"/>
      <w:sz w:val="24"/>
      <w:szCs w:val="24"/>
      <w:lang w:eastAsia="ja-JP"/>
    </w:rPr>
  </w:style>
  <w:style w:type="paragraph" w:customStyle="1" w:styleId="38D90BEDEF27471BBE537AF074E50F4819">
    <w:name w:val="38D90BEDEF27471BBE537AF074E50F4819"/>
    <w:rsid w:val="00972CD5"/>
    <w:pPr>
      <w:spacing w:after="0" w:line="480" w:lineRule="auto"/>
      <w:ind w:firstLine="720"/>
    </w:pPr>
    <w:rPr>
      <w:kern w:val="24"/>
      <w:sz w:val="24"/>
      <w:szCs w:val="24"/>
      <w:lang w:eastAsia="ja-JP"/>
    </w:rPr>
  </w:style>
  <w:style w:type="paragraph" w:customStyle="1" w:styleId="54DE5CE36D354F7E94F8C437D68E670119">
    <w:name w:val="54DE5CE36D354F7E94F8C437D68E670119"/>
    <w:rsid w:val="00972CD5"/>
    <w:pPr>
      <w:spacing w:after="0" w:line="480" w:lineRule="auto"/>
      <w:ind w:firstLine="720"/>
    </w:pPr>
    <w:rPr>
      <w:kern w:val="24"/>
      <w:sz w:val="24"/>
      <w:szCs w:val="24"/>
      <w:lang w:eastAsia="ja-JP"/>
    </w:rPr>
  </w:style>
  <w:style w:type="paragraph" w:customStyle="1" w:styleId="29EEE3F178C947B78D0D783BDF557C354">
    <w:name w:val="29EEE3F178C947B78D0D783BDF557C35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4">
    <w:name w:val="F5C61CB1438C4BA8BA78EBEC4F6E34734"/>
    <w:rsid w:val="00972CD5"/>
    <w:pPr>
      <w:spacing w:after="0" w:line="480" w:lineRule="auto"/>
      <w:ind w:firstLine="720"/>
    </w:pPr>
    <w:rPr>
      <w:kern w:val="24"/>
      <w:sz w:val="24"/>
      <w:szCs w:val="24"/>
      <w:lang w:eastAsia="ja-JP"/>
    </w:rPr>
  </w:style>
  <w:style w:type="paragraph" w:customStyle="1" w:styleId="D7AC197A963D459B8D05742736FCA8134">
    <w:name w:val="D7AC197A963D459B8D05742736FCA813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4">
    <w:name w:val="1D44A9DC6DB64300B72D9E0E4DC27C134"/>
    <w:rsid w:val="00972CD5"/>
    <w:pPr>
      <w:spacing w:after="0" w:line="480" w:lineRule="auto"/>
      <w:ind w:firstLine="720"/>
    </w:pPr>
    <w:rPr>
      <w:kern w:val="24"/>
      <w:sz w:val="24"/>
      <w:szCs w:val="24"/>
      <w:lang w:eastAsia="ja-JP"/>
    </w:rPr>
  </w:style>
  <w:style w:type="paragraph" w:customStyle="1" w:styleId="09309FD5FC1A476FB0A0A838098FD42619">
    <w:name w:val="09309FD5FC1A476FB0A0A838098FD42619"/>
    <w:rsid w:val="00972CD5"/>
    <w:pPr>
      <w:spacing w:after="0" w:line="480" w:lineRule="auto"/>
      <w:ind w:firstLine="720"/>
    </w:pPr>
    <w:rPr>
      <w:kern w:val="24"/>
      <w:sz w:val="24"/>
      <w:szCs w:val="24"/>
      <w:lang w:eastAsia="ja-JP"/>
    </w:rPr>
  </w:style>
  <w:style w:type="paragraph" w:customStyle="1" w:styleId="1F55FDDD6C6A40BA9BCD5317E5699EFE19">
    <w:name w:val="1F55FDDD6C6A40BA9BCD5317E5699EFE19"/>
    <w:rsid w:val="00972CD5"/>
    <w:pPr>
      <w:spacing w:after="0" w:line="480" w:lineRule="auto"/>
    </w:pPr>
    <w:rPr>
      <w:sz w:val="24"/>
      <w:szCs w:val="24"/>
      <w:lang w:eastAsia="ja-JP"/>
    </w:rPr>
  </w:style>
  <w:style w:type="paragraph" w:customStyle="1" w:styleId="1882400E2A6B430D95023E97F485628619">
    <w:name w:val="1882400E2A6B430D95023E97F485628619"/>
    <w:rsid w:val="00972CD5"/>
    <w:pPr>
      <w:spacing w:before="240" w:after="0" w:line="480" w:lineRule="auto"/>
      <w:contextualSpacing/>
    </w:pPr>
    <w:rPr>
      <w:kern w:val="24"/>
      <w:sz w:val="24"/>
      <w:szCs w:val="24"/>
      <w:lang w:eastAsia="ja-JP"/>
    </w:rPr>
  </w:style>
  <w:style w:type="paragraph" w:customStyle="1" w:styleId="A76D16523CD74CF99AE4300065C49E2E19">
    <w:name w:val="A76D16523CD74CF99AE4300065C49E2E19"/>
    <w:rsid w:val="00972CD5"/>
    <w:pPr>
      <w:spacing w:before="240" w:after="0" w:line="480" w:lineRule="auto"/>
      <w:contextualSpacing/>
    </w:pPr>
    <w:rPr>
      <w:kern w:val="24"/>
      <w:sz w:val="24"/>
      <w:szCs w:val="24"/>
      <w:lang w:eastAsia="ja-JP"/>
    </w:rPr>
  </w:style>
  <w:style w:type="paragraph" w:customStyle="1" w:styleId="C933C290984448B8A91F7C84A003595B12">
    <w:name w:val="C933C290984448B8A91F7C84A003595B12"/>
    <w:rsid w:val="00972CD5"/>
    <w:pPr>
      <w:spacing w:after="0" w:line="480" w:lineRule="auto"/>
      <w:ind w:firstLine="720"/>
    </w:pPr>
    <w:rPr>
      <w:kern w:val="24"/>
      <w:sz w:val="24"/>
      <w:szCs w:val="24"/>
      <w:lang w:eastAsia="ja-JP"/>
    </w:rPr>
  </w:style>
  <w:style w:type="paragraph" w:customStyle="1" w:styleId="EA1129660DF44C27BC0E50832960AC879">
    <w:name w:val="EA1129660DF44C27BC0E50832960AC879"/>
    <w:rsid w:val="00972CD5"/>
    <w:pPr>
      <w:spacing w:after="0" w:line="480" w:lineRule="auto"/>
      <w:ind w:firstLine="720"/>
    </w:pPr>
    <w:rPr>
      <w:kern w:val="24"/>
      <w:sz w:val="24"/>
      <w:szCs w:val="24"/>
      <w:lang w:eastAsia="ja-JP"/>
    </w:rPr>
  </w:style>
  <w:style w:type="paragraph" w:customStyle="1" w:styleId="F5906DABC8F442AF8BE70C42ACE1351C8">
    <w:name w:val="F5906DABC8F442AF8BE70C42ACE1351C8"/>
    <w:rsid w:val="00972CD5"/>
    <w:pPr>
      <w:spacing w:after="0" w:line="480" w:lineRule="auto"/>
      <w:ind w:firstLine="720"/>
    </w:pPr>
    <w:rPr>
      <w:kern w:val="24"/>
      <w:sz w:val="24"/>
      <w:szCs w:val="24"/>
      <w:lang w:eastAsia="ja-JP"/>
    </w:rPr>
  </w:style>
  <w:style w:type="paragraph" w:customStyle="1" w:styleId="17165B304B4745AE98624EBFDA0C91DC8">
    <w:name w:val="17165B304B4745AE98624EBFDA0C91DC8"/>
    <w:rsid w:val="00972CD5"/>
    <w:pPr>
      <w:spacing w:after="0" w:line="480" w:lineRule="auto"/>
      <w:ind w:firstLine="720"/>
    </w:pPr>
    <w:rPr>
      <w:kern w:val="24"/>
      <w:sz w:val="24"/>
      <w:szCs w:val="24"/>
      <w:lang w:eastAsia="ja-JP"/>
    </w:rPr>
  </w:style>
  <w:style w:type="paragraph" w:customStyle="1" w:styleId="E0183695DDA44A79B3CEF9C7A157DD208">
    <w:name w:val="E0183695DDA44A79B3CEF9C7A157DD208"/>
    <w:rsid w:val="00972CD5"/>
    <w:pPr>
      <w:spacing w:after="0" w:line="480" w:lineRule="auto"/>
      <w:ind w:firstLine="720"/>
    </w:pPr>
    <w:rPr>
      <w:kern w:val="24"/>
      <w:sz w:val="24"/>
      <w:szCs w:val="24"/>
      <w:lang w:eastAsia="ja-JP"/>
    </w:rPr>
  </w:style>
  <w:style w:type="paragraph" w:customStyle="1" w:styleId="8E84765145D2481F9F8BEFC65A7B5A2F8">
    <w:name w:val="8E84765145D2481F9F8BEFC65A7B5A2F8"/>
    <w:rsid w:val="00972CD5"/>
    <w:pPr>
      <w:spacing w:after="0" w:line="480" w:lineRule="auto"/>
      <w:ind w:firstLine="720"/>
    </w:pPr>
    <w:rPr>
      <w:kern w:val="24"/>
      <w:sz w:val="24"/>
      <w:szCs w:val="24"/>
      <w:lang w:eastAsia="ja-JP"/>
    </w:rPr>
  </w:style>
  <w:style w:type="paragraph" w:customStyle="1" w:styleId="2D4F99C4FCEC4F059EF73BC53BED47768">
    <w:name w:val="2D4F99C4FCEC4F059EF73BC53BED47768"/>
    <w:rsid w:val="00972CD5"/>
    <w:pPr>
      <w:spacing w:after="0" w:line="480" w:lineRule="auto"/>
      <w:ind w:firstLine="720"/>
    </w:pPr>
    <w:rPr>
      <w:kern w:val="24"/>
      <w:sz w:val="24"/>
      <w:szCs w:val="24"/>
      <w:lang w:eastAsia="ja-JP"/>
    </w:rPr>
  </w:style>
  <w:style w:type="paragraph" w:customStyle="1" w:styleId="7F69159DEC384B41BE3636C35050468E8">
    <w:name w:val="7F69159DEC384B41BE3636C35050468E8"/>
    <w:rsid w:val="00972CD5"/>
    <w:pPr>
      <w:spacing w:after="0" w:line="480" w:lineRule="auto"/>
      <w:ind w:firstLine="720"/>
    </w:pPr>
    <w:rPr>
      <w:kern w:val="24"/>
      <w:sz w:val="24"/>
      <w:szCs w:val="24"/>
      <w:lang w:eastAsia="ja-JP"/>
    </w:rPr>
  </w:style>
  <w:style w:type="paragraph" w:customStyle="1" w:styleId="53EE4340225E4E279F3C419068FB86BC8">
    <w:name w:val="53EE4340225E4E279F3C419068FB86BC8"/>
    <w:rsid w:val="00972CD5"/>
    <w:pPr>
      <w:spacing w:after="0" w:line="480" w:lineRule="auto"/>
      <w:ind w:firstLine="720"/>
    </w:pPr>
    <w:rPr>
      <w:kern w:val="24"/>
      <w:sz w:val="24"/>
      <w:szCs w:val="24"/>
      <w:lang w:eastAsia="ja-JP"/>
    </w:rPr>
  </w:style>
  <w:style w:type="paragraph" w:customStyle="1" w:styleId="7D464330C8FC400DAE22F4C4724C2A3A7">
    <w:name w:val="7D464330C8FC400DAE22F4C4724C2A3A7"/>
    <w:rsid w:val="00972CD5"/>
    <w:pPr>
      <w:spacing w:after="0" w:line="480" w:lineRule="auto"/>
      <w:ind w:firstLine="720"/>
    </w:pPr>
    <w:rPr>
      <w:kern w:val="24"/>
      <w:sz w:val="24"/>
      <w:szCs w:val="24"/>
      <w:lang w:eastAsia="ja-JP"/>
    </w:rPr>
  </w:style>
  <w:style w:type="paragraph" w:customStyle="1" w:styleId="70EB90F8F19F4CC2A38CEE68E64C143F22">
    <w:name w:val="70EB90F8F19F4CC2A38CEE68E64C143F22"/>
    <w:rsid w:val="00972CD5"/>
    <w:pPr>
      <w:spacing w:after="0" w:line="480" w:lineRule="auto"/>
    </w:pPr>
    <w:rPr>
      <w:sz w:val="24"/>
      <w:szCs w:val="24"/>
      <w:lang w:eastAsia="ja-JP"/>
    </w:rPr>
  </w:style>
  <w:style w:type="paragraph" w:customStyle="1" w:styleId="5F2E05449F3D4188B3FB8A210C21A7DC22">
    <w:name w:val="5F2E05449F3D4188B3FB8A210C21A7DC22"/>
    <w:rsid w:val="00972CD5"/>
    <w:pPr>
      <w:spacing w:after="0" w:line="480" w:lineRule="auto"/>
      <w:ind w:firstLine="720"/>
    </w:pPr>
    <w:rPr>
      <w:kern w:val="24"/>
      <w:sz w:val="24"/>
      <w:szCs w:val="24"/>
      <w:lang w:eastAsia="ja-JP"/>
    </w:rPr>
  </w:style>
  <w:style w:type="paragraph" w:customStyle="1" w:styleId="61C06CFF1693412E9FB1243ED675138420">
    <w:name w:val="61C06CFF1693412E9FB1243ED675138420"/>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0">
    <w:name w:val="616D1AD02764403FBEAC225CD7B63C6B20"/>
    <w:rsid w:val="00972CD5"/>
    <w:pPr>
      <w:spacing w:after="0" w:line="480" w:lineRule="auto"/>
      <w:ind w:firstLine="720"/>
    </w:pPr>
    <w:rPr>
      <w:kern w:val="24"/>
      <w:sz w:val="24"/>
      <w:szCs w:val="24"/>
      <w:lang w:eastAsia="ja-JP"/>
    </w:rPr>
  </w:style>
  <w:style w:type="paragraph" w:customStyle="1" w:styleId="81FC3F1FF7C84B17AEACFE2A45DBA0965">
    <w:name w:val="81FC3F1FF7C84B17AEACFE2A45DBA096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5">
    <w:name w:val="6AEFC3093E1C4933BC2786E392CD6D9B5"/>
    <w:rsid w:val="00972CD5"/>
    <w:pPr>
      <w:spacing w:after="0" w:line="480" w:lineRule="auto"/>
      <w:ind w:firstLine="720"/>
    </w:pPr>
    <w:rPr>
      <w:kern w:val="24"/>
      <w:sz w:val="24"/>
      <w:szCs w:val="24"/>
      <w:lang w:eastAsia="ja-JP"/>
    </w:rPr>
  </w:style>
  <w:style w:type="paragraph" w:customStyle="1" w:styleId="7BBE85E222E34135830A820586B928E15">
    <w:name w:val="7BBE85E222E34135830A820586B928E1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5">
    <w:name w:val="67F56EAB45A34DCFBBCB2598471C89685"/>
    <w:rsid w:val="00972CD5"/>
    <w:pPr>
      <w:spacing w:after="0" w:line="480" w:lineRule="auto"/>
      <w:ind w:firstLine="720"/>
    </w:pPr>
    <w:rPr>
      <w:kern w:val="24"/>
      <w:sz w:val="24"/>
      <w:szCs w:val="24"/>
      <w:lang w:eastAsia="ja-JP"/>
    </w:rPr>
  </w:style>
  <w:style w:type="paragraph" w:customStyle="1" w:styleId="10A2D77E04FE494397D9D279D0F8C99E20">
    <w:name w:val="10A2D77E04FE494397D9D279D0F8C99E20"/>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0">
    <w:name w:val="049EE4427C7A47A6A40C6F0CF54BFB8620"/>
    <w:rsid w:val="00972CD5"/>
    <w:pPr>
      <w:spacing w:after="0" w:line="480" w:lineRule="auto"/>
    </w:pPr>
    <w:rPr>
      <w:sz w:val="24"/>
      <w:szCs w:val="24"/>
      <w:lang w:eastAsia="ja-JP"/>
    </w:rPr>
  </w:style>
  <w:style w:type="paragraph" w:customStyle="1" w:styleId="F1F7730BA3324EAEA2CA9441E4AAE3CC20">
    <w:name w:val="F1F7730BA3324EAEA2CA9441E4AAE3CC20"/>
    <w:rsid w:val="00972CD5"/>
    <w:pPr>
      <w:spacing w:after="0" w:line="480" w:lineRule="auto"/>
      <w:ind w:firstLine="720"/>
    </w:pPr>
    <w:rPr>
      <w:kern w:val="24"/>
      <w:sz w:val="24"/>
      <w:szCs w:val="24"/>
      <w:lang w:eastAsia="ja-JP"/>
    </w:rPr>
  </w:style>
  <w:style w:type="paragraph" w:customStyle="1" w:styleId="24AF51B42245447CAC17E5BA2CA2F88120">
    <w:name w:val="24AF51B42245447CAC17E5BA2CA2F88120"/>
    <w:rsid w:val="00972CD5"/>
    <w:pPr>
      <w:spacing w:after="0" w:line="480" w:lineRule="auto"/>
      <w:ind w:firstLine="720"/>
    </w:pPr>
    <w:rPr>
      <w:kern w:val="24"/>
      <w:sz w:val="24"/>
      <w:szCs w:val="24"/>
      <w:lang w:eastAsia="ja-JP"/>
    </w:rPr>
  </w:style>
  <w:style w:type="paragraph" w:customStyle="1" w:styleId="57A5FC95E43F4C92ABB0CBF5069AECA720">
    <w:name w:val="57A5FC95E43F4C92ABB0CBF5069AECA720"/>
    <w:rsid w:val="00972CD5"/>
    <w:pPr>
      <w:spacing w:after="0" w:line="480" w:lineRule="auto"/>
      <w:ind w:firstLine="720"/>
    </w:pPr>
    <w:rPr>
      <w:kern w:val="24"/>
      <w:sz w:val="24"/>
      <w:szCs w:val="24"/>
      <w:lang w:eastAsia="ja-JP"/>
    </w:rPr>
  </w:style>
  <w:style w:type="paragraph" w:customStyle="1" w:styleId="9B4BE42E4BAF4D73B9220B36051EEFEB20">
    <w:name w:val="9B4BE42E4BAF4D73B9220B36051EEFEB20"/>
    <w:rsid w:val="00972CD5"/>
    <w:pPr>
      <w:spacing w:after="0" w:line="480" w:lineRule="auto"/>
      <w:ind w:firstLine="720"/>
    </w:pPr>
    <w:rPr>
      <w:kern w:val="24"/>
      <w:sz w:val="24"/>
      <w:szCs w:val="24"/>
      <w:lang w:eastAsia="ja-JP"/>
    </w:rPr>
  </w:style>
  <w:style w:type="paragraph" w:customStyle="1" w:styleId="38D90BEDEF27471BBE537AF074E50F4820">
    <w:name w:val="38D90BEDEF27471BBE537AF074E50F4820"/>
    <w:rsid w:val="00972CD5"/>
    <w:pPr>
      <w:spacing w:after="0" w:line="480" w:lineRule="auto"/>
      <w:ind w:firstLine="720"/>
    </w:pPr>
    <w:rPr>
      <w:kern w:val="24"/>
      <w:sz w:val="24"/>
      <w:szCs w:val="24"/>
      <w:lang w:eastAsia="ja-JP"/>
    </w:rPr>
  </w:style>
  <w:style w:type="paragraph" w:customStyle="1" w:styleId="54DE5CE36D354F7E94F8C437D68E670120">
    <w:name w:val="54DE5CE36D354F7E94F8C437D68E670120"/>
    <w:rsid w:val="00972CD5"/>
    <w:pPr>
      <w:spacing w:after="0" w:line="480" w:lineRule="auto"/>
      <w:ind w:firstLine="720"/>
    </w:pPr>
    <w:rPr>
      <w:kern w:val="24"/>
      <w:sz w:val="24"/>
      <w:szCs w:val="24"/>
      <w:lang w:eastAsia="ja-JP"/>
    </w:rPr>
  </w:style>
  <w:style w:type="paragraph" w:customStyle="1" w:styleId="29EEE3F178C947B78D0D783BDF557C355">
    <w:name w:val="29EEE3F178C947B78D0D783BDF557C35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5">
    <w:name w:val="F5C61CB1438C4BA8BA78EBEC4F6E34735"/>
    <w:rsid w:val="00972CD5"/>
    <w:pPr>
      <w:spacing w:after="0" w:line="480" w:lineRule="auto"/>
      <w:ind w:firstLine="720"/>
    </w:pPr>
    <w:rPr>
      <w:kern w:val="24"/>
      <w:sz w:val="24"/>
      <w:szCs w:val="24"/>
      <w:lang w:eastAsia="ja-JP"/>
    </w:rPr>
  </w:style>
  <w:style w:type="paragraph" w:customStyle="1" w:styleId="D7AC197A963D459B8D05742736FCA8135">
    <w:name w:val="D7AC197A963D459B8D05742736FCA813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5">
    <w:name w:val="1D44A9DC6DB64300B72D9E0E4DC27C135"/>
    <w:rsid w:val="00972CD5"/>
    <w:pPr>
      <w:spacing w:after="0" w:line="480" w:lineRule="auto"/>
      <w:ind w:firstLine="720"/>
    </w:pPr>
    <w:rPr>
      <w:kern w:val="24"/>
      <w:sz w:val="24"/>
      <w:szCs w:val="24"/>
      <w:lang w:eastAsia="ja-JP"/>
    </w:rPr>
  </w:style>
  <w:style w:type="paragraph" w:customStyle="1" w:styleId="09309FD5FC1A476FB0A0A838098FD42620">
    <w:name w:val="09309FD5FC1A476FB0A0A838098FD42620"/>
    <w:rsid w:val="00972CD5"/>
    <w:pPr>
      <w:spacing w:after="0" w:line="480" w:lineRule="auto"/>
      <w:ind w:firstLine="720"/>
    </w:pPr>
    <w:rPr>
      <w:kern w:val="24"/>
      <w:sz w:val="24"/>
      <w:szCs w:val="24"/>
      <w:lang w:eastAsia="ja-JP"/>
    </w:rPr>
  </w:style>
  <w:style w:type="paragraph" w:customStyle="1" w:styleId="1F55FDDD6C6A40BA9BCD5317E5699EFE20">
    <w:name w:val="1F55FDDD6C6A40BA9BCD5317E5699EFE20"/>
    <w:rsid w:val="00972CD5"/>
    <w:pPr>
      <w:spacing w:after="0" w:line="480" w:lineRule="auto"/>
    </w:pPr>
    <w:rPr>
      <w:sz w:val="24"/>
      <w:szCs w:val="24"/>
      <w:lang w:eastAsia="ja-JP"/>
    </w:rPr>
  </w:style>
  <w:style w:type="paragraph" w:customStyle="1" w:styleId="1882400E2A6B430D95023E97F485628620">
    <w:name w:val="1882400E2A6B430D95023E97F485628620"/>
    <w:rsid w:val="00972CD5"/>
    <w:pPr>
      <w:spacing w:before="240" w:after="0" w:line="480" w:lineRule="auto"/>
      <w:contextualSpacing/>
    </w:pPr>
    <w:rPr>
      <w:kern w:val="24"/>
      <w:sz w:val="24"/>
      <w:szCs w:val="24"/>
      <w:lang w:eastAsia="ja-JP"/>
    </w:rPr>
  </w:style>
  <w:style w:type="paragraph" w:customStyle="1" w:styleId="A76D16523CD74CF99AE4300065C49E2E20">
    <w:name w:val="A76D16523CD74CF99AE4300065C49E2E20"/>
    <w:rsid w:val="00972CD5"/>
    <w:pPr>
      <w:spacing w:before="240" w:after="0" w:line="480" w:lineRule="auto"/>
      <w:contextualSpacing/>
    </w:pPr>
    <w:rPr>
      <w:kern w:val="24"/>
      <w:sz w:val="24"/>
      <w:szCs w:val="24"/>
      <w:lang w:eastAsia="ja-JP"/>
    </w:rPr>
  </w:style>
  <w:style w:type="paragraph" w:customStyle="1" w:styleId="C933C290984448B8A91F7C84A003595B13">
    <w:name w:val="C933C290984448B8A91F7C84A003595B13"/>
    <w:rsid w:val="00972CD5"/>
    <w:pPr>
      <w:spacing w:after="0" w:line="480" w:lineRule="auto"/>
      <w:ind w:firstLine="720"/>
    </w:pPr>
    <w:rPr>
      <w:kern w:val="24"/>
      <w:sz w:val="24"/>
      <w:szCs w:val="24"/>
      <w:lang w:eastAsia="ja-JP"/>
    </w:rPr>
  </w:style>
  <w:style w:type="paragraph" w:customStyle="1" w:styleId="EA1129660DF44C27BC0E50832960AC8710">
    <w:name w:val="EA1129660DF44C27BC0E50832960AC8710"/>
    <w:rsid w:val="00972CD5"/>
    <w:pPr>
      <w:spacing w:after="0" w:line="480" w:lineRule="auto"/>
      <w:ind w:firstLine="720"/>
    </w:pPr>
    <w:rPr>
      <w:kern w:val="24"/>
      <w:sz w:val="24"/>
      <w:szCs w:val="24"/>
      <w:lang w:eastAsia="ja-JP"/>
    </w:rPr>
  </w:style>
  <w:style w:type="paragraph" w:customStyle="1" w:styleId="F5906DABC8F442AF8BE70C42ACE1351C9">
    <w:name w:val="F5906DABC8F442AF8BE70C42ACE1351C9"/>
    <w:rsid w:val="00972CD5"/>
    <w:pPr>
      <w:spacing w:after="0" w:line="480" w:lineRule="auto"/>
      <w:ind w:firstLine="720"/>
    </w:pPr>
    <w:rPr>
      <w:kern w:val="24"/>
      <w:sz w:val="24"/>
      <w:szCs w:val="24"/>
      <w:lang w:eastAsia="ja-JP"/>
    </w:rPr>
  </w:style>
  <w:style w:type="paragraph" w:customStyle="1" w:styleId="17165B304B4745AE98624EBFDA0C91DC9">
    <w:name w:val="17165B304B4745AE98624EBFDA0C91DC9"/>
    <w:rsid w:val="00972CD5"/>
    <w:pPr>
      <w:spacing w:after="0" w:line="480" w:lineRule="auto"/>
      <w:ind w:firstLine="720"/>
    </w:pPr>
    <w:rPr>
      <w:kern w:val="24"/>
      <w:sz w:val="24"/>
      <w:szCs w:val="24"/>
      <w:lang w:eastAsia="ja-JP"/>
    </w:rPr>
  </w:style>
  <w:style w:type="paragraph" w:customStyle="1" w:styleId="E0183695DDA44A79B3CEF9C7A157DD209">
    <w:name w:val="E0183695DDA44A79B3CEF9C7A157DD209"/>
    <w:rsid w:val="00972CD5"/>
    <w:pPr>
      <w:spacing w:after="0" w:line="480" w:lineRule="auto"/>
      <w:ind w:firstLine="720"/>
    </w:pPr>
    <w:rPr>
      <w:kern w:val="24"/>
      <w:sz w:val="24"/>
      <w:szCs w:val="24"/>
      <w:lang w:eastAsia="ja-JP"/>
    </w:rPr>
  </w:style>
  <w:style w:type="paragraph" w:customStyle="1" w:styleId="8E84765145D2481F9F8BEFC65A7B5A2F9">
    <w:name w:val="8E84765145D2481F9F8BEFC65A7B5A2F9"/>
    <w:rsid w:val="00972CD5"/>
    <w:pPr>
      <w:spacing w:after="0" w:line="480" w:lineRule="auto"/>
      <w:ind w:firstLine="720"/>
    </w:pPr>
    <w:rPr>
      <w:kern w:val="24"/>
      <w:sz w:val="24"/>
      <w:szCs w:val="24"/>
      <w:lang w:eastAsia="ja-JP"/>
    </w:rPr>
  </w:style>
  <w:style w:type="paragraph" w:customStyle="1" w:styleId="2D4F99C4FCEC4F059EF73BC53BED47769">
    <w:name w:val="2D4F99C4FCEC4F059EF73BC53BED47769"/>
    <w:rsid w:val="00972CD5"/>
    <w:pPr>
      <w:spacing w:after="0" w:line="480" w:lineRule="auto"/>
      <w:ind w:firstLine="720"/>
    </w:pPr>
    <w:rPr>
      <w:kern w:val="24"/>
      <w:sz w:val="24"/>
      <w:szCs w:val="24"/>
      <w:lang w:eastAsia="ja-JP"/>
    </w:rPr>
  </w:style>
  <w:style w:type="paragraph" w:customStyle="1" w:styleId="7F69159DEC384B41BE3636C35050468E9">
    <w:name w:val="7F69159DEC384B41BE3636C35050468E9"/>
    <w:rsid w:val="00972CD5"/>
    <w:pPr>
      <w:spacing w:after="0" w:line="480" w:lineRule="auto"/>
      <w:ind w:firstLine="720"/>
    </w:pPr>
    <w:rPr>
      <w:kern w:val="24"/>
      <w:sz w:val="24"/>
      <w:szCs w:val="24"/>
      <w:lang w:eastAsia="ja-JP"/>
    </w:rPr>
  </w:style>
  <w:style w:type="paragraph" w:customStyle="1" w:styleId="53EE4340225E4E279F3C419068FB86BC9">
    <w:name w:val="53EE4340225E4E279F3C419068FB86BC9"/>
    <w:rsid w:val="00972CD5"/>
    <w:pPr>
      <w:spacing w:after="0" w:line="480" w:lineRule="auto"/>
      <w:ind w:firstLine="720"/>
    </w:pPr>
    <w:rPr>
      <w:kern w:val="24"/>
      <w:sz w:val="24"/>
      <w:szCs w:val="24"/>
      <w:lang w:eastAsia="ja-JP"/>
    </w:rPr>
  </w:style>
  <w:style w:type="paragraph" w:customStyle="1" w:styleId="7D464330C8FC400DAE22F4C4724C2A3A8">
    <w:name w:val="7D464330C8FC400DAE22F4C4724C2A3A8"/>
    <w:rsid w:val="00972CD5"/>
    <w:pPr>
      <w:spacing w:after="0" w:line="480" w:lineRule="auto"/>
      <w:ind w:firstLine="720"/>
    </w:pPr>
    <w:rPr>
      <w:kern w:val="24"/>
      <w:sz w:val="24"/>
      <w:szCs w:val="24"/>
      <w:lang w:eastAsia="ja-JP"/>
    </w:rPr>
  </w:style>
  <w:style w:type="paragraph" w:customStyle="1" w:styleId="70EB90F8F19F4CC2A38CEE68E64C143F23">
    <w:name w:val="70EB90F8F19F4CC2A38CEE68E64C143F23"/>
    <w:rsid w:val="00972CD5"/>
    <w:pPr>
      <w:spacing w:after="0" w:line="480" w:lineRule="auto"/>
    </w:pPr>
    <w:rPr>
      <w:sz w:val="24"/>
      <w:szCs w:val="24"/>
      <w:lang w:eastAsia="ja-JP"/>
    </w:rPr>
  </w:style>
  <w:style w:type="paragraph" w:customStyle="1" w:styleId="5F2E05449F3D4188B3FB8A210C21A7DC23">
    <w:name w:val="5F2E05449F3D4188B3FB8A210C21A7DC23"/>
    <w:rsid w:val="00972CD5"/>
    <w:pPr>
      <w:spacing w:after="0" w:line="480" w:lineRule="auto"/>
      <w:ind w:firstLine="720"/>
    </w:pPr>
    <w:rPr>
      <w:kern w:val="24"/>
      <w:sz w:val="24"/>
      <w:szCs w:val="24"/>
      <w:lang w:eastAsia="ja-JP"/>
    </w:rPr>
  </w:style>
  <w:style w:type="paragraph" w:customStyle="1" w:styleId="61C06CFF1693412E9FB1243ED675138421">
    <w:name w:val="61C06CFF1693412E9FB1243ED67513842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1">
    <w:name w:val="616D1AD02764403FBEAC225CD7B63C6B21"/>
    <w:rsid w:val="00972CD5"/>
    <w:pPr>
      <w:spacing w:after="0" w:line="480" w:lineRule="auto"/>
      <w:ind w:firstLine="720"/>
    </w:pPr>
    <w:rPr>
      <w:kern w:val="24"/>
      <w:sz w:val="24"/>
      <w:szCs w:val="24"/>
      <w:lang w:eastAsia="ja-JP"/>
    </w:rPr>
  </w:style>
  <w:style w:type="paragraph" w:customStyle="1" w:styleId="81FC3F1FF7C84B17AEACFE2A45DBA0966">
    <w:name w:val="81FC3F1FF7C84B17AEACFE2A45DBA096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6">
    <w:name w:val="6AEFC3093E1C4933BC2786E392CD6D9B6"/>
    <w:rsid w:val="00972CD5"/>
    <w:pPr>
      <w:spacing w:after="0" w:line="480" w:lineRule="auto"/>
      <w:ind w:firstLine="720"/>
    </w:pPr>
    <w:rPr>
      <w:kern w:val="24"/>
      <w:sz w:val="24"/>
      <w:szCs w:val="24"/>
      <w:lang w:eastAsia="ja-JP"/>
    </w:rPr>
  </w:style>
  <w:style w:type="paragraph" w:customStyle="1" w:styleId="7BBE85E222E34135830A820586B928E16">
    <w:name w:val="7BBE85E222E34135830A820586B928E1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6">
    <w:name w:val="67F56EAB45A34DCFBBCB2598471C89686"/>
    <w:rsid w:val="00972CD5"/>
    <w:pPr>
      <w:spacing w:after="0" w:line="480" w:lineRule="auto"/>
      <w:ind w:firstLine="720"/>
    </w:pPr>
    <w:rPr>
      <w:kern w:val="24"/>
      <w:sz w:val="24"/>
      <w:szCs w:val="24"/>
      <w:lang w:eastAsia="ja-JP"/>
    </w:rPr>
  </w:style>
  <w:style w:type="paragraph" w:customStyle="1" w:styleId="10A2D77E04FE494397D9D279D0F8C99E21">
    <w:name w:val="10A2D77E04FE494397D9D279D0F8C99E21"/>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1">
    <w:name w:val="049EE4427C7A47A6A40C6F0CF54BFB8621"/>
    <w:rsid w:val="00972CD5"/>
    <w:pPr>
      <w:spacing w:after="0" w:line="480" w:lineRule="auto"/>
    </w:pPr>
    <w:rPr>
      <w:sz w:val="24"/>
      <w:szCs w:val="24"/>
      <w:lang w:eastAsia="ja-JP"/>
    </w:rPr>
  </w:style>
  <w:style w:type="paragraph" w:customStyle="1" w:styleId="F1F7730BA3324EAEA2CA9441E4AAE3CC21">
    <w:name w:val="F1F7730BA3324EAEA2CA9441E4AAE3CC21"/>
    <w:rsid w:val="00972CD5"/>
    <w:pPr>
      <w:spacing w:after="0" w:line="480" w:lineRule="auto"/>
      <w:ind w:firstLine="720"/>
    </w:pPr>
    <w:rPr>
      <w:kern w:val="24"/>
      <w:sz w:val="24"/>
      <w:szCs w:val="24"/>
      <w:lang w:eastAsia="ja-JP"/>
    </w:rPr>
  </w:style>
  <w:style w:type="paragraph" w:customStyle="1" w:styleId="24AF51B42245447CAC17E5BA2CA2F88121">
    <w:name w:val="24AF51B42245447CAC17E5BA2CA2F88121"/>
    <w:rsid w:val="00972CD5"/>
    <w:pPr>
      <w:spacing w:after="0" w:line="480" w:lineRule="auto"/>
      <w:ind w:firstLine="720"/>
    </w:pPr>
    <w:rPr>
      <w:kern w:val="24"/>
      <w:sz w:val="24"/>
      <w:szCs w:val="24"/>
      <w:lang w:eastAsia="ja-JP"/>
    </w:rPr>
  </w:style>
  <w:style w:type="paragraph" w:customStyle="1" w:styleId="57A5FC95E43F4C92ABB0CBF5069AECA721">
    <w:name w:val="57A5FC95E43F4C92ABB0CBF5069AECA721"/>
    <w:rsid w:val="00972CD5"/>
    <w:pPr>
      <w:spacing w:after="0" w:line="480" w:lineRule="auto"/>
      <w:ind w:firstLine="720"/>
    </w:pPr>
    <w:rPr>
      <w:kern w:val="24"/>
      <w:sz w:val="24"/>
      <w:szCs w:val="24"/>
      <w:lang w:eastAsia="ja-JP"/>
    </w:rPr>
  </w:style>
  <w:style w:type="paragraph" w:customStyle="1" w:styleId="9B4BE42E4BAF4D73B9220B36051EEFEB21">
    <w:name w:val="9B4BE42E4BAF4D73B9220B36051EEFEB21"/>
    <w:rsid w:val="00972CD5"/>
    <w:pPr>
      <w:spacing w:after="0" w:line="480" w:lineRule="auto"/>
      <w:ind w:firstLine="720"/>
    </w:pPr>
    <w:rPr>
      <w:kern w:val="24"/>
      <w:sz w:val="24"/>
      <w:szCs w:val="24"/>
      <w:lang w:eastAsia="ja-JP"/>
    </w:rPr>
  </w:style>
  <w:style w:type="paragraph" w:customStyle="1" w:styleId="38D90BEDEF27471BBE537AF074E50F4821">
    <w:name w:val="38D90BEDEF27471BBE537AF074E50F4821"/>
    <w:rsid w:val="00972CD5"/>
    <w:pPr>
      <w:spacing w:after="0" w:line="480" w:lineRule="auto"/>
      <w:ind w:firstLine="720"/>
    </w:pPr>
    <w:rPr>
      <w:kern w:val="24"/>
      <w:sz w:val="24"/>
      <w:szCs w:val="24"/>
      <w:lang w:eastAsia="ja-JP"/>
    </w:rPr>
  </w:style>
  <w:style w:type="paragraph" w:customStyle="1" w:styleId="54DE5CE36D354F7E94F8C437D68E670121">
    <w:name w:val="54DE5CE36D354F7E94F8C437D68E670121"/>
    <w:rsid w:val="00972CD5"/>
    <w:pPr>
      <w:spacing w:after="0" w:line="480" w:lineRule="auto"/>
      <w:ind w:firstLine="720"/>
    </w:pPr>
    <w:rPr>
      <w:kern w:val="24"/>
      <w:sz w:val="24"/>
      <w:szCs w:val="24"/>
      <w:lang w:eastAsia="ja-JP"/>
    </w:rPr>
  </w:style>
  <w:style w:type="paragraph" w:customStyle="1" w:styleId="29EEE3F178C947B78D0D783BDF557C356">
    <w:name w:val="29EEE3F178C947B78D0D783BDF557C35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6">
    <w:name w:val="F5C61CB1438C4BA8BA78EBEC4F6E34736"/>
    <w:rsid w:val="00972CD5"/>
    <w:pPr>
      <w:spacing w:after="0" w:line="480" w:lineRule="auto"/>
      <w:ind w:firstLine="720"/>
    </w:pPr>
    <w:rPr>
      <w:kern w:val="24"/>
      <w:sz w:val="24"/>
      <w:szCs w:val="24"/>
      <w:lang w:eastAsia="ja-JP"/>
    </w:rPr>
  </w:style>
  <w:style w:type="paragraph" w:customStyle="1" w:styleId="D7AC197A963D459B8D05742736FCA8136">
    <w:name w:val="D7AC197A963D459B8D05742736FCA813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6">
    <w:name w:val="1D44A9DC6DB64300B72D9E0E4DC27C136"/>
    <w:rsid w:val="00972CD5"/>
    <w:pPr>
      <w:spacing w:after="0" w:line="480" w:lineRule="auto"/>
      <w:ind w:firstLine="720"/>
    </w:pPr>
    <w:rPr>
      <w:kern w:val="24"/>
      <w:sz w:val="24"/>
      <w:szCs w:val="24"/>
      <w:lang w:eastAsia="ja-JP"/>
    </w:rPr>
  </w:style>
  <w:style w:type="paragraph" w:customStyle="1" w:styleId="09309FD5FC1A476FB0A0A838098FD42621">
    <w:name w:val="09309FD5FC1A476FB0A0A838098FD42621"/>
    <w:rsid w:val="00972CD5"/>
    <w:pPr>
      <w:spacing w:after="0" w:line="480" w:lineRule="auto"/>
      <w:ind w:firstLine="720"/>
    </w:pPr>
    <w:rPr>
      <w:kern w:val="24"/>
      <w:sz w:val="24"/>
      <w:szCs w:val="24"/>
      <w:lang w:eastAsia="ja-JP"/>
    </w:rPr>
  </w:style>
  <w:style w:type="paragraph" w:customStyle="1" w:styleId="1F55FDDD6C6A40BA9BCD5317E5699EFE21">
    <w:name w:val="1F55FDDD6C6A40BA9BCD5317E5699EFE21"/>
    <w:rsid w:val="00972CD5"/>
    <w:pPr>
      <w:spacing w:after="0" w:line="480" w:lineRule="auto"/>
    </w:pPr>
    <w:rPr>
      <w:sz w:val="24"/>
      <w:szCs w:val="24"/>
      <w:lang w:eastAsia="ja-JP"/>
    </w:rPr>
  </w:style>
  <w:style w:type="paragraph" w:customStyle="1" w:styleId="1882400E2A6B430D95023E97F485628621">
    <w:name w:val="1882400E2A6B430D95023E97F485628621"/>
    <w:rsid w:val="00972CD5"/>
    <w:pPr>
      <w:spacing w:before="240" w:after="0" w:line="480" w:lineRule="auto"/>
      <w:contextualSpacing/>
    </w:pPr>
    <w:rPr>
      <w:kern w:val="24"/>
      <w:sz w:val="24"/>
      <w:szCs w:val="24"/>
      <w:lang w:eastAsia="ja-JP"/>
    </w:rPr>
  </w:style>
  <w:style w:type="paragraph" w:customStyle="1" w:styleId="A76D16523CD74CF99AE4300065C49E2E21">
    <w:name w:val="A76D16523CD74CF99AE4300065C49E2E21"/>
    <w:rsid w:val="00972CD5"/>
    <w:pPr>
      <w:spacing w:before="240" w:after="0" w:line="480" w:lineRule="auto"/>
      <w:contextualSpacing/>
    </w:pPr>
    <w:rPr>
      <w:kern w:val="24"/>
      <w:sz w:val="24"/>
      <w:szCs w:val="24"/>
      <w:lang w:eastAsia="ja-JP"/>
    </w:rPr>
  </w:style>
  <w:style w:type="paragraph" w:customStyle="1" w:styleId="C933C290984448B8A91F7C84A003595B14">
    <w:name w:val="C933C290984448B8A91F7C84A003595B14"/>
    <w:rsid w:val="00972CD5"/>
    <w:pPr>
      <w:spacing w:after="0" w:line="480" w:lineRule="auto"/>
      <w:ind w:firstLine="720"/>
    </w:pPr>
    <w:rPr>
      <w:kern w:val="24"/>
      <w:sz w:val="24"/>
      <w:szCs w:val="24"/>
      <w:lang w:eastAsia="ja-JP"/>
    </w:rPr>
  </w:style>
  <w:style w:type="paragraph" w:customStyle="1" w:styleId="EA1129660DF44C27BC0E50832960AC8711">
    <w:name w:val="EA1129660DF44C27BC0E50832960AC8711"/>
    <w:rsid w:val="00972CD5"/>
    <w:pPr>
      <w:spacing w:after="0" w:line="480" w:lineRule="auto"/>
      <w:ind w:firstLine="720"/>
    </w:pPr>
    <w:rPr>
      <w:kern w:val="24"/>
      <w:sz w:val="24"/>
      <w:szCs w:val="24"/>
      <w:lang w:eastAsia="ja-JP"/>
    </w:rPr>
  </w:style>
  <w:style w:type="paragraph" w:customStyle="1" w:styleId="F5906DABC8F442AF8BE70C42ACE1351C10">
    <w:name w:val="F5906DABC8F442AF8BE70C42ACE1351C10"/>
    <w:rsid w:val="00972CD5"/>
    <w:pPr>
      <w:spacing w:after="0" w:line="480" w:lineRule="auto"/>
      <w:ind w:firstLine="720"/>
    </w:pPr>
    <w:rPr>
      <w:kern w:val="24"/>
      <w:sz w:val="24"/>
      <w:szCs w:val="24"/>
      <w:lang w:eastAsia="ja-JP"/>
    </w:rPr>
  </w:style>
  <w:style w:type="paragraph" w:customStyle="1" w:styleId="17165B304B4745AE98624EBFDA0C91DC10">
    <w:name w:val="17165B304B4745AE98624EBFDA0C91DC10"/>
    <w:rsid w:val="00972CD5"/>
    <w:pPr>
      <w:spacing w:after="0" w:line="480" w:lineRule="auto"/>
      <w:ind w:firstLine="720"/>
    </w:pPr>
    <w:rPr>
      <w:kern w:val="24"/>
      <w:sz w:val="24"/>
      <w:szCs w:val="24"/>
      <w:lang w:eastAsia="ja-JP"/>
    </w:rPr>
  </w:style>
  <w:style w:type="paragraph" w:customStyle="1" w:styleId="E0183695DDA44A79B3CEF9C7A157DD2010">
    <w:name w:val="E0183695DDA44A79B3CEF9C7A157DD2010"/>
    <w:rsid w:val="00972CD5"/>
    <w:pPr>
      <w:spacing w:after="0" w:line="480" w:lineRule="auto"/>
      <w:ind w:firstLine="720"/>
    </w:pPr>
    <w:rPr>
      <w:kern w:val="24"/>
      <w:sz w:val="24"/>
      <w:szCs w:val="24"/>
      <w:lang w:eastAsia="ja-JP"/>
    </w:rPr>
  </w:style>
  <w:style w:type="paragraph" w:customStyle="1" w:styleId="8E84765145D2481F9F8BEFC65A7B5A2F10">
    <w:name w:val="8E84765145D2481F9F8BEFC65A7B5A2F10"/>
    <w:rsid w:val="00972CD5"/>
    <w:pPr>
      <w:spacing w:after="0" w:line="480" w:lineRule="auto"/>
      <w:ind w:firstLine="720"/>
    </w:pPr>
    <w:rPr>
      <w:kern w:val="24"/>
      <w:sz w:val="24"/>
      <w:szCs w:val="24"/>
      <w:lang w:eastAsia="ja-JP"/>
    </w:rPr>
  </w:style>
  <w:style w:type="paragraph" w:customStyle="1" w:styleId="2D4F99C4FCEC4F059EF73BC53BED477610">
    <w:name w:val="2D4F99C4FCEC4F059EF73BC53BED477610"/>
    <w:rsid w:val="00972CD5"/>
    <w:pPr>
      <w:spacing w:after="0" w:line="480" w:lineRule="auto"/>
      <w:ind w:firstLine="720"/>
    </w:pPr>
    <w:rPr>
      <w:kern w:val="24"/>
      <w:sz w:val="24"/>
      <w:szCs w:val="24"/>
      <w:lang w:eastAsia="ja-JP"/>
    </w:rPr>
  </w:style>
  <w:style w:type="paragraph" w:customStyle="1" w:styleId="7F69159DEC384B41BE3636C35050468E10">
    <w:name w:val="7F69159DEC384B41BE3636C35050468E10"/>
    <w:rsid w:val="00972CD5"/>
    <w:pPr>
      <w:spacing w:after="0" w:line="480" w:lineRule="auto"/>
      <w:ind w:firstLine="720"/>
    </w:pPr>
    <w:rPr>
      <w:kern w:val="24"/>
      <w:sz w:val="24"/>
      <w:szCs w:val="24"/>
      <w:lang w:eastAsia="ja-JP"/>
    </w:rPr>
  </w:style>
  <w:style w:type="paragraph" w:customStyle="1" w:styleId="53EE4340225E4E279F3C419068FB86BC10">
    <w:name w:val="53EE4340225E4E279F3C419068FB86BC10"/>
    <w:rsid w:val="00972CD5"/>
    <w:pPr>
      <w:spacing w:after="0" w:line="480" w:lineRule="auto"/>
      <w:ind w:firstLine="720"/>
    </w:pPr>
    <w:rPr>
      <w:kern w:val="24"/>
      <w:sz w:val="24"/>
      <w:szCs w:val="24"/>
      <w:lang w:eastAsia="ja-JP"/>
    </w:rPr>
  </w:style>
  <w:style w:type="paragraph" w:customStyle="1" w:styleId="7D464330C8FC400DAE22F4C4724C2A3A9">
    <w:name w:val="7D464330C8FC400DAE22F4C4724C2A3A9"/>
    <w:rsid w:val="00972CD5"/>
    <w:pPr>
      <w:spacing w:after="0" w:line="480" w:lineRule="auto"/>
      <w:ind w:firstLine="720"/>
    </w:pPr>
    <w:rPr>
      <w:kern w:val="24"/>
      <w:sz w:val="24"/>
      <w:szCs w:val="24"/>
      <w:lang w:eastAsia="ja-JP"/>
    </w:rPr>
  </w:style>
  <w:style w:type="paragraph" w:customStyle="1" w:styleId="70EB90F8F19F4CC2A38CEE68E64C143F24">
    <w:name w:val="70EB90F8F19F4CC2A38CEE68E64C143F24"/>
    <w:rsid w:val="00972CD5"/>
    <w:pPr>
      <w:spacing w:after="0" w:line="480" w:lineRule="auto"/>
    </w:pPr>
    <w:rPr>
      <w:sz w:val="24"/>
      <w:szCs w:val="24"/>
      <w:lang w:eastAsia="ja-JP"/>
    </w:rPr>
  </w:style>
  <w:style w:type="paragraph" w:customStyle="1" w:styleId="5F2E05449F3D4188B3FB8A210C21A7DC24">
    <w:name w:val="5F2E05449F3D4188B3FB8A210C21A7DC24"/>
    <w:rsid w:val="00972CD5"/>
    <w:pPr>
      <w:spacing w:after="0" w:line="480" w:lineRule="auto"/>
      <w:ind w:firstLine="720"/>
    </w:pPr>
    <w:rPr>
      <w:kern w:val="24"/>
      <w:sz w:val="24"/>
      <w:szCs w:val="24"/>
      <w:lang w:eastAsia="ja-JP"/>
    </w:rPr>
  </w:style>
  <w:style w:type="paragraph" w:customStyle="1" w:styleId="61C06CFF1693412E9FB1243ED675138422">
    <w:name w:val="61C06CFF1693412E9FB1243ED67513842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2">
    <w:name w:val="616D1AD02764403FBEAC225CD7B63C6B22"/>
    <w:rsid w:val="00972CD5"/>
    <w:pPr>
      <w:spacing w:after="0" w:line="480" w:lineRule="auto"/>
      <w:ind w:firstLine="720"/>
    </w:pPr>
    <w:rPr>
      <w:kern w:val="24"/>
      <w:sz w:val="24"/>
      <w:szCs w:val="24"/>
      <w:lang w:eastAsia="ja-JP"/>
    </w:rPr>
  </w:style>
  <w:style w:type="paragraph" w:customStyle="1" w:styleId="81FC3F1FF7C84B17AEACFE2A45DBA0967">
    <w:name w:val="81FC3F1FF7C84B17AEACFE2A45DBA096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7">
    <w:name w:val="6AEFC3093E1C4933BC2786E392CD6D9B7"/>
    <w:rsid w:val="00972CD5"/>
    <w:pPr>
      <w:spacing w:after="0" w:line="480" w:lineRule="auto"/>
      <w:ind w:firstLine="720"/>
    </w:pPr>
    <w:rPr>
      <w:kern w:val="24"/>
      <w:sz w:val="24"/>
      <w:szCs w:val="24"/>
      <w:lang w:eastAsia="ja-JP"/>
    </w:rPr>
  </w:style>
  <w:style w:type="paragraph" w:customStyle="1" w:styleId="7BBE85E222E34135830A820586B928E17">
    <w:name w:val="7BBE85E222E34135830A820586B928E1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7">
    <w:name w:val="67F56EAB45A34DCFBBCB2598471C89687"/>
    <w:rsid w:val="00972CD5"/>
    <w:pPr>
      <w:spacing w:after="0" w:line="480" w:lineRule="auto"/>
      <w:ind w:firstLine="720"/>
    </w:pPr>
    <w:rPr>
      <w:kern w:val="24"/>
      <w:sz w:val="24"/>
      <w:szCs w:val="24"/>
      <w:lang w:eastAsia="ja-JP"/>
    </w:rPr>
  </w:style>
  <w:style w:type="paragraph" w:customStyle="1" w:styleId="10A2D77E04FE494397D9D279D0F8C99E22">
    <w:name w:val="10A2D77E04FE494397D9D279D0F8C99E22"/>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2">
    <w:name w:val="049EE4427C7A47A6A40C6F0CF54BFB8622"/>
    <w:rsid w:val="00972CD5"/>
    <w:pPr>
      <w:spacing w:after="0" w:line="480" w:lineRule="auto"/>
    </w:pPr>
    <w:rPr>
      <w:sz w:val="24"/>
      <w:szCs w:val="24"/>
      <w:lang w:eastAsia="ja-JP"/>
    </w:rPr>
  </w:style>
  <w:style w:type="paragraph" w:customStyle="1" w:styleId="F1F7730BA3324EAEA2CA9441E4AAE3CC22">
    <w:name w:val="F1F7730BA3324EAEA2CA9441E4AAE3CC22"/>
    <w:rsid w:val="00972CD5"/>
    <w:pPr>
      <w:spacing w:after="0" w:line="480" w:lineRule="auto"/>
      <w:ind w:firstLine="720"/>
    </w:pPr>
    <w:rPr>
      <w:kern w:val="24"/>
      <w:sz w:val="24"/>
      <w:szCs w:val="24"/>
      <w:lang w:eastAsia="ja-JP"/>
    </w:rPr>
  </w:style>
  <w:style w:type="paragraph" w:customStyle="1" w:styleId="24AF51B42245447CAC17E5BA2CA2F88122">
    <w:name w:val="24AF51B42245447CAC17E5BA2CA2F88122"/>
    <w:rsid w:val="00972CD5"/>
    <w:pPr>
      <w:spacing w:after="0" w:line="480" w:lineRule="auto"/>
      <w:ind w:firstLine="720"/>
    </w:pPr>
    <w:rPr>
      <w:kern w:val="24"/>
      <w:sz w:val="24"/>
      <w:szCs w:val="24"/>
      <w:lang w:eastAsia="ja-JP"/>
    </w:rPr>
  </w:style>
  <w:style w:type="paragraph" w:customStyle="1" w:styleId="57A5FC95E43F4C92ABB0CBF5069AECA722">
    <w:name w:val="57A5FC95E43F4C92ABB0CBF5069AECA722"/>
    <w:rsid w:val="00972CD5"/>
    <w:pPr>
      <w:spacing w:after="0" w:line="480" w:lineRule="auto"/>
      <w:ind w:firstLine="720"/>
    </w:pPr>
    <w:rPr>
      <w:kern w:val="24"/>
      <w:sz w:val="24"/>
      <w:szCs w:val="24"/>
      <w:lang w:eastAsia="ja-JP"/>
    </w:rPr>
  </w:style>
  <w:style w:type="paragraph" w:customStyle="1" w:styleId="9B4BE42E4BAF4D73B9220B36051EEFEB22">
    <w:name w:val="9B4BE42E4BAF4D73B9220B36051EEFEB22"/>
    <w:rsid w:val="00972CD5"/>
    <w:pPr>
      <w:spacing w:after="0" w:line="480" w:lineRule="auto"/>
      <w:ind w:firstLine="720"/>
    </w:pPr>
    <w:rPr>
      <w:kern w:val="24"/>
      <w:sz w:val="24"/>
      <w:szCs w:val="24"/>
      <w:lang w:eastAsia="ja-JP"/>
    </w:rPr>
  </w:style>
  <w:style w:type="paragraph" w:customStyle="1" w:styleId="38D90BEDEF27471BBE537AF074E50F4822">
    <w:name w:val="38D90BEDEF27471BBE537AF074E50F4822"/>
    <w:rsid w:val="00972CD5"/>
    <w:pPr>
      <w:spacing w:after="0" w:line="480" w:lineRule="auto"/>
      <w:ind w:firstLine="720"/>
    </w:pPr>
    <w:rPr>
      <w:kern w:val="24"/>
      <w:sz w:val="24"/>
      <w:szCs w:val="24"/>
      <w:lang w:eastAsia="ja-JP"/>
    </w:rPr>
  </w:style>
  <w:style w:type="paragraph" w:customStyle="1" w:styleId="54DE5CE36D354F7E94F8C437D68E670122">
    <w:name w:val="54DE5CE36D354F7E94F8C437D68E670122"/>
    <w:rsid w:val="00972CD5"/>
    <w:pPr>
      <w:spacing w:after="0" w:line="480" w:lineRule="auto"/>
      <w:ind w:firstLine="720"/>
    </w:pPr>
    <w:rPr>
      <w:kern w:val="24"/>
      <w:sz w:val="24"/>
      <w:szCs w:val="24"/>
      <w:lang w:eastAsia="ja-JP"/>
    </w:rPr>
  </w:style>
  <w:style w:type="paragraph" w:customStyle="1" w:styleId="29EEE3F178C947B78D0D783BDF557C357">
    <w:name w:val="29EEE3F178C947B78D0D783BDF557C35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7">
    <w:name w:val="F5C61CB1438C4BA8BA78EBEC4F6E34737"/>
    <w:rsid w:val="00972CD5"/>
    <w:pPr>
      <w:spacing w:after="0" w:line="480" w:lineRule="auto"/>
      <w:ind w:firstLine="720"/>
    </w:pPr>
    <w:rPr>
      <w:kern w:val="24"/>
      <w:sz w:val="24"/>
      <w:szCs w:val="24"/>
      <w:lang w:eastAsia="ja-JP"/>
    </w:rPr>
  </w:style>
  <w:style w:type="paragraph" w:customStyle="1" w:styleId="D7AC197A963D459B8D05742736FCA8137">
    <w:name w:val="D7AC197A963D459B8D05742736FCA813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7">
    <w:name w:val="1D44A9DC6DB64300B72D9E0E4DC27C137"/>
    <w:rsid w:val="00972CD5"/>
    <w:pPr>
      <w:spacing w:after="0" w:line="480" w:lineRule="auto"/>
      <w:ind w:firstLine="720"/>
    </w:pPr>
    <w:rPr>
      <w:kern w:val="24"/>
      <w:sz w:val="24"/>
      <w:szCs w:val="24"/>
      <w:lang w:eastAsia="ja-JP"/>
    </w:rPr>
  </w:style>
  <w:style w:type="paragraph" w:customStyle="1" w:styleId="09309FD5FC1A476FB0A0A838098FD42622">
    <w:name w:val="09309FD5FC1A476FB0A0A838098FD42622"/>
    <w:rsid w:val="00972CD5"/>
    <w:pPr>
      <w:spacing w:after="0" w:line="480" w:lineRule="auto"/>
      <w:ind w:firstLine="720"/>
    </w:pPr>
    <w:rPr>
      <w:kern w:val="24"/>
      <w:sz w:val="24"/>
      <w:szCs w:val="24"/>
      <w:lang w:eastAsia="ja-JP"/>
    </w:rPr>
  </w:style>
  <w:style w:type="paragraph" w:customStyle="1" w:styleId="1F55FDDD6C6A40BA9BCD5317E5699EFE22">
    <w:name w:val="1F55FDDD6C6A40BA9BCD5317E5699EFE22"/>
    <w:rsid w:val="00972CD5"/>
    <w:pPr>
      <w:spacing w:after="0" w:line="480" w:lineRule="auto"/>
    </w:pPr>
    <w:rPr>
      <w:sz w:val="24"/>
      <w:szCs w:val="24"/>
      <w:lang w:eastAsia="ja-JP"/>
    </w:rPr>
  </w:style>
  <w:style w:type="paragraph" w:customStyle="1" w:styleId="1882400E2A6B430D95023E97F485628622">
    <w:name w:val="1882400E2A6B430D95023E97F485628622"/>
    <w:rsid w:val="00972CD5"/>
    <w:pPr>
      <w:spacing w:before="240" w:after="0" w:line="480" w:lineRule="auto"/>
      <w:contextualSpacing/>
    </w:pPr>
    <w:rPr>
      <w:kern w:val="24"/>
      <w:sz w:val="24"/>
      <w:szCs w:val="24"/>
      <w:lang w:eastAsia="ja-JP"/>
    </w:rPr>
  </w:style>
  <w:style w:type="paragraph" w:customStyle="1" w:styleId="A76D16523CD74CF99AE4300065C49E2E22">
    <w:name w:val="A76D16523CD74CF99AE4300065C49E2E22"/>
    <w:rsid w:val="00972CD5"/>
    <w:pPr>
      <w:spacing w:before="240" w:after="0" w:line="480" w:lineRule="auto"/>
      <w:contextualSpacing/>
    </w:pPr>
    <w:rPr>
      <w:kern w:val="24"/>
      <w:sz w:val="24"/>
      <w:szCs w:val="24"/>
      <w:lang w:eastAsia="ja-JP"/>
    </w:rPr>
  </w:style>
  <w:style w:type="paragraph" w:customStyle="1" w:styleId="C933C290984448B8A91F7C84A003595B15">
    <w:name w:val="C933C290984448B8A91F7C84A003595B15"/>
    <w:rsid w:val="00972CD5"/>
    <w:pPr>
      <w:spacing w:after="0" w:line="480" w:lineRule="auto"/>
      <w:ind w:firstLine="720"/>
    </w:pPr>
    <w:rPr>
      <w:kern w:val="24"/>
      <w:sz w:val="24"/>
      <w:szCs w:val="24"/>
      <w:lang w:eastAsia="ja-JP"/>
    </w:rPr>
  </w:style>
  <w:style w:type="paragraph" w:customStyle="1" w:styleId="EA1129660DF44C27BC0E50832960AC8712">
    <w:name w:val="EA1129660DF44C27BC0E50832960AC8712"/>
    <w:rsid w:val="00972CD5"/>
    <w:pPr>
      <w:spacing w:after="0" w:line="480" w:lineRule="auto"/>
      <w:ind w:firstLine="720"/>
    </w:pPr>
    <w:rPr>
      <w:kern w:val="24"/>
      <w:sz w:val="24"/>
      <w:szCs w:val="24"/>
      <w:lang w:eastAsia="ja-JP"/>
    </w:rPr>
  </w:style>
  <w:style w:type="paragraph" w:customStyle="1" w:styleId="F5906DABC8F442AF8BE70C42ACE1351C11">
    <w:name w:val="F5906DABC8F442AF8BE70C42ACE1351C11"/>
    <w:rsid w:val="00972CD5"/>
    <w:pPr>
      <w:spacing w:after="0" w:line="480" w:lineRule="auto"/>
      <w:ind w:firstLine="720"/>
    </w:pPr>
    <w:rPr>
      <w:kern w:val="24"/>
      <w:sz w:val="24"/>
      <w:szCs w:val="24"/>
      <w:lang w:eastAsia="ja-JP"/>
    </w:rPr>
  </w:style>
  <w:style w:type="paragraph" w:customStyle="1" w:styleId="17165B304B4745AE98624EBFDA0C91DC11">
    <w:name w:val="17165B304B4745AE98624EBFDA0C91DC11"/>
    <w:rsid w:val="00972CD5"/>
    <w:pPr>
      <w:spacing w:after="0" w:line="480" w:lineRule="auto"/>
      <w:ind w:firstLine="720"/>
    </w:pPr>
    <w:rPr>
      <w:kern w:val="24"/>
      <w:sz w:val="24"/>
      <w:szCs w:val="24"/>
      <w:lang w:eastAsia="ja-JP"/>
    </w:rPr>
  </w:style>
  <w:style w:type="paragraph" w:customStyle="1" w:styleId="E0183695DDA44A79B3CEF9C7A157DD2011">
    <w:name w:val="E0183695DDA44A79B3CEF9C7A157DD2011"/>
    <w:rsid w:val="00972CD5"/>
    <w:pPr>
      <w:spacing w:after="0" w:line="480" w:lineRule="auto"/>
      <w:ind w:firstLine="720"/>
    </w:pPr>
    <w:rPr>
      <w:kern w:val="24"/>
      <w:sz w:val="24"/>
      <w:szCs w:val="24"/>
      <w:lang w:eastAsia="ja-JP"/>
    </w:rPr>
  </w:style>
  <w:style w:type="paragraph" w:customStyle="1" w:styleId="8E84765145D2481F9F8BEFC65A7B5A2F11">
    <w:name w:val="8E84765145D2481F9F8BEFC65A7B5A2F11"/>
    <w:rsid w:val="00972CD5"/>
    <w:pPr>
      <w:spacing w:after="0" w:line="480" w:lineRule="auto"/>
      <w:ind w:firstLine="720"/>
    </w:pPr>
    <w:rPr>
      <w:kern w:val="24"/>
      <w:sz w:val="24"/>
      <w:szCs w:val="24"/>
      <w:lang w:eastAsia="ja-JP"/>
    </w:rPr>
  </w:style>
  <w:style w:type="paragraph" w:customStyle="1" w:styleId="2D4F99C4FCEC4F059EF73BC53BED477611">
    <w:name w:val="2D4F99C4FCEC4F059EF73BC53BED477611"/>
    <w:rsid w:val="00972CD5"/>
    <w:pPr>
      <w:spacing w:after="0" w:line="480" w:lineRule="auto"/>
      <w:ind w:firstLine="720"/>
    </w:pPr>
    <w:rPr>
      <w:kern w:val="24"/>
      <w:sz w:val="24"/>
      <w:szCs w:val="24"/>
      <w:lang w:eastAsia="ja-JP"/>
    </w:rPr>
  </w:style>
  <w:style w:type="paragraph" w:customStyle="1" w:styleId="7F69159DEC384B41BE3636C35050468E11">
    <w:name w:val="7F69159DEC384B41BE3636C35050468E11"/>
    <w:rsid w:val="00972CD5"/>
    <w:pPr>
      <w:spacing w:after="0" w:line="480" w:lineRule="auto"/>
      <w:ind w:firstLine="720"/>
    </w:pPr>
    <w:rPr>
      <w:kern w:val="24"/>
      <w:sz w:val="24"/>
      <w:szCs w:val="24"/>
      <w:lang w:eastAsia="ja-JP"/>
    </w:rPr>
  </w:style>
  <w:style w:type="paragraph" w:customStyle="1" w:styleId="53EE4340225E4E279F3C419068FB86BC11">
    <w:name w:val="53EE4340225E4E279F3C419068FB86BC11"/>
    <w:rsid w:val="00972CD5"/>
    <w:pPr>
      <w:spacing w:after="0" w:line="480" w:lineRule="auto"/>
      <w:ind w:firstLine="720"/>
    </w:pPr>
    <w:rPr>
      <w:kern w:val="24"/>
      <w:sz w:val="24"/>
      <w:szCs w:val="24"/>
      <w:lang w:eastAsia="ja-JP"/>
    </w:rPr>
  </w:style>
  <w:style w:type="paragraph" w:customStyle="1" w:styleId="7D464330C8FC400DAE22F4C4724C2A3A10">
    <w:name w:val="7D464330C8FC400DAE22F4C4724C2A3A10"/>
    <w:rsid w:val="00972CD5"/>
    <w:pPr>
      <w:spacing w:after="0" w:line="480" w:lineRule="auto"/>
      <w:ind w:firstLine="720"/>
    </w:pPr>
    <w:rPr>
      <w:kern w:val="24"/>
      <w:sz w:val="24"/>
      <w:szCs w:val="24"/>
      <w:lang w:eastAsia="ja-JP"/>
    </w:rPr>
  </w:style>
  <w:style w:type="paragraph" w:customStyle="1" w:styleId="70EB90F8F19F4CC2A38CEE68E64C143F25">
    <w:name w:val="70EB90F8F19F4CC2A38CEE68E64C143F25"/>
    <w:rsid w:val="00972CD5"/>
    <w:pPr>
      <w:spacing w:after="0" w:line="480" w:lineRule="auto"/>
    </w:pPr>
    <w:rPr>
      <w:sz w:val="24"/>
      <w:szCs w:val="24"/>
      <w:lang w:eastAsia="ja-JP"/>
    </w:rPr>
  </w:style>
  <w:style w:type="paragraph" w:customStyle="1" w:styleId="5F2E05449F3D4188B3FB8A210C21A7DC25">
    <w:name w:val="5F2E05449F3D4188B3FB8A210C21A7DC25"/>
    <w:rsid w:val="00972CD5"/>
    <w:pPr>
      <w:spacing w:after="0" w:line="480" w:lineRule="auto"/>
      <w:ind w:firstLine="720"/>
    </w:pPr>
    <w:rPr>
      <w:kern w:val="24"/>
      <w:sz w:val="24"/>
      <w:szCs w:val="24"/>
      <w:lang w:eastAsia="ja-JP"/>
    </w:rPr>
  </w:style>
  <w:style w:type="paragraph" w:customStyle="1" w:styleId="61C06CFF1693412E9FB1243ED675138423">
    <w:name w:val="61C06CFF1693412E9FB1243ED67513842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3">
    <w:name w:val="616D1AD02764403FBEAC225CD7B63C6B23"/>
    <w:rsid w:val="00972CD5"/>
    <w:pPr>
      <w:spacing w:after="0" w:line="480" w:lineRule="auto"/>
      <w:ind w:firstLine="720"/>
    </w:pPr>
    <w:rPr>
      <w:kern w:val="24"/>
      <w:sz w:val="24"/>
      <w:szCs w:val="24"/>
      <w:lang w:eastAsia="ja-JP"/>
    </w:rPr>
  </w:style>
  <w:style w:type="paragraph" w:customStyle="1" w:styleId="81FC3F1FF7C84B17AEACFE2A45DBA0968">
    <w:name w:val="81FC3F1FF7C84B17AEACFE2A45DBA0968"/>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8">
    <w:name w:val="6AEFC3093E1C4933BC2786E392CD6D9B8"/>
    <w:rsid w:val="00972CD5"/>
    <w:pPr>
      <w:spacing w:after="0" w:line="480" w:lineRule="auto"/>
      <w:ind w:firstLine="720"/>
    </w:pPr>
    <w:rPr>
      <w:kern w:val="24"/>
      <w:sz w:val="24"/>
      <w:szCs w:val="24"/>
      <w:lang w:eastAsia="ja-JP"/>
    </w:rPr>
  </w:style>
  <w:style w:type="paragraph" w:customStyle="1" w:styleId="7BBE85E222E34135830A820586B928E18">
    <w:name w:val="7BBE85E222E34135830A820586B928E18"/>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8">
    <w:name w:val="67F56EAB45A34DCFBBCB2598471C89688"/>
    <w:rsid w:val="00972CD5"/>
    <w:pPr>
      <w:spacing w:after="0" w:line="480" w:lineRule="auto"/>
      <w:ind w:firstLine="720"/>
    </w:pPr>
    <w:rPr>
      <w:kern w:val="24"/>
      <w:sz w:val="24"/>
      <w:szCs w:val="24"/>
      <w:lang w:eastAsia="ja-JP"/>
    </w:rPr>
  </w:style>
  <w:style w:type="paragraph" w:customStyle="1" w:styleId="10A2D77E04FE494397D9D279D0F8C99E23">
    <w:name w:val="10A2D77E04FE494397D9D279D0F8C99E23"/>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3">
    <w:name w:val="049EE4427C7A47A6A40C6F0CF54BFB8623"/>
    <w:rsid w:val="00972CD5"/>
    <w:pPr>
      <w:spacing w:after="0" w:line="480" w:lineRule="auto"/>
    </w:pPr>
    <w:rPr>
      <w:sz w:val="24"/>
      <w:szCs w:val="24"/>
      <w:lang w:eastAsia="ja-JP"/>
    </w:rPr>
  </w:style>
  <w:style w:type="paragraph" w:customStyle="1" w:styleId="F1F7730BA3324EAEA2CA9441E4AAE3CC23">
    <w:name w:val="F1F7730BA3324EAEA2CA9441E4AAE3CC23"/>
    <w:rsid w:val="00972CD5"/>
    <w:pPr>
      <w:spacing w:after="0" w:line="480" w:lineRule="auto"/>
      <w:ind w:firstLine="720"/>
    </w:pPr>
    <w:rPr>
      <w:kern w:val="24"/>
      <w:sz w:val="24"/>
      <w:szCs w:val="24"/>
      <w:lang w:eastAsia="ja-JP"/>
    </w:rPr>
  </w:style>
  <w:style w:type="paragraph" w:customStyle="1" w:styleId="24AF51B42245447CAC17E5BA2CA2F88123">
    <w:name w:val="24AF51B42245447CAC17E5BA2CA2F88123"/>
    <w:rsid w:val="00972CD5"/>
    <w:pPr>
      <w:spacing w:after="0" w:line="480" w:lineRule="auto"/>
      <w:ind w:firstLine="720"/>
    </w:pPr>
    <w:rPr>
      <w:kern w:val="24"/>
      <w:sz w:val="24"/>
      <w:szCs w:val="24"/>
      <w:lang w:eastAsia="ja-JP"/>
    </w:rPr>
  </w:style>
  <w:style w:type="paragraph" w:customStyle="1" w:styleId="57A5FC95E43F4C92ABB0CBF5069AECA723">
    <w:name w:val="57A5FC95E43F4C92ABB0CBF5069AECA723"/>
    <w:rsid w:val="00972CD5"/>
    <w:pPr>
      <w:spacing w:after="0" w:line="480" w:lineRule="auto"/>
      <w:ind w:firstLine="720"/>
    </w:pPr>
    <w:rPr>
      <w:kern w:val="24"/>
      <w:sz w:val="24"/>
      <w:szCs w:val="24"/>
      <w:lang w:eastAsia="ja-JP"/>
    </w:rPr>
  </w:style>
  <w:style w:type="paragraph" w:customStyle="1" w:styleId="9B4BE42E4BAF4D73B9220B36051EEFEB23">
    <w:name w:val="9B4BE42E4BAF4D73B9220B36051EEFEB23"/>
    <w:rsid w:val="00972CD5"/>
    <w:pPr>
      <w:spacing w:after="0" w:line="480" w:lineRule="auto"/>
      <w:ind w:firstLine="720"/>
    </w:pPr>
    <w:rPr>
      <w:kern w:val="24"/>
      <w:sz w:val="24"/>
      <w:szCs w:val="24"/>
      <w:lang w:eastAsia="ja-JP"/>
    </w:rPr>
  </w:style>
  <w:style w:type="paragraph" w:customStyle="1" w:styleId="38D90BEDEF27471BBE537AF074E50F4823">
    <w:name w:val="38D90BEDEF27471BBE537AF074E50F4823"/>
    <w:rsid w:val="00972CD5"/>
    <w:pPr>
      <w:spacing w:after="0" w:line="480" w:lineRule="auto"/>
      <w:ind w:firstLine="720"/>
    </w:pPr>
    <w:rPr>
      <w:kern w:val="24"/>
      <w:sz w:val="24"/>
      <w:szCs w:val="24"/>
      <w:lang w:eastAsia="ja-JP"/>
    </w:rPr>
  </w:style>
  <w:style w:type="paragraph" w:customStyle="1" w:styleId="54DE5CE36D354F7E94F8C437D68E670123">
    <w:name w:val="54DE5CE36D354F7E94F8C437D68E670123"/>
    <w:rsid w:val="00972CD5"/>
    <w:pPr>
      <w:spacing w:after="0" w:line="480" w:lineRule="auto"/>
      <w:ind w:firstLine="720"/>
    </w:pPr>
    <w:rPr>
      <w:kern w:val="24"/>
      <w:sz w:val="24"/>
      <w:szCs w:val="24"/>
      <w:lang w:eastAsia="ja-JP"/>
    </w:rPr>
  </w:style>
  <w:style w:type="paragraph" w:customStyle="1" w:styleId="29EEE3F178C947B78D0D783BDF557C358">
    <w:name w:val="29EEE3F178C947B78D0D783BDF557C358"/>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8">
    <w:name w:val="F5C61CB1438C4BA8BA78EBEC4F6E34738"/>
    <w:rsid w:val="00972CD5"/>
    <w:pPr>
      <w:spacing w:after="0" w:line="480" w:lineRule="auto"/>
      <w:ind w:firstLine="720"/>
    </w:pPr>
    <w:rPr>
      <w:kern w:val="24"/>
      <w:sz w:val="24"/>
      <w:szCs w:val="24"/>
      <w:lang w:eastAsia="ja-JP"/>
    </w:rPr>
  </w:style>
  <w:style w:type="paragraph" w:customStyle="1" w:styleId="D7AC197A963D459B8D05742736FCA8138">
    <w:name w:val="D7AC197A963D459B8D05742736FCA8138"/>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8">
    <w:name w:val="1D44A9DC6DB64300B72D9E0E4DC27C138"/>
    <w:rsid w:val="00972CD5"/>
    <w:pPr>
      <w:spacing w:after="0" w:line="480" w:lineRule="auto"/>
      <w:ind w:firstLine="720"/>
    </w:pPr>
    <w:rPr>
      <w:kern w:val="24"/>
      <w:sz w:val="24"/>
      <w:szCs w:val="24"/>
      <w:lang w:eastAsia="ja-JP"/>
    </w:rPr>
  </w:style>
  <w:style w:type="paragraph" w:customStyle="1" w:styleId="09309FD5FC1A476FB0A0A838098FD42623">
    <w:name w:val="09309FD5FC1A476FB0A0A838098FD42623"/>
    <w:rsid w:val="00972CD5"/>
    <w:pPr>
      <w:spacing w:after="0" w:line="480" w:lineRule="auto"/>
      <w:ind w:firstLine="720"/>
    </w:pPr>
    <w:rPr>
      <w:kern w:val="24"/>
      <w:sz w:val="24"/>
      <w:szCs w:val="24"/>
      <w:lang w:eastAsia="ja-JP"/>
    </w:rPr>
  </w:style>
  <w:style w:type="paragraph" w:customStyle="1" w:styleId="1F55FDDD6C6A40BA9BCD5317E5699EFE23">
    <w:name w:val="1F55FDDD6C6A40BA9BCD5317E5699EFE23"/>
    <w:rsid w:val="00972CD5"/>
    <w:pPr>
      <w:spacing w:after="0" w:line="480" w:lineRule="auto"/>
    </w:pPr>
    <w:rPr>
      <w:sz w:val="24"/>
      <w:szCs w:val="24"/>
      <w:lang w:eastAsia="ja-JP"/>
    </w:rPr>
  </w:style>
  <w:style w:type="paragraph" w:customStyle="1" w:styleId="1882400E2A6B430D95023E97F485628623">
    <w:name w:val="1882400E2A6B430D95023E97F485628623"/>
    <w:rsid w:val="00972CD5"/>
    <w:pPr>
      <w:spacing w:before="240" w:after="0" w:line="480" w:lineRule="auto"/>
      <w:contextualSpacing/>
    </w:pPr>
    <w:rPr>
      <w:kern w:val="24"/>
      <w:sz w:val="24"/>
      <w:szCs w:val="24"/>
      <w:lang w:eastAsia="ja-JP"/>
    </w:rPr>
  </w:style>
  <w:style w:type="paragraph" w:customStyle="1" w:styleId="A76D16523CD74CF99AE4300065C49E2E23">
    <w:name w:val="A76D16523CD74CF99AE4300065C49E2E23"/>
    <w:rsid w:val="00972CD5"/>
    <w:pPr>
      <w:spacing w:before="240" w:after="0" w:line="480" w:lineRule="auto"/>
      <w:contextualSpacing/>
    </w:pPr>
    <w:rPr>
      <w:kern w:val="24"/>
      <w:sz w:val="24"/>
      <w:szCs w:val="24"/>
      <w:lang w:eastAsia="ja-JP"/>
    </w:rPr>
  </w:style>
  <w:style w:type="paragraph" w:customStyle="1" w:styleId="C933C290984448B8A91F7C84A003595B16">
    <w:name w:val="C933C290984448B8A91F7C84A003595B16"/>
    <w:rsid w:val="00972CD5"/>
    <w:pPr>
      <w:spacing w:after="0" w:line="480" w:lineRule="auto"/>
      <w:ind w:firstLine="720"/>
    </w:pPr>
    <w:rPr>
      <w:kern w:val="24"/>
      <w:sz w:val="24"/>
      <w:szCs w:val="24"/>
      <w:lang w:eastAsia="ja-JP"/>
    </w:rPr>
  </w:style>
  <w:style w:type="paragraph" w:customStyle="1" w:styleId="EA1129660DF44C27BC0E50832960AC8713">
    <w:name w:val="EA1129660DF44C27BC0E50832960AC8713"/>
    <w:rsid w:val="00972CD5"/>
    <w:pPr>
      <w:spacing w:after="0" w:line="480" w:lineRule="auto"/>
      <w:ind w:firstLine="720"/>
    </w:pPr>
    <w:rPr>
      <w:kern w:val="24"/>
      <w:sz w:val="24"/>
      <w:szCs w:val="24"/>
      <w:lang w:eastAsia="ja-JP"/>
    </w:rPr>
  </w:style>
  <w:style w:type="paragraph" w:customStyle="1" w:styleId="F5906DABC8F442AF8BE70C42ACE1351C12">
    <w:name w:val="F5906DABC8F442AF8BE70C42ACE1351C12"/>
    <w:rsid w:val="00972CD5"/>
    <w:pPr>
      <w:spacing w:after="0" w:line="480" w:lineRule="auto"/>
      <w:ind w:firstLine="720"/>
    </w:pPr>
    <w:rPr>
      <w:kern w:val="24"/>
      <w:sz w:val="24"/>
      <w:szCs w:val="24"/>
      <w:lang w:eastAsia="ja-JP"/>
    </w:rPr>
  </w:style>
  <w:style w:type="paragraph" w:customStyle="1" w:styleId="17165B304B4745AE98624EBFDA0C91DC12">
    <w:name w:val="17165B304B4745AE98624EBFDA0C91DC12"/>
    <w:rsid w:val="00972CD5"/>
    <w:pPr>
      <w:spacing w:after="0" w:line="480" w:lineRule="auto"/>
      <w:ind w:firstLine="720"/>
    </w:pPr>
    <w:rPr>
      <w:kern w:val="24"/>
      <w:sz w:val="24"/>
      <w:szCs w:val="24"/>
      <w:lang w:eastAsia="ja-JP"/>
    </w:rPr>
  </w:style>
  <w:style w:type="paragraph" w:customStyle="1" w:styleId="E0183695DDA44A79B3CEF9C7A157DD2012">
    <w:name w:val="E0183695DDA44A79B3CEF9C7A157DD2012"/>
    <w:rsid w:val="00972CD5"/>
    <w:pPr>
      <w:spacing w:after="0" w:line="480" w:lineRule="auto"/>
      <w:ind w:firstLine="720"/>
    </w:pPr>
    <w:rPr>
      <w:kern w:val="24"/>
      <w:sz w:val="24"/>
      <w:szCs w:val="24"/>
      <w:lang w:eastAsia="ja-JP"/>
    </w:rPr>
  </w:style>
  <w:style w:type="paragraph" w:customStyle="1" w:styleId="8E84765145D2481F9F8BEFC65A7B5A2F12">
    <w:name w:val="8E84765145D2481F9F8BEFC65A7B5A2F12"/>
    <w:rsid w:val="00972CD5"/>
    <w:pPr>
      <w:spacing w:after="0" w:line="480" w:lineRule="auto"/>
      <w:ind w:firstLine="720"/>
    </w:pPr>
    <w:rPr>
      <w:kern w:val="24"/>
      <w:sz w:val="24"/>
      <w:szCs w:val="24"/>
      <w:lang w:eastAsia="ja-JP"/>
    </w:rPr>
  </w:style>
  <w:style w:type="paragraph" w:customStyle="1" w:styleId="2D4F99C4FCEC4F059EF73BC53BED477612">
    <w:name w:val="2D4F99C4FCEC4F059EF73BC53BED477612"/>
    <w:rsid w:val="00972CD5"/>
    <w:pPr>
      <w:spacing w:after="0" w:line="480" w:lineRule="auto"/>
      <w:ind w:firstLine="720"/>
    </w:pPr>
    <w:rPr>
      <w:kern w:val="24"/>
      <w:sz w:val="24"/>
      <w:szCs w:val="24"/>
      <w:lang w:eastAsia="ja-JP"/>
    </w:rPr>
  </w:style>
  <w:style w:type="paragraph" w:customStyle="1" w:styleId="7F69159DEC384B41BE3636C35050468E12">
    <w:name w:val="7F69159DEC384B41BE3636C35050468E12"/>
    <w:rsid w:val="00972CD5"/>
    <w:pPr>
      <w:spacing w:after="0" w:line="480" w:lineRule="auto"/>
      <w:ind w:firstLine="720"/>
    </w:pPr>
    <w:rPr>
      <w:kern w:val="24"/>
      <w:sz w:val="24"/>
      <w:szCs w:val="24"/>
      <w:lang w:eastAsia="ja-JP"/>
    </w:rPr>
  </w:style>
  <w:style w:type="paragraph" w:customStyle="1" w:styleId="53EE4340225E4E279F3C419068FB86BC12">
    <w:name w:val="53EE4340225E4E279F3C419068FB86BC12"/>
    <w:rsid w:val="00972CD5"/>
    <w:pPr>
      <w:spacing w:after="0" w:line="480" w:lineRule="auto"/>
      <w:ind w:firstLine="720"/>
    </w:pPr>
    <w:rPr>
      <w:kern w:val="24"/>
      <w:sz w:val="24"/>
      <w:szCs w:val="24"/>
      <w:lang w:eastAsia="ja-JP"/>
    </w:rPr>
  </w:style>
  <w:style w:type="paragraph" w:customStyle="1" w:styleId="7D464330C8FC400DAE22F4C4724C2A3A11">
    <w:name w:val="7D464330C8FC400DAE22F4C4724C2A3A11"/>
    <w:rsid w:val="00972CD5"/>
    <w:pPr>
      <w:spacing w:after="0" w:line="480" w:lineRule="auto"/>
      <w:ind w:firstLine="720"/>
    </w:pPr>
    <w:rPr>
      <w:kern w:val="24"/>
      <w:sz w:val="24"/>
      <w:szCs w:val="24"/>
      <w:lang w:eastAsia="ja-JP"/>
    </w:rPr>
  </w:style>
  <w:style w:type="paragraph" w:customStyle="1" w:styleId="70EB90F8F19F4CC2A38CEE68E64C143F26">
    <w:name w:val="70EB90F8F19F4CC2A38CEE68E64C143F26"/>
    <w:rsid w:val="00972CD5"/>
    <w:pPr>
      <w:spacing w:after="0" w:line="480" w:lineRule="auto"/>
    </w:pPr>
    <w:rPr>
      <w:sz w:val="24"/>
      <w:szCs w:val="24"/>
      <w:lang w:eastAsia="ja-JP"/>
    </w:rPr>
  </w:style>
  <w:style w:type="paragraph" w:customStyle="1" w:styleId="5F2E05449F3D4188B3FB8A210C21A7DC26">
    <w:name w:val="5F2E05449F3D4188B3FB8A210C21A7DC26"/>
    <w:rsid w:val="00972CD5"/>
    <w:pPr>
      <w:spacing w:after="0" w:line="480" w:lineRule="auto"/>
      <w:ind w:firstLine="720"/>
    </w:pPr>
    <w:rPr>
      <w:kern w:val="24"/>
      <w:sz w:val="24"/>
      <w:szCs w:val="24"/>
      <w:lang w:eastAsia="ja-JP"/>
    </w:rPr>
  </w:style>
  <w:style w:type="paragraph" w:customStyle="1" w:styleId="61C06CFF1693412E9FB1243ED675138424">
    <w:name w:val="61C06CFF1693412E9FB1243ED67513842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4">
    <w:name w:val="616D1AD02764403FBEAC225CD7B63C6B24"/>
    <w:rsid w:val="00972CD5"/>
    <w:pPr>
      <w:spacing w:after="0" w:line="480" w:lineRule="auto"/>
      <w:ind w:firstLine="720"/>
    </w:pPr>
    <w:rPr>
      <w:kern w:val="24"/>
      <w:sz w:val="24"/>
      <w:szCs w:val="24"/>
      <w:lang w:eastAsia="ja-JP"/>
    </w:rPr>
  </w:style>
  <w:style w:type="paragraph" w:customStyle="1" w:styleId="81FC3F1FF7C84B17AEACFE2A45DBA0969">
    <w:name w:val="81FC3F1FF7C84B17AEACFE2A45DBA0969"/>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9">
    <w:name w:val="6AEFC3093E1C4933BC2786E392CD6D9B9"/>
    <w:rsid w:val="00972CD5"/>
    <w:pPr>
      <w:spacing w:after="0" w:line="480" w:lineRule="auto"/>
      <w:ind w:firstLine="720"/>
    </w:pPr>
    <w:rPr>
      <w:kern w:val="24"/>
      <w:sz w:val="24"/>
      <w:szCs w:val="24"/>
      <w:lang w:eastAsia="ja-JP"/>
    </w:rPr>
  </w:style>
  <w:style w:type="paragraph" w:customStyle="1" w:styleId="7BBE85E222E34135830A820586B928E19">
    <w:name w:val="7BBE85E222E34135830A820586B928E19"/>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9">
    <w:name w:val="67F56EAB45A34DCFBBCB2598471C89689"/>
    <w:rsid w:val="00972CD5"/>
    <w:pPr>
      <w:spacing w:after="0" w:line="480" w:lineRule="auto"/>
      <w:ind w:firstLine="720"/>
    </w:pPr>
    <w:rPr>
      <w:kern w:val="24"/>
      <w:sz w:val="24"/>
      <w:szCs w:val="24"/>
      <w:lang w:eastAsia="ja-JP"/>
    </w:rPr>
  </w:style>
  <w:style w:type="paragraph" w:customStyle="1" w:styleId="10A2D77E04FE494397D9D279D0F8C99E24">
    <w:name w:val="10A2D77E04FE494397D9D279D0F8C99E24"/>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4">
    <w:name w:val="049EE4427C7A47A6A40C6F0CF54BFB8624"/>
    <w:rsid w:val="00972CD5"/>
    <w:pPr>
      <w:spacing w:after="0" w:line="480" w:lineRule="auto"/>
    </w:pPr>
    <w:rPr>
      <w:sz w:val="24"/>
      <w:szCs w:val="24"/>
      <w:lang w:eastAsia="ja-JP"/>
    </w:rPr>
  </w:style>
  <w:style w:type="paragraph" w:customStyle="1" w:styleId="F1F7730BA3324EAEA2CA9441E4AAE3CC24">
    <w:name w:val="F1F7730BA3324EAEA2CA9441E4AAE3CC24"/>
    <w:rsid w:val="00972CD5"/>
    <w:pPr>
      <w:spacing w:after="0" w:line="480" w:lineRule="auto"/>
      <w:ind w:firstLine="720"/>
    </w:pPr>
    <w:rPr>
      <w:kern w:val="24"/>
      <w:sz w:val="24"/>
      <w:szCs w:val="24"/>
      <w:lang w:eastAsia="ja-JP"/>
    </w:rPr>
  </w:style>
  <w:style w:type="paragraph" w:customStyle="1" w:styleId="24AF51B42245447CAC17E5BA2CA2F88124">
    <w:name w:val="24AF51B42245447CAC17E5BA2CA2F88124"/>
    <w:rsid w:val="00972CD5"/>
    <w:pPr>
      <w:spacing w:after="0" w:line="480" w:lineRule="auto"/>
      <w:ind w:firstLine="720"/>
    </w:pPr>
    <w:rPr>
      <w:kern w:val="24"/>
      <w:sz w:val="24"/>
      <w:szCs w:val="24"/>
      <w:lang w:eastAsia="ja-JP"/>
    </w:rPr>
  </w:style>
  <w:style w:type="paragraph" w:customStyle="1" w:styleId="57A5FC95E43F4C92ABB0CBF5069AECA724">
    <w:name w:val="57A5FC95E43F4C92ABB0CBF5069AECA724"/>
    <w:rsid w:val="00972CD5"/>
    <w:pPr>
      <w:spacing w:after="0" w:line="480" w:lineRule="auto"/>
      <w:ind w:firstLine="720"/>
    </w:pPr>
    <w:rPr>
      <w:kern w:val="24"/>
      <w:sz w:val="24"/>
      <w:szCs w:val="24"/>
      <w:lang w:eastAsia="ja-JP"/>
    </w:rPr>
  </w:style>
  <w:style w:type="paragraph" w:customStyle="1" w:styleId="9B4BE42E4BAF4D73B9220B36051EEFEB24">
    <w:name w:val="9B4BE42E4BAF4D73B9220B36051EEFEB24"/>
    <w:rsid w:val="00972CD5"/>
    <w:pPr>
      <w:spacing w:after="0" w:line="480" w:lineRule="auto"/>
      <w:ind w:firstLine="720"/>
    </w:pPr>
    <w:rPr>
      <w:kern w:val="24"/>
      <w:sz w:val="24"/>
      <w:szCs w:val="24"/>
      <w:lang w:eastAsia="ja-JP"/>
    </w:rPr>
  </w:style>
  <w:style w:type="paragraph" w:customStyle="1" w:styleId="38D90BEDEF27471BBE537AF074E50F4824">
    <w:name w:val="38D90BEDEF27471BBE537AF074E50F4824"/>
    <w:rsid w:val="00972CD5"/>
    <w:pPr>
      <w:spacing w:after="0" w:line="480" w:lineRule="auto"/>
      <w:ind w:firstLine="720"/>
    </w:pPr>
    <w:rPr>
      <w:kern w:val="24"/>
      <w:sz w:val="24"/>
      <w:szCs w:val="24"/>
      <w:lang w:eastAsia="ja-JP"/>
    </w:rPr>
  </w:style>
  <w:style w:type="paragraph" w:customStyle="1" w:styleId="54DE5CE36D354F7E94F8C437D68E670124">
    <w:name w:val="54DE5CE36D354F7E94F8C437D68E670124"/>
    <w:rsid w:val="00972CD5"/>
    <w:pPr>
      <w:spacing w:after="0" w:line="480" w:lineRule="auto"/>
      <w:ind w:firstLine="720"/>
    </w:pPr>
    <w:rPr>
      <w:kern w:val="24"/>
      <w:sz w:val="24"/>
      <w:szCs w:val="24"/>
      <w:lang w:eastAsia="ja-JP"/>
    </w:rPr>
  </w:style>
  <w:style w:type="paragraph" w:customStyle="1" w:styleId="29EEE3F178C947B78D0D783BDF557C359">
    <w:name w:val="29EEE3F178C947B78D0D783BDF557C359"/>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9">
    <w:name w:val="F5C61CB1438C4BA8BA78EBEC4F6E34739"/>
    <w:rsid w:val="00972CD5"/>
    <w:pPr>
      <w:spacing w:after="0" w:line="480" w:lineRule="auto"/>
      <w:ind w:firstLine="720"/>
    </w:pPr>
    <w:rPr>
      <w:kern w:val="24"/>
      <w:sz w:val="24"/>
      <w:szCs w:val="24"/>
      <w:lang w:eastAsia="ja-JP"/>
    </w:rPr>
  </w:style>
  <w:style w:type="paragraph" w:customStyle="1" w:styleId="D7AC197A963D459B8D05742736FCA8139">
    <w:name w:val="D7AC197A963D459B8D05742736FCA8139"/>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9">
    <w:name w:val="1D44A9DC6DB64300B72D9E0E4DC27C139"/>
    <w:rsid w:val="00972CD5"/>
    <w:pPr>
      <w:spacing w:after="0" w:line="480" w:lineRule="auto"/>
      <w:ind w:firstLine="720"/>
    </w:pPr>
    <w:rPr>
      <w:kern w:val="24"/>
      <w:sz w:val="24"/>
      <w:szCs w:val="24"/>
      <w:lang w:eastAsia="ja-JP"/>
    </w:rPr>
  </w:style>
  <w:style w:type="paragraph" w:customStyle="1" w:styleId="09309FD5FC1A476FB0A0A838098FD42624">
    <w:name w:val="09309FD5FC1A476FB0A0A838098FD42624"/>
    <w:rsid w:val="00972CD5"/>
    <w:pPr>
      <w:spacing w:after="0" w:line="480" w:lineRule="auto"/>
      <w:ind w:firstLine="720"/>
    </w:pPr>
    <w:rPr>
      <w:kern w:val="24"/>
      <w:sz w:val="24"/>
      <w:szCs w:val="24"/>
      <w:lang w:eastAsia="ja-JP"/>
    </w:rPr>
  </w:style>
  <w:style w:type="paragraph" w:customStyle="1" w:styleId="1F55FDDD6C6A40BA9BCD5317E5699EFE24">
    <w:name w:val="1F55FDDD6C6A40BA9BCD5317E5699EFE24"/>
    <w:rsid w:val="00972CD5"/>
    <w:pPr>
      <w:spacing w:after="0" w:line="480" w:lineRule="auto"/>
    </w:pPr>
    <w:rPr>
      <w:sz w:val="24"/>
      <w:szCs w:val="24"/>
      <w:lang w:eastAsia="ja-JP"/>
    </w:rPr>
  </w:style>
  <w:style w:type="paragraph" w:customStyle="1" w:styleId="1882400E2A6B430D95023E97F485628624">
    <w:name w:val="1882400E2A6B430D95023E97F485628624"/>
    <w:rsid w:val="00972CD5"/>
    <w:pPr>
      <w:spacing w:before="240" w:after="0" w:line="480" w:lineRule="auto"/>
      <w:contextualSpacing/>
    </w:pPr>
    <w:rPr>
      <w:kern w:val="24"/>
      <w:sz w:val="24"/>
      <w:szCs w:val="24"/>
      <w:lang w:eastAsia="ja-JP"/>
    </w:rPr>
  </w:style>
  <w:style w:type="paragraph" w:customStyle="1" w:styleId="A76D16523CD74CF99AE4300065C49E2E24">
    <w:name w:val="A76D16523CD74CF99AE4300065C49E2E24"/>
    <w:rsid w:val="00972CD5"/>
    <w:pPr>
      <w:spacing w:before="240" w:after="0" w:line="480" w:lineRule="auto"/>
      <w:contextualSpacing/>
    </w:pPr>
    <w:rPr>
      <w:kern w:val="24"/>
      <w:sz w:val="24"/>
      <w:szCs w:val="24"/>
      <w:lang w:eastAsia="ja-JP"/>
    </w:rPr>
  </w:style>
  <w:style w:type="paragraph" w:customStyle="1" w:styleId="C933C290984448B8A91F7C84A003595B17">
    <w:name w:val="C933C290984448B8A91F7C84A003595B17"/>
    <w:rsid w:val="00972CD5"/>
    <w:pPr>
      <w:spacing w:after="0" w:line="480" w:lineRule="auto"/>
      <w:ind w:firstLine="720"/>
    </w:pPr>
    <w:rPr>
      <w:kern w:val="24"/>
      <w:sz w:val="24"/>
      <w:szCs w:val="24"/>
      <w:lang w:eastAsia="ja-JP"/>
    </w:rPr>
  </w:style>
  <w:style w:type="paragraph" w:customStyle="1" w:styleId="EA1129660DF44C27BC0E50832960AC8714">
    <w:name w:val="EA1129660DF44C27BC0E50832960AC8714"/>
    <w:rsid w:val="00972CD5"/>
    <w:pPr>
      <w:spacing w:after="0" w:line="480" w:lineRule="auto"/>
      <w:ind w:firstLine="720"/>
    </w:pPr>
    <w:rPr>
      <w:kern w:val="24"/>
      <w:sz w:val="24"/>
      <w:szCs w:val="24"/>
      <w:lang w:eastAsia="ja-JP"/>
    </w:rPr>
  </w:style>
  <w:style w:type="paragraph" w:customStyle="1" w:styleId="F5906DABC8F442AF8BE70C42ACE1351C13">
    <w:name w:val="F5906DABC8F442AF8BE70C42ACE1351C13"/>
    <w:rsid w:val="00972CD5"/>
    <w:pPr>
      <w:spacing w:after="0" w:line="480" w:lineRule="auto"/>
      <w:ind w:firstLine="720"/>
    </w:pPr>
    <w:rPr>
      <w:kern w:val="24"/>
      <w:sz w:val="24"/>
      <w:szCs w:val="24"/>
      <w:lang w:eastAsia="ja-JP"/>
    </w:rPr>
  </w:style>
  <w:style w:type="paragraph" w:customStyle="1" w:styleId="17165B304B4745AE98624EBFDA0C91DC13">
    <w:name w:val="17165B304B4745AE98624EBFDA0C91DC13"/>
    <w:rsid w:val="00972CD5"/>
    <w:pPr>
      <w:spacing w:after="0" w:line="480" w:lineRule="auto"/>
      <w:ind w:firstLine="720"/>
    </w:pPr>
    <w:rPr>
      <w:kern w:val="24"/>
      <w:sz w:val="24"/>
      <w:szCs w:val="24"/>
      <w:lang w:eastAsia="ja-JP"/>
    </w:rPr>
  </w:style>
  <w:style w:type="paragraph" w:customStyle="1" w:styleId="E0183695DDA44A79B3CEF9C7A157DD2013">
    <w:name w:val="E0183695DDA44A79B3CEF9C7A157DD2013"/>
    <w:rsid w:val="00972CD5"/>
    <w:pPr>
      <w:spacing w:after="0" w:line="480" w:lineRule="auto"/>
      <w:ind w:firstLine="720"/>
    </w:pPr>
    <w:rPr>
      <w:kern w:val="24"/>
      <w:sz w:val="24"/>
      <w:szCs w:val="24"/>
      <w:lang w:eastAsia="ja-JP"/>
    </w:rPr>
  </w:style>
  <w:style w:type="paragraph" w:customStyle="1" w:styleId="8E84765145D2481F9F8BEFC65A7B5A2F13">
    <w:name w:val="8E84765145D2481F9F8BEFC65A7B5A2F13"/>
    <w:rsid w:val="00972CD5"/>
    <w:pPr>
      <w:spacing w:after="0" w:line="480" w:lineRule="auto"/>
      <w:ind w:firstLine="720"/>
    </w:pPr>
    <w:rPr>
      <w:kern w:val="24"/>
      <w:sz w:val="24"/>
      <w:szCs w:val="24"/>
      <w:lang w:eastAsia="ja-JP"/>
    </w:rPr>
  </w:style>
  <w:style w:type="paragraph" w:customStyle="1" w:styleId="2D4F99C4FCEC4F059EF73BC53BED477613">
    <w:name w:val="2D4F99C4FCEC4F059EF73BC53BED477613"/>
    <w:rsid w:val="00972CD5"/>
    <w:pPr>
      <w:spacing w:after="0" w:line="480" w:lineRule="auto"/>
      <w:ind w:firstLine="720"/>
    </w:pPr>
    <w:rPr>
      <w:kern w:val="24"/>
      <w:sz w:val="24"/>
      <w:szCs w:val="24"/>
      <w:lang w:eastAsia="ja-JP"/>
    </w:rPr>
  </w:style>
  <w:style w:type="paragraph" w:customStyle="1" w:styleId="7F69159DEC384B41BE3636C35050468E13">
    <w:name w:val="7F69159DEC384B41BE3636C35050468E13"/>
    <w:rsid w:val="00972CD5"/>
    <w:pPr>
      <w:spacing w:after="0" w:line="480" w:lineRule="auto"/>
      <w:ind w:firstLine="720"/>
    </w:pPr>
    <w:rPr>
      <w:kern w:val="24"/>
      <w:sz w:val="24"/>
      <w:szCs w:val="24"/>
      <w:lang w:eastAsia="ja-JP"/>
    </w:rPr>
  </w:style>
  <w:style w:type="paragraph" w:customStyle="1" w:styleId="53EE4340225E4E279F3C419068FB86BC13">
    <w:name w:val="53EE4340225E4E279F3C419068FB86BC13"/>
    <w:rsid w:val="00972CD5"/>
    <w:pPr>
      <w:spacing w:after="0" w:line="480" w:lineRule="auto"/>
      <w:ind w:firstLine="720"/>
    </w:pPr>
    <w:rPr>
      <w:kern w:val="24"/>
      <w:sz w:val="24"/>
      <w:szCs w:val="24"/>
      <w:lang w:eastAsia="ja-JP"/>
    </w:rPr>
  </w:style>
  <w:style w:type="paragraph" w:customStyle="1" w:styleId="7D464330C8FC400DAE22F4C4724C2A3A12">
    <w:name w:val="7D464330C8FC400DAE22F4C4724C2A3A12"/>
    <w:rsid w:val="00972CD5"/>
    <w:pPr>
      <w:spacing w:after="0" w:line="480" w:lineRule="auto"/>
      <w:ind w:firstLine="720"/>
    </w:pPr>
    <w:rPr>
      <w:kern w:val="24"/>
      <w:sz w:val="24"/>
      <w:szCs w:val="24"/>
      <w:lang w:eastAsia="ja-JP"/>
    </w:rPr>
  </w:style>
  <w:style w:type="paragraph" w:customStyle="1" w:styleId="70EB90F8F19F4CC2A38CEE68E64C143F27">
    <w:name w:val="70EB90F8F19F4CC2A38CEE68E64C143F27"/>
    <w:rsid w:val="00972CD5"/>
    <w:pPr>
      <w:spacing w:after="0" w:line="480" w:lineRule="auto"/>
    </w:pPr>
    <w:rPr>
      <w:sz w:val="24"/>
      <w:szCs w:val="24"/>
      <w:lang w:eastAsia="ja-JP"/>
    </w:rPr>
  </w:style>
  <w:style w:type="paragraph" w:customStyle="1" w:styleId="5F2E05449F3D4188B3FB8A210C21A7DC27">
    <w:name w:val="5F2E05449F3D4188B3FB8A210C21A7DC27"/>
    <w:rsid w:val="00972CD5"/>
    <w:pPr>
      <w:spacing w:after="0" w:line="480" w:lineRule="auto"/>
      <w:ind w:firstLine="720"/>
    </w:pPr>
    <w:rPr>
      <w:kern w:val="24"/>
      <w:sz w:val="24"/>
      <w:szCs w:val="24"/>
      <w:lang w:eastAsia="ja-JP"/>
    </w:rPr>
  </w:style>
  <w:style w:type="paragraph" w:customStyle="1" w:styleId="61C06CFF1693412E9FB1243ED675138425">
    <w:name w:val="61C06CFF1693412E9FB1243ED67513842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5">
    <w:name w:val="616D1AD02764403FBEAC225CD7B63C6B25"/>
    <w:rsid w:val="00972CD5"/>
    <w:pPr>
      <w:spacing w:after="0" w:line="480" w:lineRule="auto"/>
      <w:ind w:firstLine="720"/>
    </w:pPr>
    <w:rPr>
      <w:kern w:val="24"/>
      <w:sz w:val="24"/>
      <w:szCs w:val="24"/>
      <w:lang w:eastAsia="ja-JP"/>
    </w:rPr>
  </w:style>
  <w:style w:type="paragraph" w:customStyle="1" w:styleId="81FC3F1FF7C84B17AEACFE2A45DBA09610">
    <w:name w:val="81FC3F1FF7C84B17AEACFE2A45DBA09610"/>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0">
    <w:name w:val="6AEFC3093E1C4933BC2786E392CD6D9B10"/>
    <w:rsid w:val="00972CD5"/>
    <w:pPr>
      <w:spacing w:after="0" w:line="480" w:lineRule="auto"/>
      <w:ind w:firstLine="720"/>
    </w:pPr>
    <w:rPr>
      <w:kern w:val="24"/>
      <w:sz w:val="24"/>
      <w:szCs w:val="24"/>
      <w:lang w:eastAsia="ja-JP"/>
    </w:rPr>
  </w:style>
  <w:style w:type="paragraph" w:customStyle="1" w:styleId="7BBE85E222E34135830A820586B928E110">
    <w:name w:val="7BBE85E222E34135830A820586B928E110"/>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0">
    <w:name w:val="67F56EAB45A34DCFBBCB2598471C896810"/>
    <w:rsid w:val="00972CD5"/>
    <w:pPr>
      <w:spacing w:after="0" w:line="480" w:lineRule="auto"/>
      <w:ind w:firstLine="720"/>
    </w:pPr>
    <w:rPr>
      <w:kern w:val="24"/>
      <w:sz w:val="24"/>
      <w:szCs w:val="24"/>
      <w:lang w:eastAsia="ja-JP"/>
    </w:rPr>
  </w:style>
  <w:style w:type="paragraph" w:customStyle="1" w:styleId="10A2D77E04FE494397D9D279D0F8C99E25">
    <w:name w:val="10A2D77E04FE494397D9D279D0F8C99E25"/>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5">
    <w:name w:val="049EE4427C7A47A6A40C6F0CF54BFB8625"/>
    <w:rsid w:val="00972CD5"/>
    <w:pPr>
      <w:spacing w:after="0" w:line="480" w:lineRule="auto"/>
    </w:pPr>
    <w:rPr>
      <w:sz w:val="24"/>
      <w:szCs w:val="24"/>
      <w:lang w:eastAsia="ja-JP"/>
    </w:rPr>
  </w:style>
  <w:style w:type="paragraph" w:customStyle="1" w:styleId="F1F7730BA3324EAEA2CA9441E4AAE3CC25">
    <w:name w:val="F1F7730BA3324EAEA2CA9441E4AAE3CC25"/>
    <w:rsid w:val="00972CD5"/>
    <w:pPr>
      <w:spacing w:after="0" w:line="480" w:lineRule="auto"/>
      <w:ind w:firstLine="720"/>
    </w:pPr>
    <w:rPr>
      <w:kern w:val="24"/>
      <w:sz w:val="24"/>
      <w:szCs w:val="24"/>
      <w:lang w:eastAsia="ja-JP"/>
    </w:rPr>
  </w:style>
  <w:style w:type="paragraph" w:customStyle="1" w:styleId="24AF51B42245447CAC17E5BA2CA2F88125">
    <w:name w:val="24AF51B42245447CAC17E5BA2CA2F88125"/>
    <w:rsid w:val="00972CD5"/>
    <w:pPr>
      <w:spacing w:after="0" w:line="480" w:lineRule="auto"/>
      <w:ind w:firstLine="720"/>
    </w:pPr>
    <w:rPr>
      <w:kern w:val="24"/>
      <w:sz w:val="24"/>
      <w:szCs w:val="24"/>
      <w:lang w:eastAsia="ja-JP"/>
    </w:rPr>
  </w:style>
  <w:style w:type="paragraph" w:customStyle="1" w:styleId="57A5FC95E43F4C92ABB0CBF5069AECA725">
    <w:name w:val="57A5FC95E43F4C92ABB0CBF5069AECA725"/>
    <w:rsid w:val="00972CD5"/>
    <w:pPr>
      <w:spacing w:after="0" w:line="480" w:lineRule="auto"/>
      <w:ind w:firstLine="720"/>
    </w:pPr>
    <w:rPr>
      <w:kern w:val="24"/>
      <w:sz w:val="24"/>
      <w:szCs w:val="24"/>
      <w:lang w:eastAsia="ja-JP"/>
    </w:rPr>
  </w:style>
  <w:style w:type="paragraph" w:customStyle="1" w:styleId="9B4BE42E4BAF4D73B9220B36051EEFEB25">
    <w:name w:val="9B4BE42E4BAF4D73B9220B36051EEFEB25"/>
    <w:rsid w:val="00972CD5"/>
    <w:pPr>
      <w:spacing w:after="0" w:line="480" w:lineRule="auto"/>
      <w:ind w:firstLine="720"/>
    </w:pPr>
    <w:rPr>
      <w:kern w:val="24"/>
      <w:sz w:val="24"/>
      <w:szCs w:val="24"/>
      <w:lang w:eastAsia="ja-JP"/>
    </w:rPr>
  </w:style>
  <w:style w:type="paragraph" w:customStyle="1" w:styleId="38D90BEDEF27471BBE537AF074E50F4825">
    <w:name w:val="38D90BEDEF27471BBE537AF074E50F4825"/>
    <w:rsid w:val="00972CD5"/>
    <w:pPr>
      <w:spacing w:after="0" w:line="480" w:lineRule="auto"/>
      <w:ind w:firstLine="720"/>
    </w:pPr>
    <w:rPr>
      <w:kern w:val="24"/>
      <w:sz w:val="24"/>
      <w:szCs w:val="24"/>
      <w:lang w:eastAsia="ja-JP"/>
    </w:rPr>
  </w:style>
  <w:style w:type="paragraph" w:customStyle="1" w:styleId="54DE5CE36D354F7E94F8C437D68E670125">
    <w:name w:val="54DE5CE36D354F7E94F8C437D68E670125"/>
    <w:rsid w:val="00972CD5"/>
    <w:pPr>
      <w:spacing w:after="0" w:line="480" w:lineRule="auto"/>
      <w:ind w:firstLine="720"/>
    </w:pPr>
    <w:rPr>
      <w:kern w:val="24"/>
      <w:sz w:val="24"/>
      <w:szCs w:val="24"/>
      <w:lang w:eastAsia="ja-JP"/>
    </w:rPr>
  </w:style>
  <w:style w:type="paragraph" w:customStyle="1" w:styleId="29EEE3F178C947B78D0D783BDF557C3510">
    <w:name w:val="29EEE3F178C947B78D0D783BDF557C3510"/>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0">
    <w:name w:val="F5C61CB1438C4BA8BA78EBEC4F6E347310"/>
    <w:rsid w:val="00972CD5"/>
    <w:pPr>
      <w:spacing w:after="0" w:line="480" w:lineRule="auto"/>
      <w:ind w:firstLine="720"/>
    </w:pPr>
    <w:rPr>
      <w:kern w:val="24"/>
      <w:sz w:val="24"/>
      <w:szCs w:val="24"/>
      <w:lang w:eastAsia="ja-JP"/>
    </w:rPr>
  </w:style>
  <w:style w:type="paragraph" w:customStyle="1" w:styleId="D7AC197A963D459B8D05742736FCA81310">
    <w:name w:val="D7AC197A963D459B8D05742736FCA81310"/>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0">
    <w:name w:val="1D44A9DC6DB64300B72D9E0E4DC27C1310"/>
    <w:rsid w:val="00972CD5"/>
    <w:pPr>
      <w:spacing w:after="0" w:line="480" w:lineRule="auto"/>
      <w:ind w:firstLine="720"/>
    </w:pPr>
    <w:rPr>
      <w:kern w:val="24"/>
      <w:sz w:val="24"/>
      <w:szCs w:val="24"/>
      <w:lang w:eastAsia="ja-JP"/>
    </w:rPr>
  </w:style>
  <w:style w:type="paragraph" w:customStyle="1" w:styleId="09309FD5FC1A476FB0A0A838098FD42625">
    <w:name w:val="09309FD5FC1A476FB0A0A838098FD42625"/>
    <w:rsid w:val="00972CD5"/>
    <w:pPr>
      <w:spacing w:after="0" w:line="480" w:lineRule="auto"/>
      <w:ind w:firstLine="720"/>
    </w:pPr>
    <w:rPr>
      <w:kern w:val="24"/>
      <w:sz w:val="24"/>
      <w:szCs w:val="24"/>
      <w:lang w:eastAsia="ja-JP"/>
    </w:rPr>
  </w:style>
  <w:style w:type="paragraph" w:customStyle="1" w:styleId="1F55FDDD6C6A40BA9BCD5317E5699EFE25">
    <w:name w:val="1F55FDDD6C6A40BA9BCD5317E5699EFE25"/>
    <w:rsid w:val="00972CD5"/>
    <w:pPr>
      <w:spacing w:after="0" w:line="480" w:lineRule="auto"/>
    </w:pPr>
    <w:rPr>
      <w:sz w:val="24"/>
      <w:szCs w:val="24"/>
      <w:lang w:eastAsia="ja-JP"/>
    </w:rPr>
  </w:style>
  <w:style w:type="paragraph" w:customStyle="1" w:styleId="1882400E2A6B430D95023E97F485628625">
    <w:name w:val="1882400E2A6B430D95023E97F485628625"/>
    <w:rsid w:val="00972CD5"/>
    <w:pPr>
      <w:spacing w:before="240" w:after="0" w:line="480" w:lineRule="auto"/>
      <w:contextualSpacing/>
    </w:pPr>
    <w:rPr>
      <w:kern w:val="24"/>
      <w:sz w:val="24"/>
      <w:szCs w:val="24"/>
      <w:lang w:eastAsia="ja-JP"/>
    </w:rPr>
  </w:style>
  <w:style w:type="paragraph" w:customStyle="1" w:styleId="A76D16523CD74CF99AE4300065C49E2E25">
    <w:name w:val="A76D16523CD74CF99AE4300065C49E2E25"/>
    <w:rsid w:val="00972CD5"/>
    <w:pPr>
      <w:spacing w:before="240" w:after="0" w:line="480" w:lineRule="auto"/>
      <w:contextualSpacing/>
    </w:pPr>
    <w:rPr>
      <w:kern w:val="24"/>
      <w:sz w:val="24"/>
      <w:szCs w:val="24"/>
      <w:lang w:eastAsia="ja-JP"/>
    </w:rPr>
  </w:style>
  <w:style w:type="paragraph" w:customStyle="1" w:styleId="C933C290984448B8A91F7C84A003595B18">
    <w:name w:val="C933C290984448B8A91F7C84A003595B18"/>
    <w:rsid w:val="00972CD5"/>
    <w:pPr>
      <w:spacing w:after="0" w:line="480" w:lineRule="auto"/>
      <w:ind w:firstLine="720"/>
    </w:pPr>
    <w:rPr>
      <w:kern w:val="24"/>
      <w:sz w:val="24"/>
      <w:szCs w:val="24"/>
      <w:lang w:eastAsia="ja-JP"/>
    </w:rPr>
  </w:style>
  <w:style w:type="paragraph" w:customStyle="1" w:styleId="EA1129660DF44C27BC0E50832960AC8715">
    <w:name w:val="EA1129660DF44C27BC0E50832960AC8715"/>
    <w:rsid w:val="00972CD5"/>
    <w:pPr>
      <w:spacing w:after="0" w:line="480" w:lineRule="auto"/>
      <w:ind w:firstLine="720"/>
    </w:pPr>
    <w:rPr>
      <w:kern w:val="24"/>
      <w:sz w:val="24"/>
      <w:szCs w:val="24"/>
      <w:lang w:eastAsia="ja-JP"/>
    </w:rPr>
  </w:style>
  <w:style w:type="paragraph" w:customStyle="1" w:styleId="F5906DABC8F442AF8BE70C42ACE1351C14">
    <w:name w:val="F5906DABC8F442AF8BE70C42ACE1351C14"/>
    <w:rsid w:val="00972CD5"/>
    <w:pPr>
      <w:spacing w:after="0" w:line="480" w:lineRule="auto"/>
      <w:ind w:firstLine="720"/>
    </w:pPr>
    <w:rPr>
      <w:kern w:val="24"/>
      <w:sz w:val="24"/>
      <w:szCs w:val="24"/>
      <w:lang w:eastAsia="ja-JP"/>
    </w:rPr>
  </w:style>
  <w:style w:type="paragraph" w:customStyle="1" w:styleId="17165B304B4745AE98624EBFDA0C91DC14">
    <w:name w:val="17165B304B4745AE98624EBFDA0C91DC14"/>
    <w:rsid w:val="00972CD5"/>
    <w:pPr>
      <w:spacing w:after="0" w:line="480" w:lineRule="auto"/>
      <w:ind w:firstLine="720"/>
    </w:pPr>
    <w:rPr>
      <w:kern w:val="24"/>
      <w:sz w:val="24"/>
      <w:szCs w:val="24"/>
      <w:lang w:eastAsia="ja-JP"/>
    </w:rPr>
  </w:style>
  <w:style w:type="paragraph" w:customStyle="1" w:styleId="E0183695DDA44A79B3CEF9C7A157DD2014">
    <w:name w:val="E0183695DDA44A79B3CEF9C7A157DD2014"/>
    <w:rsid w:val="00972CD5"/>
    <w:pPr>
      <w:spacing w:after="0" w:line="480" w:lineRule="auto"/>
      <w:ind w:firstLine="720"/>
    </w:pPr>
    <w:rPr>
      <w:kern w:val="24"/>
      <w:sz w:val="24"/>
      <w:szCs w:val="24"/>
      <w:lang w:eastAsia="ja-JP"/>
    </w:rPr>
  </w:style>
  <w:style w:type="paragraph" w:customStyle="1" w:styleId="8E84765145D2481F9F8BEFC65A7B5A2F14">
    <w:name w:val="8E84765145D2481F9F8BEFC65A7B5A2F14"/>
    <w:rsid w:val="00972CD5"/>
    <w:pPr>
      <w:spacing w:after="0" w:line="480" w:lineRule="auto"/>
      <w:ind w:firstLine="720"/>
    </w:pPr>
    <w:rPr>
      <w:kern w:val="24"/>
      <w:sz w:val="24"/>
      <w:szCs w:val="24"/>
      <w:lang w:eastAsia="ja-JP"/>
    </w:rPr>
  </w:style>
  <w:style w:type="paragraph" w:customStyle="1" w:styleId="2D4F99C4FCEC4F059EF73BC53BED477614">
    <w:name w:val="2D4F99C4FCEC4F059EF73BC53BED477614"/>
    <w:rsid w:val="00972CD5"/>
    <w:pPr>
      <w:spacing w:after="0" w:line="480" w:lineRule="auto"/>
      <w:ind w:firstLine="720"/>
    </w:pPr>
    <w:rPr>
      <w:kern w:val="24"/>
      <w:sz w:val="24"/>
      <w:szCs w:val="24"/>
      <w:lang w:eastAsia="ja-JP"/>
    </w:rPr>
  </w:style>
  <w:style w:type="paragraph" w:customStyle="1" w:styleId="7F69159DEC384B41BE3636C35050468E14">
    <w:name w:val="7F69159DEC384B41BE3636C35050468E14"/>
    <w:rsid w:val="00972CD5"/>
    <w:pPr>
      <w:spacing w:after="0" w:line="480" w:lineRule="auto"/>
      <w:ind w:firstLine="720"/>
    </w:pPr>
    <w:rPr>
      <w:kern w:val="24"/>
      <w:sz w:val="24"/>
      <w:szCs w:val="24"/>
      <w:lang w:eastAsia="ja-JP"/>
    </w:rPr>
  </w:style>
  <w:style w:type="paragraph" w:customStyle="1" w:styleId="53EE4340225E4E279F3C419068FB86BC14">
    <w:name w:val="53EE4340225E4E279F3C419068FB86BC14"/>
    <w:rsid w:val="00972CD5"/>
    <w:pPr>
      <w:spacing w:after="0" w:line="480" w:lineRule="auto"/>
      <w:ind w:firstLine="720"/>
    </w:pPr>
    <w:rPr>
      <w:kern w:val="24"/>
      <w:sz w:val="24"/>
      <w:szCs w:val="24"/>
      <w:lang w:eastAsia="ja-JP"/>
    </w:rPr>
  </w:style>
  <w:style w:type="paragraph" w:customStyle="1" w:styleId="7D464330C8FC400DAE22F4C4724C2A3A13">
    <w:name w:val="7D464330C8FC400DAE22F4C4724C2A3A13"/>
    <w:rsid w:val="00972CD5"/>
    <w:pPr>
      <w:spacing w:after="0" w:line="480" w:lineRule="auto"/>
      <w:ind w:firstLine="720"/>
    </w:pPr>
    <w:rPr>
      <w:kern w:val="24"/>
      <w:sz w:val="24"/>
      <w:szCs w:val="24"/>
      <w:lang w:eastAsia="ja-JP"/>
    </w:rPr>
  </w:style>
  <w:style w:type="paragraph" w:customStyle="1" w:styleId="70EB90F8F19F4CC2A38CEE68E64C143F28">
    <w:name w:val="70EB90F8F19F4CC2A38CEE68E64C143F28"/>
    <w:rsid w:val="00972CD5"/>
    <w:pPr>
      <w:spacing w:after="0" w:line="480" w:lineRule="auto"/>
    </w:pPr>
    <w:rPr>
      <w:sz w:val="24"/>
      <w:szCs w:val="24"/>
      <w:lang w:eastAsia="ja-JP"/>
    </w:rPr>
  </w:style>
  <w:style w:type="paragraph" w:customStyle="1" w:styleId="5F2E05449F3D4188B3FB8A210C21A7DC28">
    <w:name w:val="5F2E05449F3D4188B3FB8A210C21A7DC28"/>
    <w:rsid w:val="00972CD5"/>
    <w:pPr>
      <w:spacing w:after="0" w:line="480" w:lineRule="auto"/>
      <w:ind w:firstLine="720"/>
    </w:pPr>
    <w:rPr>
      <w:kern w:val="24"/>
      <w:sz w:val="24"/>
      <w:szCs w:val="24"/>
      <w:lang w:eastAsia="ja-JP"/>
    </w:rPr>
  </w:style>
  <w:style w:type="paragraph" w:customStyle="1" w:styleId="61C06CFF1693412E9FB1243ED675138426">
    <w:name w:val="61C06CFF1693412E9FB1243ED67513842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6">
    <w:name w:val="616D1AD02764403FBEAC225CD7B63C6B26"/>
    <w:rsid w:val="00972CD5"/>
    <w:pPr>
      <w:spacing w:after="0" w:line="480" w:lineRule="auto"/>
      <w:ind w:firstLine="720"/>
    </w:pPr>
    <w:rPr>
      <w:kern w:val="24"/>
      <w:sz w:val="24"/>
      <w:szCs w:val="24"/>
      <w:lang w:eastAsia="ja-JP"/>
    </w:rPr>
  </w:style>
  <w:style w:type="paragraph" w:customStyle="1" w:styleId="81FC3F1FF7C84B17AEACFE2A45DBA09611">
    <w:name w:val="81FC3F1FF7C84B17AEACFE2A45DBA0961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1">
    <w:name w:val="6AEFC3093E1C4933BC2786E392CD6D9B11"/>
    <w:rsid w:val="00972CD5"/>
    <w:pPr>
      <w:spacing w:after="0" w:line="480" w:lineRule="auto"/>
      <w:ind w:firstLine="720"/>
    </w:pPr>
    <w:rPr>
      <w:kern w:val="24"/>
      <w:sz w:val="24"/>
      <w:szCs w:val="24"/>
      <w:lang w:eastAsia="ja-JP"/>
    </w:rPr>
  </w:style>
  <w:style w:type="paragraph" w:customStyle="1" w:styleId="7BBE85E222E34135830A820586B928E111">
    <w:name w:val="7BBE85E222E34135830A820586B928E11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1">
    <w:name w:val="67F56EAB45A34DCFBBCB2598471C896811"/>
    <w:rsid w:val="00972CD5"/>
    <w:pPr>
      <w:spacing w:after="0" w:line="480" w:lineRule="auto"/>
      <w:ind w:firstLine="720"/>
    </w:pPr>
    <w:rPr>
      <w:kern w:val="24"/>
      <w:sz w:val="24"/>
      <w:szCs w:val="24"/>
      <w:lang w:eastAsia="ja-JP"/>
    </w:rPr>
  </w:style>
  <w:style w:type="paragraph" w:customStyle="1" w:styleId="10A2D77E04FE494397D9D279D0F8C99E26">
    <w:name w:val="10A2D77E04FE494397D9D279D0F8C99E26"/>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6">
    <w:name w:val="049EE4427C7A47A6A40C6F0CF54BFB8626"/>
    <w:rsid w:val="00972CD5"/>
    <w:pPr>
      <w:spacing w:after="0" w:line="480" w:lineRule="auto"/>
    </w:pPr>
    <w:rPr>
      <w:sz w:val="24"/>
      <w:szCs w:val="24"/>
      <w:lang w:eastAsia="ja-JP"/>
    </w:rPr>
  </w:style>
  <w:style w:type="paragraph" w:customStyle="1" w:styleId="F1F7730BA3324EAEA2CA9441E4AAE3CC26">
    <w:name w:val="F1F7730BA3324EAEA2CA9441E4AAE3CC26"/>
    <w:rsid w:val="00972CD5"/>
    <w:pPr>
      <w:spacing w:after="0" w:line="480" w:lineRule="auto"/>
      <w:ind w:firstLine="720"/>
    </w:pPr>
    <w:rPr>
      <w:kern w:val="24"/>
      <w:sz w:val="24"/>
      <w:szCs w:val="24"/>
      <w:lang w:eastAsia="ja-JP"/>
    </w:rPr>
  </w:style>
  <w:style w:type="paragraph" w:customStyle="1" w:styleId="24AF51B42245447CAC17E5BA2CA2F88126">
    <w:name w:val="24AF51B42245447CAC17E5BA2CA2F88126"/>
    <w:rsid w:val="00972CD5"/>
    <w:pPr>
      <w:spacing w:after="0" w:line="480" w:lineRule="auto"/>
      <w:ind w:firstLine="720"/>
    </w:pPr>
    <w:rPr>
      <w:kern w:val="24"/>
      <w:sz w:val="24"/>
      <w:szCs w:val="24"/>
      <w:lang w:eastAsia="ja-JP"/>
    </w:rPr>
  </w:style>
  <w:style w:type="paragraph" w:customStyle="1" w:styleId="57A5FC95E43F4C92ABB0CBF5069AECA726">
    <w:name w:val="57A5FC95E43F4C92ABB0CBF5069AECA726"/>
    <w:rsid w:val="00972CD5"/>
    <w:pPr>
      <w:spacing w:after="0" w:line="480" w:lineRule="auto"/>
      <w:ind w:firstLine="720"/>
    </w:pPr>
    <w:rPr>
      <w:kern w:val="24"/>
      <w:sz w:val="24"/>
      <w:szCs w:val="24"/>
      <w:lang w:eastAsia="ja-JP"/>
    </w:rPr>
  </w:style>
  <w:style w:type="paragraph" w:customStyle="1" w:styleId="9B4BE42E4BAF4D73B9220B36051EEFEB26">
    <w:name w:val="9B4BE42E4BAF4D73B9220B36051EEFEB26"/>
    <w:rsid w:val="00972CD5"/>
    <w:pPr>
      <w:spacing w:after="0" w:line="480" w:lineRule="auto"/>
      <w:ind w:firstLine="720"/>
    </w:pPr>
    <w:rPr>
      <w:kern w:val="24"/>
      <w:sz w:val="24"/>
      <w:szCs w:val="24"/>
      <w:lang w:eastAsia="ja-JP"/>
    </w:rPr>
  </w:style>
  <w:style w:type="paragraph" w:customStyle="1" w:styleId="38D90BEDEF27471BBE537AF074E50F4826">
    <w:name w:val="38D90BEDEF27471BBE537AF074E50F4826"/>
    <w:rsid w:val="00972CD5"/>
    <w:pPr>
      <w:spacing w:after="0" w:line="480" w:lineRule="auto"/>
      <w:ind w:firstLine="720"/>
    </w:pPr>
    <w:rPr>
      <w:kern w:val="24"/>
      <w:sz w:val="24"/>
      <w:szCs w:val="24"/>
      <w:lang w:eastAsia="ja-JP"/>
    </w:rPr>
  </w:style>
  <w:style w:type="paragraph" w:customStyle="1" w:styleId="54DE5CE36D354F7E94F8C437D68E670126">
    <w:name w:val="54DE5CE36D354F7E94F8C437D68E670126"/>
    <w:rsid w:val="00972CD5"/>
    <w:pPr>
      <w:spacing w:after="0" w:line="480" w:lineRule="auto"/>
      <w:ind w:firstLine="720"/>
    </w:pPr>
    <w:rPr>
      <w:kern w:val="24"/>
      <w:sz w:val="24"/>
      <w:szCs w:val="24"/>
      <w:lang w:eastAsia="ja-JP"/>
    </w:rPr>
  </w:style>
  <w:style w:type="paragraph" w:customStyle="1" w:styleId="29EEE3F178C947B78D0D783BDF557C3511">
    <w:name w:val="29EEE3F178C947B78D0D783BDF557C351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1">
    <w:name w:val="F5C61CB1438C4BA8BA78EBEC4F6E347311"/>
    <w:rsid w:val="00972CD5"/>
    <w:pPr>
      <w:spacing w:after="0" w:line="480" w:lineRule="auto"/>
      <w:ind w:firstLine="720"/>
    </w:pPr>
    <w:rPr>
      <w:kern w:val="24"/>
      <w:sz w:val="24"/>
      <w:szCs w:val="24"/>
      <w:lang w:eastAsia="ja-JP"/>
    </w:rPr>
  </w:style>
  <w:style w:type="paragraph" w:customStyle="1" w:styleId="D7AC197A963D459B8D05742736FCA81311">
    <w:name w:val="D7AC197A963D459B8D05742736FCA8131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1">
    <w:name w:val="1D44A9DC6DB64300B72D9E0E4DC27C1311"/>
    <w:rsid w:val="00972CD5"/>
    <w:pPr>
      <w:spacing w:after="0" w:line="480" w:lineRule="auto"/>
      <w:ind w:firstLine="720"/>
    </w:pPr>
    <w:rPr>
      <w:kern w:val="24"/>
      <w:sz w:val="24"/>
      <w:szCs w:val="24"/>
      <w:lang w:eastAsia="ja-JP"/>
    </w:rPr>
  </w:style>
  <w:style w:type="paragraph" w:customStyle="1" w:styleId="09309FD5FC1A476FB0A0A838098FD42626">
    <w:name w:val="09309FD5FC1A476FB0A0A838098FD42626"/>
    <w:rsid w:val="00972CD5"/>
    <w:pPr>
      <w:spacing w:after="0" w:line="480" w:lineRule="auto"/>
      <w:ind w:firstLine="720"/>
    </w:pPr>
    <w:rPr>
      <w:kern w:val="24"/>
      <w:sz w:val="24"/>
      <w:szCs w:val="24"/>
      <w:lang w:eastAsia="ja-JP"/>
    </w:rPr>
  </w:style>
  <w:style w:type="paragraph" w:customStyle="1" w:styleId="1F55FDDD6C6A40BA9BCD5317E5699EFE26">
    <w:name w:val="1F55FDDD6C6A40BA9BCD5317E5699EFE26"/>
    <w:rsid w:val="00972CD5"/>
    <w:pPr>
      <w:spacing w:after="0" w:line="480" w:lineRule="auto"/>
    </w:pPr>
    <w:rPr>
      <w:sz w:val="24"/>
      <w:szCs w:val="24"/>
      <w:lang w:eastAsia="ja-JP"/>
    </w:rPr>
  </w:style>
  <w:style w:type="paragraph" w:customStyle="1" w:styleId="1882400E2A6B430D95023E97F485628626">
    <w:name w:val="1882400E2A6B430D95023E97F485628626"/>
    <w:rsid w:val="00972CD5"/>
    <w:pPr>
      <w:spacing w:before="240" w:after="0" w:line="480" w:lineRule="auto"/>
      <w:contextualSpacing/>
    </w:pPr>
    <w:rPr>
      <w:kern w:val="24"/>
      <w:sz w:val="24"/>
      <w:szCs w:val="24"/>
      <w:lang w:eastAsia="ja-JP"/>
    </w:rPr>
  </w:style>
  <w:style w:type="paragraph" w:customStyle="1" w:styleId="A76D16523CD74CF99AE4300065C49E2E26">
    <w:name w:val="A76D16523CD74CF99AE4300065C49E2E26"/>
    <w:rsid w:val="00972CD5"/>
    <w:pPr>
      <w:spacing w:before="240" w:after="0" w:line="480" w:lineRule="auto"/>
      <w:contextualSpacing/>
    </w:pPr>
    <w:rPr>
      <w:kern w:val="24"/>
      <w:sz w:val="24"/>
      <w:szCs w:val="24"/>
      <w:lang w:eastAsia="ja-JP"/>
    </w:rPr>
  </w:style>
  <w:style w:type="paragraph" w:customStyle="1" w:styleId="C933C290984448B8A91F7C84A003595B19">
    <w:name w:val="C933C290984448B8A91F7C84A003595B19"/>
    <w:rsid w:val="00972CD5"/>
    <w:pPr>
      <w:spacing w:after="0" w:line="480" w:lineRule="auto"/>
      <w:ind w:firstLine="720"/>
    </w:pPr>
    <w:rPr>
      <w:kern w:val="24"/>
      <w:sz w:val="24"/>
      <w:szCs w:val="24"/>
      <w:lang w:eastAsia="ja-JP"/>
    </w:rPr>
  </w:style>
  <w:style w:type="paragraph" w:customStyle="1" w:styleId="EA1129660DF44C27BC0E50832960AC8716">
    <w:name w:val="EA1129660DF44C27BC0E50832960AC8716"/>
    <w:rsid w:val="00972CD5"/>
    <w:pPr>
      <w:spacing w:after="0" w:line="480" w:lineRule="auto"/>
      <w:ind w:firstLine="720"/>
    </w:pPr>
    <w:rPr>
      <w:kern w:val="24"/>
      <w:sz w:val="24"/>
      <w:szCs w:val="24"/>
      <w:lang w:eastAsia="ja-JP"/>
    </w:rPr>
  </w:style>
  <w:style w:type="paragraph" w:customStyle="1" w:styleId="F5906DABC8F442AF8BE70C42ACE1351C15">
    <w:name w:val="F5906DABC8F442AF8BE70C42ACE1351C15"/>
    <w:rsid w:val="00972CD5"/>
    <w:pPr>
      <w:spacing w:after="0" w:line="480" w:lineRule="auto"/>
      <w:ind w:firstLine="720"/>
    </w:pPr>
    <w:rPr>
      <w:kern w:val="24"/>
      <w:sz w:val="24"/>
      <w:szCs w:val="24"/>
      <w:lang w:eastAsia="ja-JP"/>
    </w:rPr>
  </w:style>
  <w:style w:type="paragraph" w:customStyle="1" w:styleId="17165B304B4745AE98624EBFDA0C91DC15">
    <w:name w:val="17165B304B4745AE98624EBFDA0C91DC15"/>
    <w:rsid w:val="00972CD5"/>
    <w:pPr>
      <w:spacing w:after="0" w:line="480" w:lineRule="auto"/>
      <w:ind w:firstLine="720"/>
    </w:pPr>
    <w:rPr>
      <w:kern w:val="24"/>
      <w:sz w:val="24"/>
      <w:szCs w:val="24"/>
      <w:lang w:eastAsia="ja-JP"/>
    </w:rPr>
  </w:style>
  <w:style w:type="paragraph" w:customStyle="1" w:styleId="E0183695DDA44A79B3CEF9C7A157DD2015">
    <w:name w:val="E0183695DDA44A79B3CEF9C7A157DD2015"/>
    <w:rsid w:val="00972CD5"/>
    <w:pPr>
      <w:spacing w:after="0" w:line="480" w:lineRule="auto"/>
      <w:ind w:firstLine="720"/>
    </w:pPr>
    <w:rPr>
      <w:kern w:val="24"/>
      <w:sz w:val="24"/>
      <w:szCs w:val="24"/>
      <w:lang w:eastAsia="ja-JP"/>
    </w:rPr>
  </w:style>
  <w:style w:type="paragraph" w:customStyle="1" w:styleId="8E84765145D2481F9F8BEFC65A7B5A2F15">
    <w:name w:val="8E84765145D2481F9F8BEFC65A7B5A2F15"/>
    <w:rsid w:val="00972CD5"/>
    <w:pPr>
      <w:spacing w:after="0" w:line="480" w:lineRule="auto"/>
      <w:ind w:firstLine="720"/>
    </w:pPr>
    <w:rPr>
      <w:kern w:val="24"/>
      <w:sz w:val="24"/>
      <w:szCs w:val="24"/>
      <w:lang w:eastAsia="ja-JP"/>
    </w:rPr>
  </w:style>
  <w:style w:type="paragraph" w:customStyle="1" w:styleId="2D4F99C4FCEC4F059EF73BC53BED477615">
    <w:name w:val="2D4F99C4FCEC4F059EF73BC53BED477615"/>
    <w:rsid w:val="00972CD5"/>
    <w:pPr>
      <w:spacing w:after="0" w:line="480" w:lineRule="auto"/>
      <w:ind w:firstLine="720"/>
    </w:pPr>
    <w:rPr>
      <w:kern w:val="24"/>
      <w:sz w:val="24"/>
      <w:szCs w:val="24"/>
      <w:lang w:eastAsia="ja-JP"/>
    </w:rPr>
  </w:style>
  <w:style w:type="paragraph" w:customStyle="1" w:styleId="7F69159DEC384B41BE3636C35050468E15">
    <w:name w:val="7F69159DEC384B41BE3636C35050468E15"/>
    <w:rsid w:val="00972CD5"/>
    <w:pPr>
      <w:spacing w:after="0" w:line="480" w:lineRule="auto"/>
      <w:ind w:firstLine="720"/>
    </w:pPr>
    <w:rPr>
      <w:kern w:val="24"/>
      <w:sz w:val="24"/>
      <w:szCs w:val="24"/>
      <w:lang w:eastAsia="ja-JP"/>
    </w:rPr>
  </w:style>
  <w:style w:type="paragraph" w:customStyle="1" w:styleId="53EE4340225E4E279F3C419068FB86BC15">
    <w:name w:val="53EE4340225E4E279F3C419068FB86BC15"/>
    <w:rsid w:val="00972CD5"/>
    <w:pPr>
      <w:spacing w:after="0" w:line="480" w:lineRule="auto"/>
      <w:ind w:firstLine="720"/>
    </w:pPr>
    <w:rPr>
      <w:kern w:val="24"/>
      <w:sz w:val="24"/>
      <w:szCs w:val="24"/>
      <w:lang w:eastAsia="ja-JP"/>
    </w:rPr>
  </w:style>
  <w:style w:type="paragraph" w:customStyle="1" w:styleId="7D464330C8FC400DAE22F4C4724C2A3A14">
    <w:name w:val="7D464330C8FC400DAE22F4C4724C2A3A14"/>
    <w:rsid w:val="00972CD5"/>
    <w:pPr>
      <w:spacing w:after="0" w:line="480" w:lineRule="auto"/>
      <w:ind w:firstLine="720"/>
    </w:pPr>
    <w:rPr>
      <w:kern w:val="24"/>
      <w:sz w:val="24"/>
      <w:szCs w:val="24"/>
      <w:lang w:eastAsia="ja-JP"/>
    </w:rPr>
  </w:style>
  <w:style w:type="paragraph" w:customStyle="1" w:styleId="70EB90F8F19F4CC2A38CEE68E64C143F29">
    <w:name w:val="70EB90F8F19F4CC2A38CEE68E64C143F29"/>
    <w:rsid w:val="00972CD5"/>
    <w:pPr>
      <w:spacing w:after="0" w:line="480" w:lineRule="auto"/>
    </w:pPr>
    <w:rPr>
      <w:sz w:val="24"/>
      <w:szCs w:val="24"/>
      <w:lang w:eastAsia="ja-JP"/>
    </w:rPr>
  </w:style>
  <w:style w:type="paragraph" w:customStyle="1" w:styleId="5F2E05449F3D4188B3FB8A210C21A7DC29">
    <w:name w:val="5F2E05449F3D4188B3FB8A210C21A7DC29"/>
    <w:rsid w:val="00972CD5"/>
    <w:pPr>
      <w:spacing w:after="0" w:line="480" w:lineRule="auto"/>
      <w:ind w:firstLine="720"/>
    </w:pPr>
    <w:rPr>
      <w:kern w:val="24"/>
      <w:sz w:val="24"/>
      <w:szCs w:val="24"/>
      <w:lang w:eastAsia="ja-JP"/>
    </w:rPr>
  </w:style>
  <w:style w:type="paragraph" w:customStyle="1" w:styleId="61C06CFF1693412E9FB1243ED675138427">
    <w:name w:val="61C06CFF1693412E9FB1243ED67513842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7">
    <w:name w:val="616D1AD02764403FBEAC225CD7B63C6B27"/>
    <w:rsid w:val="00972CD5"/>
    <w:pPr>
      <w:spacing w:after="0" w:line="480" w:lineRule="auto"/>
      <w:ind w:firstLine="720"/>
    </w:pPr>
    <w:rPr>
      <w:kern w:val="24"/>
      <w:sz w:val="24"/>
      <w:szCs w:val="24"/>
      <w:lang w:eastAsia="ja-JP"/>
    </w:rPr>
  </w:style>
  <w:style w:type="paragraph" w:customStyle="1" w:styleId="81FC3F1FF7C84B17AEACFE2A45DBA09612">
    <w:name w:val="81FC3F1FF7C84B17AEACFE2A45DBA0961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2">
    <w:name w:val="6AEFC3093E1C4933BC2786E392CD6D9B12"/>
    <w:rsid w:val="00972CD5"/>
    <w:pPr>
      <w:spacing w:after="0" w:line="480" w:lineRule="auto"/>
      <w:ind w:firstLine="720"/>
    </w:pPr>
    <w:rPr>
      <w:kern w:val="24"/>
      <w:sz w:val="24"/>
      <w:szCs w:val="24"/>
      <w:lang w:eastAsia="ja-JP"/>
    </w:rPr>
  </w:style>
  <w:style w:type="paragraph" w:customStyle="1" w:styleId="7BBE85E222E34135830A820586B928E112">
    <w:name w:val="7BBE85E222E34135830A820586B928E11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2">
    <w:name w:val="67F56EAB45A34DCFBBCB2598471C896812"/>
    <w:rsid w:val="00972CD5"/>
    <w:pPr>
      <w:spacing w:after="0" w:line="480" w:lineRule="auto"/>
      <w:ind w:firstLine="720"/>
    </w:pPr>
    <w:rPr>
      <w:kern w:val="24"/>
      <w:sz w:val="24"/>
      <w:szCs w:val="24"/>
      <w:lang w:eastAsia="ja-JP"/>
    </w:rPr>
  </w:style>
  <w:style w:type="paragraph" w:customStyle="1" w:styleId="10A2D77E04FE494397D9D279D0F8C99E27">
    <w:name w:val="10A2D77E04FE494397D9D279D0F8C99E27"/>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7">
    <w:name w:val="049EE4427C7A47A6A40C6F0CF54BFB8627"/>
    <w:rsid w:val="00972CD5"/>
    <w:pPr>
      <w:spacing w:after="0" w:line="480" w:lineRule="auto"/>
    </w:pPr>
    <w:rPr>
      <w:sz w:val="24"/>
      <w:szCs w:val="24"/>
      <w:lang w:eastAsia="ja-JP"/>
    </w:rPr>
  </w:style>
  <w:style w:type="paragraph" w:customStyle="1" w:styleId="F1F7730BA3324EAEA2CA9441E4AAE3CC27">
    <w:name w:val="F1F7730BA3324EAEA2CA9441E4AAE3CC27"/>
    <w:rsid w:val="00972CD5"/>
    <w:pPr>
      <w:spacing w:after="0" w:line="480" w:lineRule="auto"/>
      <w:ind w:firstLine="720"/>
    </w:pPr>
    <w:rPr>
      <w:kern w:val="24"/>
      <w:sz w:val="24"/>
      <w:szCs w:val="24"/>
      <w:lang w:eastAsia="ja-JP"/>
    </w:rPr>
  </w:style>
  <w:style w:type="paragraph" w:customStyle="1" w:styleId="24AF51B42245447CAC17E5BA2CA2F88127">
    <w:name w:val="24AF51B42245447CAC17E5BA2CA2F88127"/>
    <w:rsid w:val="00972CD5"/>
    <w:pPr>
      <w:spacing w:after="0" w:line="480" w:lineRule="auto"/>
      <w:ind w:firstLine="720"/>
    </w:pPr>
    <w:rPr>
      <w:kern w:val="24"/>
      <w:sz w:val="24"/>
      <w:szCs w:val="24"/>
      <w:lang w:eastAsia="ja-JP"/>
    </w:rPr>
  </w:style>
  <w:style w:type="paragraph" w:customStyle="1" w:styleId="57A5FC95E43F4C92ABB0CBF5069AECA727">
    <w:name w:val="57A5FC95E43F4C92ABB0CBF5069AECA727"/>
    <w:rsid w:val="00972CD5"/>
    <w:pPr>
      <w:spacing w:after="0" w:line="480" w:lineRule="auto"/>
      <w:ind w:firstLine="720"/>
    </w:pPr>
    <w:rPr>
      <w:kern w:val="24"/>
      <w:sz w:val="24"/>
      <w:szCs w:val="24"/>
      <w:lang w:eastAsia="ja-JP"/>
    </w:rPr>
  </w:style>
  <w:style w:type="paragraph" w:customStyle="1" w:styleId="9B4BE42E4BAF4D73B9220B36051EEFEB27">
    <w:name w:val="9B4BE42E4BAF4D73B9220B36051EEFEB27"/>
    <w:rsid w:val="00972CD5"/>
    <w:pPr>
      <w:spacing w:after="0" w:line="480" w:lineRule="auto"/>
      <w:ind w:firstLine="720"/>
    </w:pPr>
    <w:rPr>
      <w:kern w:val="24"/>
      <w:sz w:val="24"/>
      <w:szCs w:val="24"/>
      <w:lang w:eastAsia="ja-JP"/>
    </w:rPr>
  </w:style>
  <w:style w:type="paragraph" w:customStyle="1" w:styleId="38D90BEDEF27471BBE537AF074E50F4827">
    <w:name w:val="38D90BEDEF27471BBE537AF074E50F4827"/>
    <w:rsid w:val="00972CD5"/>
    <w:pPr>
      <w:spacing w:after="0" w:line="480" w:lineRule="auto"/>
      <w:ind w:firstLine="720"/>
    </w:pPr>
    <w:rPr>
      <w:kern w:val="24"/>
      <w:sz w:val="24"/>
      <w:szCs w:val="24"/>
      <w:lang w:eastAsia="ja-JP"/>
    </w:rPr>
  </w:style>
  <w:style w:type="paragraph" w:customStyle="1" w:styleId="54DE5CE36D354F7E94F8C437D68E670127">
    <w:name w:val="54DE5CE36D354F7E94F8C437D68E670127"/>
    <w:rsid w:val="00972CD5"/>
    <w:pPr>
      <w:spacing w:after="0" w:line="480" w:lineRule="auto"/>
      <w:ind w:firstLine="720"/>
    </w:pPr>
    <w:rPr>
      <w:kern w:val="24"/>
      <w:sz w:val="24"/>
      <w:szCs w:val="24"/>
      <w:lang w:eastAsia="ja-JP"/>
    </w:rPr>
  </w:style>
  <w:style w:type="paragraph" w:customStyle="1" w:styleId="29EEE3F178C947B78D0D783BDF557C3512">
    <w:name w:val="29EEE3F178C947B78D0D783BDF557C351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2">
    <w:name w:val="F5C61CB1438C4BA8BA78EBEC4F6E347312"/>
    <w:rsid w:val="00972CD5"/>
    <w:pPr>
      <w:spacing w:after="0" w:line="480" w:lineRule="auto"/>
      <w:ind w:firstLine="720"/>
    </w:pPr>
    <w:rPr>
      <w:kern w:val="24"/>
      <w:sz w:val="24"/>
      <w:szCs w:val="24"/>
      <w:lang w:eastAsia="ja-JP"/>
    </w:rPr>
  </w:style>
  <w:style w:type="paragraph" w:customStyle="1" w:styleId="D7AC197A963D459B8D05742736FCA81312">
    <w:name w:val="D7AC197A963D459B8D05742736FCA8131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2">
    <w:name w:val="1D44A9DC6DB64300B72D9E0E4DC27C1312"/>
    <w:rsid w:val="00972CD5"/>
    <w:pPr>
      <w:spacing w:after="0" w:line="480" w:lineRule="auto"/>
      <w:ind w:firstLine="720"/>
    </w:pPr>
    <w:rPr>
      <w:kern w:val="24"/>
      <w:sz w:val="24"/>
      <w:szCs w:val="24"/>
      <w:lang w:eastAsia="ja-JP"/>
    </w:rPr>
  </w:style>
  <w:style w:type="paragraph" w:customStyle="1" w:styleId="09309FD5FC1A476FB0A0A838098FD42627">
    <w:name w:val="09309FD5FC1A476FB0A0A838098FD42627"/>
    <w:rsid w:val="00972CD5"/>
    <w:pPr>
      <w:spacing w:after="0" w:line="480" w:lineRule="auto"/>
      <w:ind w:firstLine="720"/>
    </w:pPr>
    <w:rPr>
      <w:kern w:val="24"/>
      <w:sz w:val="24"/>
      <w:szCs w:val="24"/>
      <w:lang w:eastAsia="ja-JP"/>
    </w:rPr>
  </w:style>
  <w:style w:type="paragraph" w:customStyle="1" w:styleId="1F55FDDD6C6A40BA9BCD5317E5699EFE27">
    <w:name w:val="1F55FDDD6C6A40BA9BCD5317E5699EFE27"/>
    <w:rsid w:val="00972CD5"/>
    <w:pPr>
      <w:spacing w:after="0" w:line="480" w:lineRule="auto"/>
    </w:pPr>
    <w:rPr>
      <w:sz w:val="24"/>
      <w:szCs w:val="24"/>
      <w:lang w:eastAsia="ja-JP"/>
    </w:rPr>
  </w:style>
  <w:style w:type="paragraph" w:customStyle="1" w:styleId="1882400E2A6B430D95023E97F485628627">
    <w:name w:val="1882400E2A6B430D95023E97F485628627"/>
    <w:rsid w:val="00972CD5"/>
    <w:pPr>
      <w:spacing w:before="240" w:after="0" w:line="480" w:lineRule="auto"/>
      <w:contextualSpacing/>
    </w:pPr>
    <w:rPr>
      <w:kern w:val="24"/>
      <w:sz w:val="24"/>
      <w:szCs w:val="24"/>
      <w:lang w:eastAsia="ja-JP"/>
    </w:rPr>
  </w:style>
  <w:style w:type="paragraph" w:customStyle="1" w:styleId="A76D16523CD74CF99AE4300065C49E2E27">
    <w:name w:val="A76D16523CD74CF99AE4300065C49E2E27"/>
    <w:rsid w:val="00972CD5"/>
    <w:pPr>
      <w:spacing w:before="240" w:after="0" w:line="480" w:lineRule="auto"/>
      <w:contextualSpacing/>
    </w:pPr>
    <w:rPr>
      <w:kern w:val="24"/>
      <w:sz w:val="24"/>
      <w:szCs w:val="24"/>
      <w:lang w:eastAsia="ja-JP"/>
    </w:rPr>
  </w:style>
  <w:style w:type="paragraph" w:customStyle="1" w:styleId="C933C290984448B8A91F7C84A003595B20">
    <w:name w:val="C933C290984448B8A91F7C84A003595B20"/>
    <w:rsid w:val="00972CD5"/>
    <w:pPr>
      <w:spacing w:after="0" w:line="480" w:lineRule="auto"/>
      <w:ind w:firstLine="720"/>
    </w:pPr>
    <w:rPr>
      <w:kern w:val="24"/>
      <w:sz w:val="24"/>
      <w:szCs w:val="24"/>
      <w:lang w:eastAsia="ja-JP"/>
    </w:rPr>
  </w:style>
  <w:style w:type="paragraph" w:customStyle="1" w:styleId="EA1129660DF44C27BC0E50832960AC8717">
    <w:name w:val="EA1129660DF44C27BC0E50832960AC8717"/>
    <w:rsid w:val="00972CD5"/>
    <w:pPr>
      <w:spacing w:after="0" w:line="480" w:lineRule="auto"/>
      <w:ind w:firstLine="720"/>
    </w:pPr>
    <w:rPr>
      <w:kern w:val="24"/>
      <w:sz w:val="24"/>
      <w:szCs w:val="24"/>
      <w:lang w:eastAsia="ja-JP"/>
    </w:rPr>
  </w:style>
  <w:style w:type="paragraph" w:customStyle="1" w:styleId="F5906DABC8F442AF8BE70C42ACE1351C16">
    <w:name w:val="F5906DABC8F442AF8BE70C42ACE1351C16"/>
    <w:rsid w:val="00972CD5"/>
    <w:pPr>
      <w:spacing w:after="0" w:line="480" w:lineRule="auto"/>
      <w:ind w:firstLine="720"/>
    </w:pPr>
    <w:rPr>
      <w:kern w:val="24"/>
      <w:sz w:val="24"/>
      <w:szCs w:val="24"/>
      <w:lang w:eastAsia="ja-JP"/>
    </w:rPr>
  </w:style>
  <w:style w:type="paragraph" w:customStyle="1" w:styleId="17165B304B4745AE98624EBFDA0C91DC16">
    <w:name w:val="17165B304B4745AE98624EBFDA0C91DC16"/>
    <w:rsid w:val="00972CD5"/>
    <w:pPr>
      <w:spacing w:after="0" w:line="480" w:lineRule="auto"/>
      <w:ind w:firstLine="720"/>
    </w:pPr>
    <w:rPr>
      <w:kern w:val="24"/>
      <w:sz w:val="24"/>
      <w:szCs w:val="24"/>
      <w:lang w:eastAsia="ja-JP"/>
    </w:rPr>
  </w:style>
  <w:style w:type="paragraph" w:customStyle="1" w:styleId="E0183695DDA44A79B3CEF9C7A157DD2016">
    <w:name w:val="E0183695DDA44A79B3CEF9C7A157DD2016"/>
    <w:rsid w:val="00972CD5"/>
    <w:pPr>
      <w:spacing w:after="0" w:line="480" w:lineRule="auto"/>
      <w:ind w:firstLine="720"/>
    </w:pPr>
    <w:rPr>
      <w:kern w:val="24"/>
      <w:sz w:val="24"/>
      <w:szCs w:val="24"/>
      <w:lang w:eastAsia="ja-JP"/>
    </w:rPr>
  </w:style>
  <w:style w:type="paragraph" w:customStyle="1" w:styleId="8E84765145D2481F9F8BEFC65A7B5A2F16">
    <w:name w:val="8E84765145D2481F9F8BEFC65A7B5A2F16"/>
    <w:rsid w:val="00972CD5"/>
    <w:pPr>
      <w:spacing w:after="0" w:line="480" w:lineRule="auto"/>
      <w:ind w:firstLine="720"/>
    </w:pPr>
    <w:rPr>
      <w:kern w:val="24"/>
      <w:sz w:val="24"/>
      <w:szCs w:val="24"/>
      <w:lang w:eastAsia="ja-JP"/>
    </w:rPr>
  </w:style>
  <w:style w:type="paragraph" w:customStyle="1" w:styleId="2D4F99C4FCEC4F059EF73BC53BED477616">
    <w:name w:val="2D4F99C4FCEC4F059EF73BC53BED477616"/>
    <w:rsid w:val="00972CD5"/>
    <w:pPr>
      <w:spacing w:after="0" w:line="480" w:lineRule="auto"/>
      <w:ind w:firstLine="720"/>
    </w:pPr>
    <w:rPr>
      <w:kern w:val="24"/>
      <w:sz w:val="24"/>
      <w:szCs w:val="24"/>
      <w:lang w:eastAsia="ja-JP"/>
    </w:rPr>
  </w:style>
  <w:style w:type="paragraph" w:customStyle="1" w:styleId="7F69159DEC384B41BE3636C35050468E16">
    <w:name w:val="7F69159DEC384B41BE3636C35050468E16"/>
    <w:rsid w:val="00972CD5"/>
    <w:pPr>
      <w:spacing w:after="0" w:line="480" w:lineRule="auto"/>
      <w:ind w:firstLine="720"/>
    </w:pPr>
    <w:rPr>
      <w:kern w:val="24"/>
      <w:sz w:val="24"/>
      <w:szCs w:val="24"/>
      <w:lang w:eastAsia="ja-JP"/>
    </w:rPr>
  </w:style>
  <w:style w:type="paragraph" w:customStyle="1" w:styleId="53EE4340225E4E279F3C419068FB86BC16">
    <w:name w:val="53EE4340225E4E279F3C419068FB86BC16"/>
    <w:rsid w:val="00972CD5"/>
    <w:pPr>
      <w:spacing w:after="0" w:line="480" w:lineRule="auto"/>
      <w:ind w:firstLine="720"/>
    </w:pPr>
    <w:rPr>
      <w:kern w:val="24"/>
      <w:sz w:val="24"/>
      <w:szCs w:val="24"/>
      <w:lang w:eastAsia="ja-JP"/>
    </w:rPr>
  </w:style>
  <w:style w:type="paragraph" w:customStyle="1" w:styleId="7D464330C8FC400DAE22F4C4724C2A3A15">
    <w:name w:val="7D464330C8FC400DAE22F4C4724C2A3A15"/>
    <w:rsid w:val="00972CD5"/>
    <w:pPr>
      <w:spacing w:after="0" w:line="480" w:lineRule="auto"/>
      <w:ind w:firstLine="720"/>
    </w:pPr>
    <w:rPr>
      <w:kern w:val="24"/>
      <w:sz w:val="24"/>
      <w:szCs w:val="24"/>
      <w:lang w:eastAsia="ja-JP"/>
    </w:rPr>
  </w:style>
  <w:style w:type="paragraph" w:customStyle="1" w:styleId="70EB90F8F19F4CC2A38CEE68E64C143F30">
    <w:name w:val="70EB90F8F19F4CC2A38CEE68E64C143F30"/>
    <w:rsid w:val="00972CD5"/>
    <w:pPr>
      <w:spacing w:after="0" w:line="480" w:lineRule="auto"/>
    </w:pPr>
    <w:rPr>
      <w:sz w:val="24"/>
      <w:szCs w:val="24"/>
      <w:lang w:eastAsia="ja-JP"/>
    </w:rPr>
  </w:style>
  <w:style w:type="paragraph" w:customStyle="1" w:styleId="5F2E05449F3D4188B3FB8A210C21A7DC30">
    <w:name w:val="5F2E05449F3D4188B3FB8A210C21A7DC30"/>
    <w:rsid w:val="00972CD5"/>
    <w:pPr>
      <w:spacing w:after="0" w:line="480" w:lineRule="auto"/>
      <w:ind w:firstLine="720"/>
    </w:pPr>
    <w:rPr>
      <w:kern w:val="24"/>
      <w:sz w:val="24"/>
      <w:szCs w:val="24"/>
      <w:lang w:eastAsia="ja-JP"/>
    </w:rPr>
  </w:style>
  <w:style w:type="paragraph" w:customStyle="1" w:styleId="61C06CFF1693412E9FB1243ED675138428">
    <w:name w:val="61C06CFF1693412E9FB1243ED675138428"/>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8">
    <w:name w:val="616D1AD02764403FBEAC225CD7B63C6B28"/>
    <w:rsid w:val="00972CD5"/>
    <w:pPr>
      <w:spacing w:after="0" w:line="480" w:lineRule="auto"/>
      <w:ind w:firstLine="720"/>
    </w:pPr>
    <w:rPr>
      <w:kern w:val="24"/>
      <w:sz w:val="24"/>
      <w:szCs w:val="24"/>
      <w:lang w:eastAsia="ja-JP"/>
    </w:rPr>
  </w:style>
  <w:style w:type="paragraph" w:customStyle="1" w:styleId="81FC3F1FF7C84B17AEACFE2A45DBA09613">
    <w:name w:val="81FC3F1FF7C84B17AEACFE2A45DBA0961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3">
    <w:name w:val="6AEFC3093E1C4933BC2786E392CD6D9B13"/>
    <w:rsid w:val="00972CD5"/>
    <w:pPr>
      <w:spacing w:after="0" w:line="480" w:lineRule="auto"/>
      <w:ind w:firstLine="720"/>
    </w:pPr>
    <w:rPr>
      <w:kern w:val="24"/>
      <w:sz w:val="24"/>
      <w:szCs w:val="24"/>
      <w:lang w:eastAsia="ja-JP"/>
    </w:rPr>
  </w:style>
  <w:style w:type="paragraph" w:customStyle="1" w:styleId="7BBE85E222E34135830A820586B928E113">
    <w:name w:val="7BBE85E222E34135830A820586B928E11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3">
    <w:name w:val="67F56EAB45A34DCFBBCB2598471C896813"/>
    <w:rsid w:val="00972CD5"/>
    <w:pPr>
      <w:spacing w:after="0" w:line="480" w:lineRule="auto"/>
      <w:ind w:firstLine="720"/>
    </w:pPr>
    <w:rPr>
      <w:kern w:val="24"/>
      <w:sz w:val="24"/>
      <w:szCs w:val="24"/>
      <w:lang w:eastAsia="ja-JP"/>
    </w:rPr>
  </w:style>
  <w:style w:type="paragraph" w:customStyle="1" w:styleId="10A2D77E04FE494397D9D279D0F8C99E28">
    <w:name w:val="10A2D77E04FE494397D9D279D0F8C99E28"/>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49EE4427C7A47A6A40C6F0CF54BFB8628">
    <w:name w:val="049EE4427C7A47A6A40C6F0CF54BFB8628"/>
    <w:rsid w:val="00972CD5"/>
    <w:pPr>
      <w:spacing w:after="0" w:line="480" w:lineRule="auto"/>
    </w:pPr>
    <w:rPr>
      <w:sz w:val="24"/>
      <w:szCs w:val="24"/>
      <w:lang w:eastAsia="ja-JP"/>
    </w:rPr>
  </w:style>
  <w:style w:type="paragraph" w:customStyle="1" w:styleId="F1F7730BA3324EAEA2CA9441E4AAE3CC28">
    <w:name w:val="F1F7730BA3324EAEA2CA9441E4AAE3CC28"/>
    <w:rsid w:val="00972CD5"/>
    <w:pPr>
      <w:spacing w:after="0" w:line="480" w:lineRule="auto"/>
      <w:ind w:firstLine="720"/>
    </w:pPr>
    <w:rPr>
      <w:kern w:val="24"/>
      <w:sz w:val="24"/>
      <w:szCs w:val="24"/>
      <w:lang w:eastAsia="ja-JP"/>
    </w:rPr>
  </w:style>
  <w:style w:type="paragraph" w:customStyle="1" w:styleId="24AF51B42245447CAC17E5BA2CA2F88128">
    <w:name w:val="24AF51B42245447CAC17E5BA2CA2F88128"/>
    <w:rsid w:val="00972CD5"/>
    <w:pPr>
      <w:spacing w:after="0" w:line="480" w:lineRule="auto"/>
      <w:ind w:firstLine="720"/>
    </w:pPr>
    <w:rPr>
      <w:kern w:val="24"/>
      <w:sz w:val="24"/>
      <w:szCs w:val="24"/>
      <w:lang w:eastAsia="ja-JP"/>
    </w:rPr>
  </w:style>
  <w:style w:type="paragraph" w:customStyle="1" w:styleId="57A5FC95E43F4C92ABB0CBF5069AECA728">
    <w:name w:val="57A5FC95E43F4C92ABB0CBF5069AECA728"/>
    <w:rsid w:val="00972CD5"/>
    <w:pPr>
      <w:spacing w:after="0" w:line="480" w:lineRule="auto"/>
      <w:ind w:firstLine="720"/>
    </w:pPr>
    <w:rPr>
      <w:kern w:val="24"/>
      <w:sz w:val="24"/>
      <w:szCs w:val="24"/>
      <w:lang w:eastAsia="ja-JP"/>
    </w:rPr>
  </w:style>
  <w:style w:type="paragraph" w:customStyle="1" w:styleId="9B4BE42E4BAF4D73B9220B36051EEFEB28">
    <w:name w:val="9B4BE42E4BAF4D73B9220B36051EEFEB28"/>
    <w:rsid w:val="00972CD5"/>
    <w:pPr>
      <w:spacing w:after="0" w:line="480" w:lineRule="auto"/>
      <w:ind w:firstLine="720"/>
    </w:pPr>
    <w:rPr>
      <w:kern w:val="24"/>
      <w:sz w:val="24"/>
      <w:szCs w:val="24"/>
      <w:lang w:eastAsia="ja-JP"/>
    </w:rPr>
  </w:style>
  <w:style w:type="paragraph" w:customStyle="1" w:styleId="38D90BEDEF27471BBE537AF074E50F4828">
    <w:name w:val="38D90BEDEF27471BBE537AF074E50F4828"/>
    <w:rsid w:val="00972CD5"/>
    <w:pPr>
      <w:spacing w:after="0" w:line="480" w:lineRule="auto"/>
      <w:ind w:firstLine="720"/>
    </w:pPr>
    <w:rPr>
      <w:kern w:val="24"/>
      <w:sz w:val="24"/>
      <w:szCs w:val="24"/>
      <w:lang w:eastAsia="ja-JP"/>
    </w:rPr>
  </w:style>
  <w:style w:type="paragraph" w:customStyle="1" w:styleId="54DE5CE36D354F7E94F8C437D68E670128">
    <w:name w:val="54DE5CE36D354F7E94F8C437D68E670128"/>
    <w:rsid w:val="00972CD5"/>
    <w:pPr>
      <w:spacing w:after="0" w:line="480" w:lineRule="auto"/>
      <w:ind w:firstLine="720"/>
    </w:pPr>
    <w:rPr>
      <w:kern w:val="24"/>
      <w:sz w:val="24"/>
      <w:szCs w:val="24"/>
      <w:lang w:eastAsia="ja-JP"/>
    </w:rPr>
  </w:style>
  <w:style w:type="paragraph" w:customStyle="1" w:styleId="29EEE3F178C947B78D0D783BDF557C3513">
    <w:name w:val="29EEE3F178C947B78D0D783BDF557C351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3">
    <w:name w:val="F5C61CB1438C4BA8BA78EBEC4F6E347313"/>
    <w:rsid w:val="00972CD5"/>
    <w:pPr>
      <w:spacing w:after="0" w:line="480" w:lineRule="auto"/>
      <w:ind w:firstLine="720"/>
    </w:pPr>
    <w:rPr>
      <w:kern w:val="24"/>
      <w:sz w:val="24"/>
      <w:szCs w:val="24"/>
      <w:lang w:eastAsia="ja-JP"/>
    </w:rPr>
  </w:style>
  <w:style w:type="paragraph" w:customStyle="1" w:styleId="D7AC197A963D459B8D05742736FCA81313">
    <w:name w:val="D7AC197A963D459B8D05742736FCA8131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3">
    <w:name w:val="1D44A9DC6DB64300B72D9E0E4DC27C1313"/>
    <w:rsid w:val="00972CD5"/>
    <w:pPr>
      <w:spacing w:after="0" w:line="480" w:lineRule="auto"/>
      <w:ind w:firstLine="720"/>
    </w:pPr>
    <w:rPr>
      <w:kern w:val="24"/>
      <w:sz w:val="24"/>
      <w:szCs w:val="24"/>
      <w:lang w:eastAsia="ja-JP"/>
    </w:rPr>
  </w:style>
  <w:style w:type="paragraph" w:customStyle="1" w:styleId="09309FD5FC1A476FB0A0A838098FD42628">
    <w:name w:val="09309FD5FC1A476FB0A0A838098FD42628"/>
    <w:rsid w:val="00972CD5"/>
    <w:pPr>
      <w:spacing w:after="0" w:line="480" w:lineRule="auto"/>
      <w:ind w:firstLine="720"/>
    </w:pPr>
    <w:rPr>
      <w:kern w:val="24"/>
      <w:sz w:val="24"/>
      <w:szCs w:val="24"/>
      <w:lang w:eastAsia="ja-JP"/>
    </w:rPr>
  </w:style>
  <w:style w:type="paragraph" w:customStyle="1" w:styleId="1F55FDDD6C6A40BA9BCD5317E5699EFE28">
    <w:name w:val="1F55FDDD6C6A40BA9BCD5317E5699EFE28"/>
    <w:rsid w:val="00972CD5"/>
    <w:pPr>
      <w:spacing w:after="0" w:line="480" w:lineRule="auto"/>
    </w:pPr>
    <w:rPr>
      <w:sz w:val="24"/>
      <w:szCs w:val="24"/>
      <w:lang w:eastAsia="ja-JP"/>
    </w:rPr>
  </w:style>
  <w:style w:type="paragraph" w:customStyle="1" w:styleId="1882400E2A6B430D95023E97F485628628">
    <w:name w:val="1882400E2A6B430D95023E97F485628628"/>
    <w:rsid w:val="00972CD5"/>
    <w:pPr>
      <w:spacing w:before="240" w:after="0" w:line="480" w:lineRule="auto"/>
      <w:contextualSpacing/>
    </w:pPr>
    <w:rPr>
      <w:kern w:val="24"/>
      <w:sz w:val="24"/>
      <w:szCs w:val="24"/>
      <w:lang w:eastAsia="ja-JP"/>
    </w:rPr>
  </w:style>
  <w:style w:type="paragraph" w:customStyle="1" w:styleId="A76D16523CD74CF99AE4300065C49E2E28">
    <w:name w:val="A76D16523CD74CF99AE4300065C49E2E28"/>
    <w:rsid w:val="00972CD5"/>
    <w:pPr>
      <w:spacing w:before="240" w:after="0" w:line="480" w:lineRule="auto"/>
      <w:contextualSpacing/>
    </w:pPr>
    <w:rPr>
      <w:kern w:val="24"/>
      <w:sz w:val="24"/>
      <w:szCs w:val="24"/>
      <w:lang w:eastAsia="ja-JP"/>
    </w:rPr>
  </w:style>
  <w:style w:type="paragraph" w:customStyle="1" w:styleId="4EC4B551A7C844B1869448C61F5CA6E3">
    <w:name w:val="4EC4B551A7C844B1869448C61F5CA6E3"/>
    <w:rsid w:val="00972CD5"/>
  </w:style>
  <w:style w:type="paragraph" w:customStyle="1" w:styleId="C933C290984448B8A91F7C84A003595B21">
    <w:name w:val="C933C290984448B8A91F7C84A003595B21"/>
    <w:rsid w:val="00972CD5"/>
    <w:pPr>
      <w:spacing w:after="0" w:line="480" w:lineRule="auto"/>
      <w:ind w:firstLine="720"/>
    </w:pPr>
    <w:rPr>
      <w:kern w:val="24"/>
      <w:sz w:val="24"/>
      <w:szCs w:val="24"/>
      <w:lang w:eastAsia="ja-JP"/>
    </w:rPr>
  </w:style>
  <w:style w:type="paragraph" w:customStyle="1" w:styleId="EA1129660DF44C27BC0E50832960AC8718">
    <w:name w:val="EA1129660DF44C27BC0E50832960AC8718"/>
    <w:rsid w:val="00972CD5"/>
    <w:pPr>
      <w:spacing w:after="0" w:line="480" w:lineRule="auto"/>
      <w:ind w:firstLine="720"/>
    </w:pPr>
    <w:rPr>
      <w:kern w:val="24"/>
      <w:sz w:val="24"/>
      <w:szCs w:val="24"/>
      <w:lang w:eastAsia="ja-JP"/>
    </w:rPr>
  </w:style>
  <w:style w:type="paragraph" w:customStyle="1" w:styleId="F5906DABC8F442AF8BE70C42ACE1351C17">
    <w:name w:val="F5906DABC8F442AF8BE70C42ACE1351C17"/>
    <w:rsid w:val="00972CD5"/>
    <w:pPr>
      <w:spacing w:after="0" w:line="480" w:lineRule="auto"/>
      <w:ind w:firstLine="720"/>
    </w:pPr>
    <w:rPr>
      <w:kern w:val="24"/>
      <w:sz w:val="24"/>
      <w:szCs w:val="24"/>
      <w:lang w:eastAsia="ja-JP"/>
    </w:rPr>
  </w:style>
  <w:style w:type="paragraph" w:customStyle="1" w:styleId="17165B304B4745AE98624EBFDA0C91DC17">
    <w:name w:val="17165B304B4745AE98624EBFDA0C91DC17"/>
    <w:rsid w:val="00972CD5"/>
    <w:pPr>
      <w:spacing w:after="0" w:line="480" w:lineRule="auto"/>
      <w:ind w:firstLine="720"/>
    </w:pPr>
    <w:rPr>
      <w:kern w:val="24"/>
      <w:sz w:val="24"/>
      <w:szCs w:val="24"/>
      <w:lang w:eastAsia="ja-JP"/>
    </w:rPr>
  </w:style>
  <w:style w:type="paragraph" w:customStyle="1" w:styleId="E0183695DDA44A79B3CEF9C7A157DD2017">
    <w:name w:val="E0183695DDA44A79B3CEF9C7A157DD2017"/>
    <w:rsid w:val="00972CD5"/>
    <w:pPr>
      <w:spacing w:after="0" w:line="480" w:lineRule="auto"/>
      <w:ind w:firstLine="720"/>
    </w:pPr>
    <w:rPr>
      <w:kern w:val="24"/>
      <w:sz w:val="24"/>
      <w:szCs w:val="24"/>
      <w:lang w:eastAsia="ja-JP"/>
    </w:rPr>
  </w:style>
  <w:style w:type="paragraph" w:customStyle="1" w:styleId="8E84765145D2481F9F8BEFC65A7B5A2F17">
    <w:name w:val="8E84765145D2481F9F8BEFC65A7B5A2F17"/>
    <w:rsid w:val="00972CD5"/>
    <w:pPr>
      <w:spacing w:after="0" w:line="480" w:lineRule="auto"/>
      <w:ind w:firstLine="720"/>
    </w:pPr>
    <w:rPr>
      <w:kern w:val="24"/>
      <w:sz w:val="24"/>
      <w:szCs w:val="24"/>
      <w:lang w:eastAsia="ja-JP"/>
    </w:rPr>
  </w:style>
  <w:style w:type="paragraph" w:customStyle="1" w:styleId="2D4F99C4FCEC4F059EF73BC53BED477617">
    <w:name w:val="2D4F99C4FCEC4F059EF73BC53BED477617"/>
    <w:rsid w:val="00972CD5"/>
    <w:pPr>
      <w:spacing w:after="0" w:line="480" w:lineRule="auto"/>
      <w:ind w:firstLine="720"/>
    </w:pPr>
    <w:rPr>
      <w:kern w:val="24"/>
      <w:sz w:val="24"/>
      <w:szCs w:val="24"/>
      <w:lang w:eastAsia="ja-JP"/>
    </w:rPr>
  </w:style>
  <w:style w:type="paragraph" w:customStyle="1" w:styleId="7F69159DEC384B41BE3636C35050468E17">
    <w:name w:val="7F69159DEC384B41BE3636C35050468E17"/>
    <w:rsid w:val="00972CD5"/>
    <w:pPr>
      <w:spacing w:after="0" w:line="480" w:lineRule="auto"/>
      <w:ind w:firstLine="720"/>
    </w:pPr>
    <w:rPr>
      <w:kern w:val="24"/>
      <w:sz w:val="24"/>
      <w:szCs w:val="24"/>
      <w:lang w:eastAsia="ja-JP"/>
    </w:rPr>
  </w:style>
  <w:style w:type="paragraph" w:customStyle="1" w:styleId="53EE4340225E4E279F3C419068FB86BC17">
    <w:name w:val="53EE4340225E4E279F3C419068FB86BC17"/>
    <w:rsid w:val="00972CD5"/>
    <w:pPr>
      <w:spacing w:after="0" w:line="480" w:lineRule="auto"/>
      <w:ind w:firstLine="720"/>
    </w:pPr>
    <w:rPr>
      <w:kern w:val="24"/>
      <w:sz w:val="24"/>
      <w:szCs w:val="24"/>
      <w:lang w:eastAsia="ja-JP"/>
    </w:rPr>
  </w:style>
  <w:style w:type="paragraph" w:customStyle="1" w:styleId="7D464330C8FC400DAE22F4C4724C2A3A16">
    <w:name w:val="7D464330C8FC400DAE22F4C4724C2A3A16"/>
    <w:rsid w:val="00972CD5"/>
    <w:pPr>
      <w:spacing w:after="0" w:line="480" w:lineRule="auto"/>
      <w:ind w:firstLine="720"/>
    </w:pPr>
    <w:rPr>
      <w:kern w:val="24"/>
      <w:sz w:val="24"/>
      <w:szCs w:val="24"/>
      <w:lang w:eastAsia="ja-JP"/>
    </w:rPr>
  </w:style>
  <w:style w:type="paragraph" w:customStyle="1" w:styleId="70EB90F8F19F4CC2A38CEE68E64C143F31">
    <w:name w:val="70EB90F8F19F4CC2A38CEE68E64C143F31"/>
    <w:rsid w:val="00972CD5"/>
    <w:pPr>
      <w:spacing w:after="0" w:line="480" w:lineRule="auto"/>
    </w:pPr>
    <w:rPr>
      <w:sz w:val="24"/>
      <w:szCs w:val="24"/>
      <w:lang w:eastAsia="ja-JP"/>
    </w:rPr>
  </w:style>
  <w:style w:type="paragraph" w:customStyle="1" w:styleId="5F2E05449F3D4188B3FB8A210C21A7DC31">
    <w:name w:val="5F2E05449F3D4188B3FB8A210C21A7DC31"/>
    <w:rsid w:val="00972CD5"/>
    <w:pPr>
      <w:spacing w:after="0" w:line="480" w:lineRule="auto"/>
      <w:ind w:firstLine="720"/>
    </w:pPr>
    <w:rPr>
      <w:kern w:val="24"/>
      <w:sz w:val="24"/>
      <w:szCs w:val="24"/>
      <w:lang w:eastAsia="ja-JP"/>
    </w:rPr>
  </w:style>
  <w:style w:type="paragraph" w:customStyle="1" w:styleId="61C06CFF1693412E9FB1243ED675138429">
    <w:name w:val="61C06CFF1693412E9FB1243ED675138429"/>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29">
    <w:name w:val="616D1AD02764403FBEAC225CD7B63C6B29"/>
    <w:rsid w:val="00972CD5"/>
    <w:pPr>
      <w:spacing w:after="0" w:line="480" w:lineRule="auto"/>
      <w:ind w:firstLine="720"/>
    </w:pPr>
    <w:rPr>
      <w:kern w:val="24"/>
      <w:sz w:val="24"/>
      <w:szCs w:val="24"/>
      <w:lang w:eastAsia="ja-JP"/>
    </w:rPr>
  </w:style>
  <w:style w:type="paragraph" w:customStyle="1" w:styleId="81FC3F1FF7C84B17AEACFE2A45DBA09614">
    <w:name w:val="81FC3F1FF7C84B17AEACFE2A45DBA0961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4">
    <w:name w:val="6AEFC3093E1C4933BC2786E392CD6D9B14"/>
    <w:rsid w:val="00972CD5"/>
    <w:pPr>
      <w:spacing w:after="0" w:line="480" w:lineRule="auto"/>
      <w:ind w:firstLine="720"/>
    </w:pPr>
    <w:rPr>
      <w:kern w:val="24"/>
      <w:sz w:val="24"/>
      <w:szCs w:val="24"/>
      <w:lang w:eastAsia="ja-JP"/>
    </w:rPr>
  </w:style>
  <w:style w:type="paragraph" w:customStyle="1" w:styleId="7BBE85E222E34135830A820586B928E114">
    <w:name w:val="7BBE85E222E34135830A820586B928E11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4">
    <w:name w:val="67F56EAB45A34DCFBBCB2598471C896814"/>
    <w:rsid w:val="00972CD5"/>
    <w:pPr>
      <w:spacing w:after="0" w:line="480" w:lineRule="auto"/>
      <w:ind w:firstLine="720"/>
    </w:pPr>
    <w:rPr>
      <w:kern w:val="24"/>
      <w:sz w:val="24"/>
      <w:szCs w:val="24"/>
      <w:lang w:eastAsia="ja-JP"/>
    </w:rPr>
  </w:style>
  <w:style w:type="paragraph" w:customStyle="1" w:styleId="10A2D77E04FE494397D9D279D0F8C99E29">
    <w:name w:val="10A2D77E04FE494397D9D279D0F8C99E29"/>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29">
    <w:name w:val="F1F7730BA3324EAEA2CA9441E4AAE3CC29"/>
    <w:rsid w:val="00972CD5"/>
    <w:pPr>
      <w:spacing w:after="0" w:line="480" w:lineRule="auto"/>
      <w:ind w:firstLine="720"/>
    </w:pPr>
    <w:rPr>
      <w:kern w:val="24"/>
      <w:sz w:val="24"/>
      <w:szCs w:val="24"/>
      <w:lang w:eastAsia="ja-JP"/>
    </w:rPr>
  </w:style>
  <w:style w:type="paragraph" w:customStyle="1" w:styleId="24AF51B42245447CAC17E5BA2CA2F88129">
    <w:name w:val="24AF51B42245447CAC17E5BA2CA2F88129"/>
    <w:rsid w:val="00972CD5"/>
    <w:pPr>
      <w:spacing w:after="0" w:line="480" w:lineRule="auto"/>
      <w:ind w:firstLine="720"/>
    </w:pPr>
    <w:rPr>
      <w:kern w:val="24"/>
      <w:sz w:val="24"/>
      <w:szCs w:val="24"/>
      <w:lang w:eastAsia="ja-JP"/>
    </w:rPr>
  </w:style>
  <w:style w:type="paragraph" w:customStyle="1" w:styleId="57A5FC95E43F4C92ABB0CBF5069AECA729">
    <w:name w:val="57A5FC95E43F4C92ABB0CBF5069AECA729"/>
    <w:rsid w:val="00972CD5"/>
    <w:pPr>
      <w:spacing w:after="0" w:line="480" w:lineRule="auto"/>
      <w:ind w:firstLine="720"/>
    </w:pPr>
    <w:rPr>
      <w:kern w:val="24"/>
      <w:sz w:val="24"/>
      <w:szCs w:val="24"/>
      <w:lang w:eastAsia="ja-JP"/>
    </w:rPr>
  </w:style>
  <w:style w:type="paragraph" w:customStyle="1" w:styleId="9B4BE42E4BAF4D73B9220B36051EEFEB29">
    <w:name w:val="9B4BE42E4BAF4D73B9220B36051EEFEB29"/>
    <w:rsid w:val="00972CD5"/>
    <w:pPr>
      <w:spacing w:after="0" w:line="480" w:lineRule="auto"/>
      <w:ind w:firstLine="720"/>
    </w:pPr>
    <w:rPr>
      <w:kern w:val="24"/>
      <w:sz w:val="24"/>
      <w:szCs w:val="24"/>
      <w:lang w:eastAsia="ja-JP"/>
    </w:rPr>
  </w:style>
  <w:style w:type="paragraph" w:customStyle="1" w:styleId="38D90BEDEF27471BBE537AF074E50F4829">
    <w:name w:val="38D90BEDEF27471BBE537AF074E50F4829"/>
    <w:rsid w:val="00972CD5"/>
    <w:pPr>
      <w:spacing w:after="0" w:line="480" w:lineRule="auto"/>
      <w:ind w:firstLine="720"/>
    </w:pPr>
    <w:rPr>
      <w:kern w:val="24"/>
      <w:sz w:val="24"/>
      <w:szCs w:val="24"/>
      <w:lang w:eastAsia="ja-JP"/>
    </w:rPr>
  </w:style>
  <w:style w:type="paragraph" w:customStyle="1" w:styleId="54DE5CE36D354F7E94F8C437D68E670129">
    <w:name w:val="54DE5CE36D354F7E94F8C437D68E670129"/>
    <w:rsid w:val="00972CD5"/>
    <w:pPr>
      <w:spacing w:after="0" w:line="480" w:lineRule="auto"/>
      <w:ind w:firstLine="720"/>
    </w:pPr>
    <w:rPr>
      <w:kern w:val="24"/>
      <w:sz w:val="24"/>
      <w:szCs w:val="24"/>
      <w:lang w:eastAsia="ja-JP"/>
    </w:rPr>
  </w:style>
  <w:style w:type="paragraph" w:customStyle="1" w:styleId="29EEE3F178C947B78D0D783BDF557C3514">
    <w:name w:val="29EEE3F178C947B78D0D783BDF557C351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4">
    <w:name w:val="F5C61CB1438C4BA8BA78EBEC4F6E347314"/>
    <w:rsid w:val="00972CD5"/>
    <w:pPr>
      <w:spacing w:after="0" w:line="480" w:lineRule="auto"/>
      <w:ind w:firstLine="720"/>
    </w:pPr>
    <w:rPr>
      <w:kern w:val="24"/>
      <w:sz w:val="24"/>
      <w:szCs w:val="24"/>
      <w:lang w:eastAsia="ja-JP"/>
    </w:rPr>
  </w:style>
  <w:style w:type="paragraph" w:customStyle="1" w:styleId="D7AC197A963D459B8D05742736FCA81314">
    <w:name w:val="D7AC197A963D459B8D05742736FCA81314"/>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4">
    <w:name w:val="1D44A9DC6DB64300B72D9E0E4DC27C1314"/>
    <w:rsid w:val="00972CD5"/>
    <w:pPr>
      <w:spacing w:after="0" w:line="480" w:lineRule="auto"/>
      <w:ind w:firstLine="720"/>
    </w:pPr>
    <w:rPr>
      <w:kern w:val="24"/>
      <w:sz w:val="24"/>
      <w:szCs w:val="24"/>
      <w:lang w:eastAsia="ja-JP"/>
    </w:rPr>
  </w:style>
  <w:style w:type="paragraph" w:customStyle="1" w:styleId="4EC4B551A7C844B1869448C61F5CA6E31">
    <w:name w:val="4EC4B551A7C844B1869448C61F5CA6E31"/>
    <w:rsid w:val="00972CD5"/>
    <w:pPr>
      <w:spacing w:after="0" w:line="480" w:lineRule="auto"/>
      <w:ind w:firstLine="720"/>
    </w:pPr>
    <w:rPr>
      <w:kern w:val="24"/>
      <w:sz w:val="24"/>
      <w:szCs w:val="24"/>
      <w:lang w:eastAsia="ja-JP"/>
    </w:rPr>
  </w:style>
  <w:style w:type="paragraph" w:customStyle="1" w:styleId="2EF65643BB814973A697AB43B45612C8">
    <w:name w:val="2EF65643BB814973A697AB43B45612C8"/>
    <w:rsid w:val="00972CD5"/>
  </w:style>
  <w:style w:type="paragraph" w:customStyle="1" w:styleId="DC5C5A4A8DAA4343B83E6C073B368203">
    <w:name w:val="DC5C5A4A8DAA4343B83E6C073B368203"/>
    <w:rsid w:val="00972CD5"/>
  </w:style>
  <w:style w:type="paragraph" w:customStyle="1" w:styleId="C933C290984448B8A91F7C84A003595B22">
    <w:name w:val="C933C290984448B8A91F7C84A003595B22"/>
    <w:rsid w:val="00972CD5"/>
    <w:pPr>
      <w:spacing w:after="0" w:line="480" w:lineRule="auto"/>
      <w:ind w:firstLine="720"/>
    </w:pPr>
    <w:rPr>
      <w:kern w:val="24"/>
      <w:sz w:val="24"/>
      <w:szCs w:val="24"/>
      <w:lang w:eastAsia="ja-JP"/>
    </w:rPr>
  </w:style>
  <w:style w:type="paragraph" w:customStyle="1" w:styleId="EA1129660DF44C27BC0E50832960AC8719">
    <w:name w:val="EA1129660DF44C27BC0E50832960AC8719"/>
    <w:rsid w:val="00972CD5"/>
    <w:pPr>
      <w:spacing w:after="0" w:line="480" w:lineRule="auto"/>
      <w:ind w:firstLine="720"/>
    </w:pPr>
    <w:rPr>
      <w:kern w:val="24"/>
      <w:sz w:val="24"/>
      <w:szCs w:val="24"/>
      <w:lang w:eastAsia="ja-JP"/>
    </w:rPr>
  </w:style>
  <w:style w:type="paragraph" w:customStyle="1" w:styleId="F5906DABC8F442AF8BE70C42ACE1351C18">
    <w:name w:val="F5906DABC8F442AF8BE70C42ACE1351C18"/>
    <w:rsid w:val="00972CD5"/>
    <w:pPr>
      <w:spacing w:after="0" w:line="480" w:lineRule="auto"/>
      <w:ind w:firstLine="720"/>
    </w:pPr>
    <w:rPr>
      <w:kern w:val="24"/>
      <w:sz w:val="24"/>
      <w:szCs w:val="24"/>
      <w:lang w:eastAsia="ja-JP"/>
    </w:rPr>
  </w:style>
  <w:style w:type="paragraph" w:customStyle="1" w:styleId="17165B304B4745AE98624EBFDA0C91DC18">
    <w:name w:val="17165B304B4745AE98624EBFDA0C91DC18"/>
    <w:rsid w:val="00972CD5"/>
    <w:pPr>
      <w:spacing w:after="0" w:line="480" w:lineRule="auto"/>
      <w:ind w:firstLine="720"/>
    </w:pPr>
    <w:rPr>
      <w:kern w:val="24"/>
      <w:sz w:val="24"/>
      <w:szCs w:val="24"/>
      <w:lang w:eastAsia="ja-JP"/>
    </w:rPr>
  </w:style>
  <w:style w:type="paragraph" w:customStyle="1" w:styleId="E0183695DDA44A79B3CEF9C7A157DD2018">
    <w:name w:val="E0183695DDA44A79B3CEF9C7A157DD2018"/>
    <w:rsid w:val="00972CD5"/>
    <w:pPr>
      <w:spacing w:after="0" w:line="480" w:lineRule="auto"/>
      <w:ind w:firstLine="720"/>
    </w:pPr>
    <w:rPr>
      <w:kern w:val="24"/>
      <w:sz w:val="24"/>
      <w:szCs w:val="24"/>
      <w:lang w:eastAsia="ja-JP"/>
    </w:rPr>
  </w:style>
  <w:style w:type="paragraph" w:customStyle="1" w:styleId="8E84765145D2481F9F8BEFC65A7B5A2F18">
    <w:name w:val="8E84765145D2481F9F8BEFC65A7B5A2F18"/>
    <w:rsid w:val="00972CD5"/>
    <w:pPr>
      <w:spacing w:after="0" w:line="480" w:lineRule="auto"/>
      <w:ind w:firstLine="720"/>
    </w:pPr>
    <w:rPr>
      <w:kern w:val="24"/>
      <w:sz w:val="24"/>
      <w:szCs w:val="24"/>
      <w:lang w:eastAsia="ja-JP"/>
    </w:rPr>
  </w:style>
  <w:style w:type="paragraph" w:customStyle="1" w:styleId="2D4F99C4FCEC4F059EF73BC53BED477618">
    <w:name w:val="2D4F99C4FCEC4F059EF73BC53BED477618"/>
    <w:rsid w:val="00972CD5"/>
    <w:pPr>
      <w:spacing w:after="0" w:line="480" w:lineRule="auto"/>
      <w:ind w:firstLine="720"/>
    </w:pPr>
    <w:rPr>
      <w:kern w:val="24"/>
      <w:sz w:val="24"/>
      <w:szCs w:val="24"/>
      <w:lang w:eastAsia="ja-JP"/>
    </w:rPr>
  </w:style>
  <w:style w:type="paragraph" w:customStyle="1" w:styleId="7F69159DEC384B41BE3636C35050468E18">
    <w:name w:val="7F69159DEC384B41BE3636C35050468E18"/>
    <w:rsid w:val="00972CD5"/>
    <w:pPr>
      <w:spacing w:after="0" w:line="480" w:lineRule="auto"/>
      <w:ind w:firstLine="720"/>
    </w:pPr>
    <w:rPr>
      <w:kern w:val="24"/>
      <w:sz w:val="24"/>
      <w:szCs w:val="24"/>
      <w:lang w:eastAsia="ja-JP"/>
    </w:rPr>
  </w:style>
  <w:style w:type="paragraph" w:customStyle="1" w:styleId="53EE4340225E4E279F3C419068FB86BC18">
    <w:name w:val="53EE4340225E4E279F3C419068FB86BC18"/>
    <w:rsid w:val="00972CD5"/>
    <w:pPr>
      <w:spacing w:after="0" w:line="480" w:lineRule="auto"/>
      <w:ind w:firstLine="720"/>
    </w:pPr>
    <w:rPr>
      <w:kern w:val="24"/>
      <w:sz w:val="24"/>
      <w:szCs w:val="24"/>
      <w:lang w:eastAsia="ja-JP"/>
    </w:rPr>
  </w:style>
  <w:style w:type="paragraph" w:customStyle="1" w:styleId="7D464330C8FC400DAE22F4C4724C2A3A17">
    <w:name w:val="7D464330C8FC400DAE22F4C4724C2A3A17"/>
    <w:rsid w:val="00972CD5"/>
    <w:pPr>
      <w:spacing w:after="0" w:line="480" w:lineRule="auto"/>
      <w:ind w:firstLine="720"/>
    </w:pPr>
    <w:rPr>
      <w:kern w:val="24"/>
      <w:sz w:val="24"/>
      <w:szCs w:val="24"/>
      <w:lang w:eastAsia="ja-JP"/>
    </w:rPr>
  </w:style>
  <w:style w:type="paragraph" w:customStyle="1" w:styleId="70EB90F8F19F4CC2A38CEE68E64C143F32">
    <w:name w:val="70EB90F8F19F4CC2A38CEE68E64C143F32"/>
    <w:rsid w:val="00972CD5"/>
    <w:pPr>
      <w:spacing w:after="0" w:line="480" w:lineRule="auto"/>
    </w:pPr>
    <w:rPr>
      <w:sz w:val="24"/>
      <w:szCs w:val="24"/>
      <w:lang w:eastAsia="ja-JP"/>
    </w:rPr>
  </w:style>
  <w:style w:type="paragraph" w:customStyle="1" w:styleId="5F2E05449F3D4188B3FB8A210C21A7DC32">
    <w:name w:val="5F2E05449F3D4188B3FB8A210C21A7DC32"/>
    <w:rsid w:val="00972CD5"/>
    <w:pPr>
      <w:spacing w:after="0" w:line="480" w:lineRule="auto"/>
      <w:ind w:firstLine="720"/>
    </w:pPr>
    <w:rPr>
      <w:kern w:val="24"/>
      <w:sz w:val="24"/>
      <w:szCs w:val="24"/>
      <w:lang w:eastAsia="ja-JP"/>
    </w:rPr>
  </w:style>
  <w:style w:type="paragraph" w:customStyle="1" w:styleId="61C06CFF1693412E9FB1243ED675138430">
    <w:name w:val="61C06CFF1693412E9FB1243ED675138430"/>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0">
    <w:name w:val="616D1AD02764403FBEAC225CD7B63C6B30"/>
    <w:rsid w:val="00972CD5"/>
    <w:pPr>
      <w:spacing w:after="0" w:line="480" w:lineRule="auto"/>
      <w:ind w:firstLine="720"/>
    </w:pPr>
    <w:rPr>
      <w:kern w:val="24"/>
      <w:sz w:val="24"/>
      <w:szCs w:val="24"/>
      <w:lang w:eastAsia="ja-JP"/>
    </w:rPr>
  </w:style>
  <w:style w:type="paragraph" w:customStyle="1" w:styleId="81FC3F1FF7C84B17AEACFE2A45DBA09615">
    <w:name w:val="81FC3F1FF7C84B17AEACFE2A45DBA0961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5">
    <w:name w:val="6AEFC3093E1C4933BC2786E392CD6D9B15"/>
    <w:rsid w:val="00972CD5"/>
    <w:pPr>
      <w:spacing w:after="0" w:line="480" w:lineRule="auto"/>
      <w:ind w:firstLine="720"/>
    </w:pPr>
    <w:rPr>
      <w:kern w:val="24"/>
      <w:sz w:val="24"/>
      <w:szCs w:val="24"/>
      <w:lang w:eastAsia="ja-JP"/>
    </w:rPr>
  </w:style>
  <w:style w:type="paragraph" w:customStyle="1" w:styleId="7BBE85E222E34135830A820586B928E115">
    <w:name w:val="7BBE85E222E34135830A820586B928E11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5">
    <w:name w:val="67F56EAB45A34DCFBBCB2598471C896815"/>
    <w:rsid w:val="00972CD5"/>
    <w:pPr>
      <w:spacing w:after="0" w:line="480" w:lineRule="auto"/>
      <w:ind w:firstLine="720"/>
    </w:pPr>
    <w:rPr>
      <w:kern w:val="24"/>
      <w:sz w:val="24"/>
      <w:szCs w:val="24"/>
      <w:lang w:eastAsia="ja-JP"/>
    </w:rPr>
  </w:style>
  <w:style w:type="paragraph" w:customStyle="1" w:styleId="10A2D77E04FE494397D9D279D0F8C99E30">
    <w:name w:val="10A2D77E04FE494397D9D279D0F8C99E30"/>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0">
    <w:name w:val="F1F7730BA3324EAEA2CA9441E4AAE3CC30"/>
    <w:rsid w:val="00972CD5"/>
    <w:pPr>
      <w:spacing w:after="0" w:line="480" w:lineRule="auto"/>
      <w:ind w:firstLine="720"/>
    </w:pPr>
    <w:rPr>
      <w:kern w:val="24"/>
      <w:sz w:val="24"/>
      <w:szCs w:val="24"/>
      <w:lang w:eastAsia="ja-JP"/>
    </w:rPr>
  </w:style>
  <w:style w:type="paragraph" w:customStyle="1" w:styleId="24AF51B42245447CAC17E5BA2CA2F88130">
    <w:name w:val="24AF51B42245447CAC17E5BA2CA2F88130"/>
    <w:rsid w:val="00972CD5"/>
    <w:pPr>
      <w:spacing w:after="0" w:line="480" w:lineRule="auto"/>
      <w:ind w:firstLine="720"/>
    </w:pPr>
    <w:rPr>
      <w:kern w:val="24"/>
      <w:sz w:val="24"/>
      <w:szCs w:val="24"/>
      <w:lang w:eastAsia="ja-JP"/>
    </w:rPr>
  </w:style>
  <w:style w:type="paragraph" w:customStyle="1" w:styleId="57A5FC95E43F4C92ABB0CBF5069AECA730">
    <w:name w:val="57A5FC95E43F4C92ABB0CBF5069AECA730"/>
    <w:rsid w:val="00972CD5"/>
    <w:pPr>
      <w:spacing w:after="0" w:line="480" w:lineRule="auto"/>
      <w:ind w:firstLine="720"/>
    </w:pPr>
    <w:rPr>
      <w:kern w:val="24"/>
      <w:sz w:val="24"/>
      <w:szCs w:val="24"/>
      <w:lang w:eastAsia="ja-JP"/>
    </w:rPr>
  </w:style>
  <w:style w:type="paragraph" w:customStyle="1" w:styleId="9B4BE42E4BAF4D73B9220B36051EEFEB30">
    <w:name w:val="9B4BE42E4BAF4D73B9220B36051EEFEB30"/>
    <w:rsid w:val="00972CD5"/>
    <w:pPr>
      <w:spacing w:after="0" w:line="480" w:lineRule="auto"/>
      <w:ind w:firstLine="720"/>
    </w:pPr>
    <w:rPr>
      <w:kern w:val="24"/>
      <w:sz w:val="24"/>
      <w:szCs w:val="24"/>
      <w:lang w:eastAsia="ja-JP"/>
    </w:rPr>
  </w:style>
  <w:style w:type="paragraph" w:customStyle="1" w:styleId="38D90BEDEF27471BBE537AF074E50F4830">
    <w:name w:val="38D90BEDEF27471BBE537AF074E50F4830"/>
    <w:rsid w:val="00972CD5"/>
    <w:pPr>
      <w:spacing w:after="0" w:line="480" w:lineRule="auto"/>
      <w:ind w:firstLine="720"/>
    </w:pPr>
    <w:rPr>
      <w:kern w:val="24"/>
      <w:sz w:val="24"/>
      <w:szCs w:val="24"/>
      <w:lang w:eastAsia="ja-JP"/>
    </w:rPr>
  </w:style>
  <w:style w:type="paragraph" w:customStyle="1" w:styleId="54DE5CE36D354F7E94F8C437D68E670130">
    <w:name w:val="54DE5CE36D354F7E94F8C437D68E670130"/>
    <w:rsid w:val="00972CD5"/>
    <w:pPr>
      <w:spacing w:after="0" w:line="480" w:lineRule="auto"/>
      <w:ind w:firstLine="720"/>
    </w:pPr>
    <w:rPr>
      <w:kern w:val="24"/>
      <w:sz w:val="24"/>
      <w:szCs w:val="24"/>
      <w:lang w:eastAsia="ja-JP"/>
    </w:rPr>
  </w:style>
  <w:style w:type="paragraph" w:customStyle="1" w:styleId="29EEE3F178C947B78D0D783BDF557C3515">
    <w:name w:val="29EEE3F178C947B78D0D783BDF557C351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5">
    <w:name w:val="F5C61CB1438C4BA8BA78EBEC4F6E347315"/>
    <w:rsid w:val="00972CD5"/>
    <w:pPr>
      <w:spacing w:after="0" w:line="480" w:lineRule="auto"/>
      <w:ind w:firstLine="720"/>
    </w:pPr>
    <w:rPr>
      <w:kern w:val="24"/>
      <w:sz w:val="24"/>
      <w:szCs w:val="24"/>
      <w:lang w:eastAsia="ja-JP"/>
    </w:rPr>
  </w:style>
  <w:style w:type="paragraph" w:customStyle="1" w:styleId="D7AC197A963D459B8D05742736FCA81315">
    <w:name w:val="D7AC197A963D459B8D05742736FCA81315"/>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5">
    <w:name w:val="1D44A9DC6DB64300B72D9E0E4DC27C1315"/>
    <w:rsid w:val="00972CD5"/>
    <w:pPr>
      <w:spacing w:after="0" w:line="480" w:lineRule="auto"/>
      <w:ind w:firstLine="720"/>
    </w:pPr>
    <w:rPr>
      <w:kern w:val="24"/>
      <w:sz w:val="24"/>
      <w:szCs w:val="24"/>
      <w:lang w:eastAsia="ja-JP"/>
    </w:rPr>
  </w:style>
  <w:style w:type="paragraph" w:customStyle="1" w:styleId="2EF65643BB814973A697AB43B45612C81">
    <w:name w:val="2EF65643BB814973A697AB43B45612C8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1">
    <w:name w:val="DC5C5A4A8DAA4343B83E6C073B3682031"/>
    <w:rsid w:val="00972CD5"/>
    <w:pPr>
      <w:spacing w:after="0" w:line="480" w:lineRule="auto"/>
      <w:ind w:firstLine="720"/>
    </w:pPr>
    <w:rPr>
      <w:kern w:val="24"/>
      <w:sz w:val="24"/>
      <w:szCs w:val="24"/>
      <w:lang w:eastAsia="ja-JP"/>
    </w:rPr>
  </w:style>
  <w:style w:type="paragraph" w:customStyle="1" w:styleId="4EC4B551A7C844B1869448C61F5CA6E32">
    <w:name w:val="4EC4B551A7C844B1869448C61F5CA6E32"/>
    <w:rsid w:val="00972CD5"/>
    <w:pPr>
      <w:spacing w:after="0" w:line="480" w:lineRule="auto"/>
      <w:ind w:firstLine="720"/>
    </w:pPr>
    <w:rPr>
      <w:kern w:val="24"/>
      <w:sz w:val="24"/>
      <w:szCs w:val="24"/>
      <w:lang w:eastAsia="ja-JP"/>
    </w:rPr>
  </w:style>
  <w:style w:type="paragraph" w:customStyle="1" w:styleId="C933C290984448B8A91F7C84A003595B23">
    <w:name w:val="C933C290984448B8A91F7C84A003595B23"/>
    <w:rsid w:val="00972CD5"/>
    <w:pPr>
      <w:spacing w:after="0" w:line="480" w:lineRule="auto"/>
      <w:ind w:firstLine="720"/>
    </w:pPr>
    <w:rPr>
      <w:kern w:val="24"/>
      <w:sz w:val="24"/>
      <w:szCs w:val="24"/>
      <w:lang w:eastAsia="ja-JP"/>
    </w:rPr>
  </w:style>
  <w:style w:type="paragraph" w:customStyle="1" w:styleId="EA1129660DF44C27BC0E50832960AC8720">
    <w:name w:val="EA1129660DF44C27BC0E50832960AC8720"/>
    <w:rsid w:val="00972CD5"/>
    <w:pPr>
      <w:spacing w:after="0" w:line="480" w:lineRule="auto"/>
      <w:ind w:firstLine="720"/>
    </w:pPr>
    <w:rPr>
      <w:kern w:val="24"/>
      <w:sz w:val="24"/>
      <w:szCs w:val="24"/>
      <w:lang w:eastAsia="ja-JP"/>
    </w:rPr>
  </w:style>
  <w:style w:type="paragraph" w:customStyle="1" w:styleId="F5906DABC8F442AF8BE70C42ACE1351C19">
    <w:name w:val="F5906DABC8F442AF8BE70C42ACE1351C19"/>
    <w:rsid w:val="00972CD5"/>
    <w:pPr>
      <w:spacing w:after="0" w:line="480" w:lineRule="auto"/>
      <w:ind w:firstLine="720"/>
    </w:pPr>
    <w:rPr>
      <w:kern w:val="24"/>
      <w:sz w:val="24"/>
      <w:szCs w:val="24"/>
      <w:lang w:eastAsia="ja-JP"/>
    </w:rPr>
  </w:style>
  <w:style w:type="paragraph" w:customStyle="1" w:styleId="17165B304B4745AE98624EBFDA0C91DC19">
    <w:name w:val="17165B304B4745AE98624EBFDA0C91DC19"/>
    <w:rsid w:val="00972CD5"/>
    <w:pPr>
      <w:spacing w:after="0" w:line="480" w:lineRule="auto"/>
      <w:ind w:firstLine="720"/>
    </w:pPr>
    <w:rPr>
      <w:kern w:val="24"/>
      <w:sz w:val="24"/>
      <w:szCs w:val="24"/>
      <w:lang w:eastAsia="ja-JP"/>
    </w:rPr>
  </w:style>
  <w:style w:type="paragraph" w:customStyle="1" w:styleId="E0183695DDA44A79B3CEF9C7A157DD2019">
    <w:name w:val="E0183695DDA44A79B3CEF9C7A157DD2019"/>
    <w:rsid w:val="00972CD5"/>
    <w:pPr>
      <w:spacing w:after="0" w:line="480" w:lineRule="auto"/>
      <w:ind w:firstLine="720"/>
    </w:pPr>
    <w:rPr>
      <w:kern w:val="24"/>
      <w:sz w:val="24"/>
      <w:szCs w:val="24"/>
      <w:lang w:eastAsia="ja-JP"/>
    </w:rPr>
  </w:style>
  <w:style w:type="paragraph" w:customStyle="1" w:styleId="8E84765145D2481F9F8BEFC65A7B5A2F19">
    <w:name w:val="8E84765145D2481F9F8BEFC65A7B5A2F19"/>
    <w:rsid w:val="00972CD5"/>
    <w:pPr>
      <w:spacing w:after="0" w:line="480" w:lineRule="auto"/>
      <w:ind w:firstLine="720"/>
    </w:pPr>
    <w:rPr>
      <w:kern w:val="24"/>
      <w:sz w:val="24"/>
      <w:szCs w:val="24"/>
      <w:lang w:eastAsia="ja-JP"/>
    </w:rPr>
  </w:style>
  <w:style w:type="paragraph" w:customStyle="1" w:styleId="2D4F99C4FCEC4F059EF73BC53BED477619">
    <w:name w:val="2D4F99C4FCEC4F059EF73BC53BED477619"/>
    <w:rsid w:val="00972CD5"/>
    <w:pPr>
      <w:spacing w:after="0" w:line="480" w:lineRule="auto"/>
      <w:ind w:firstLine="720"/>
    </w:pPr>
    <w:rPr>
      <w:kern w:val="24"/>
      <w:sz w:val="24"/>
      <w:szCs w:val="24"/>
      <w:lang w:eastAsia="ja-JP"/>
    </w:rPr>
  </w:style>
  <w:style w:type="paragraph" w:customStyle="1" w:styleId="7F69159DEC384B41BE3636C35050468E19">
    <w:name w:val="7F69159DEC384B41BE3636C35050468E19"/>
    <w:rsid w:val="00972CD5"/>
    <w:pPr>
      <w:spacing w:after="0" w:line="480" w:lineRule="auto"/>
      <w:ind w:firstLine="720"/>
    </w:pPr>
    <w:rPr>
      <w:kern w:val="24"/>
      <w:sz w:val="24"/>
      <w:szCs w:val="24"/>
      <w:lang w:eastAsia="ja-JP"/>
    </w:rPr>
  </w:style>
  <w:style w:type="paragraph" w:customStyle="1" w:styleId="53EE4340225E4E279F3C419068FB86BC19">
    <w:name w:val="53EE4340225E4E279F3C419068FB86BC19"/>
    <w:rsid w:val="00972CD5"/>
    <w:pPr>
      <w:spacing w:after="0" w:line="480" w:lineRule="auto"/>
      <w:ind w:firstLine="720"/>
    </w:pPr>
    <w:rPr>
      <w:kern w:val="24"/>
      <w:sz w:val="24"/>
      <w:szCs w:val="24"/>
      <w:lang w:eastAsia="ja-JP"/>
    </w:rPr>
  </w:style>
  <w:style w:type="paragraph" w:customStyle="1" w:styleId="7D464330C8FC400DAE22F4C4724C2A3A18">
    <w:name w:val="7D464330C8FC400DAE22F4C4724C2A3A18"/>
    <w:rsid w:val="00972CD5"/>
    <w:pPr>
      <w:spacing w:after="0" w:line="480" w:lineRule="auto"/>
      <w:ind w:firstLine="720"/>
    </w:pPr>
    <w:rPr>
      <w:kern w:val="24"/>
      <w:sz w:val="24"/>
      <w:szCs w:val="24"/>
      <w:lang w:eastAsia="ja-JP"/>
    </w:rPr>
  </w:style>
  <w:style w:type="paragraph" w:customStyle="1" w:styleId="70EB90F8F19F4CC2A38CEE68E64C143F33">
    <w:name w:val="70EB90F8F19F4CC2A38CEE68E64C143F33"/>
    <w:rsid w:val="00972CD5"/>
    <w:pPr>
      <w:spacing w:after="0" w:line="480" w:lineRule="auto"/>
    </w:pPr>
    <w:rPr>
      <w:sz w:val="24"/>
      <w:szCs w:val="24"/>
      <w:lang w:eastAsia="ja-JP"/>
    </w:rPr>
  </w:style>
  <w:style w:type="paragraph" w:customStyle="1" w:styleId="5F2E05449F3D4188B3FB8A210C21A7DC33">
    <w:name w:val="5F2E05449F3D4188B3FB8A210C21A7DC33"/>
    <w:rsid w:val="00972CD5"/>
    <w:pPr>
      <w:spacing w:after="0" w:line="480" w:lineRule="auto"/>
      <w:ind w:firstLine="720"/>
    </w:pPr>
    <w:rPr>
      <w:kern w:val="24"/>
      <w:sz w:val="24"/>
      <w:szCs w:val="24"/>
      <w:lang w:eastAsia="ja-JP"/>
    </w:rPr>
  </w:style>
  <w:style w:type="paragraph" w:customStyle="1" w:styleId="61C06CFF1693412E9FB1243ED675138431">
    <w:name w:val="61C06CFF1693412E9FB1243ED675138431"/>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1">
    <w:name w:val="616D1AD02764403FBEAC225CD7B63C6B31"/>
    <w:rsid w:val="00972CD5"/>
    <w:pPr>
      <w:spacing w:after="0" w:line="480" w:lineRule="auto"/>
      <w:ind w:firstLine="720"/>
    </w:pPr>
    <w:rPr>
      <w:kern w:val="24"/>
      <w:sz w:val="24"/>
      <w:szCs w:val="24"/>
      <w:lang w:eastAsia="ja-JP"/>
    </w:rPr>
  </w:style>
  <w:style w:type="paragraph" w:customStyle="1" w:styleId="81FC3F1FF7C84B17AEACFE2A45DBA09616">
    <w:name w:val="81FC3F1FF7C84B17AEACFE2A45DBA0961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6">
    <w:name w:val="6AEFC3093E1C4933BC2786E392CD6D9B16"/>
    <w:rsid w:val="00972CD5"/>
    <w:pPr>
      <w:spacing w:after="0" w:line="480" w:lineRule="auto"/>
      <w:ind w:firstLine="720"/>
    </w:pPr>
    <w:rPr>
      <w:kern w:val="24"/>
      <w:sz w:val="24"/>
      <w:szCs w:val="24"/>
      <w:lang w:eastAsia="ja-JP"/>
    </w:rPr>
  </w:style>
  <w:style w:type="paragraph" w:customStyle="1" w:styleId="7BBE85E222E34135830A820586B928E116">
    <w:name w:val="7BBE85E222E34135830A820586B928E11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6">
    <w:name w:val="67F56EAB45A34DCFBBCB2598471C896816"/>
    <w:rsid w:val="00972CD5"/>
    <w:pPr>
      <w:spacing w:after="0" w:line="480" w:lineRule="auto"/>
      <w:ind w:firstLine="720"/>
    </w:pPr>
    <w:rPr>
      <w:kern w:val="24"/>
      <w:sz w:val="24"/>
      <w:szCs w:val="24"/>
      <w:lang w:eastAsia="ja-JP"/>
    </w:rPr>
  </w:style>
  <w:style w:type="paragraph" w:customStyle="1" w:styleId="10A2D77E04FE494397D9D279D0F8C99E31">
    <w:name w:val="10A2D77E04FE494397D9D279D0F8C99E31"/>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1">
    <w:name w:val="F1F7730BA3324EAEA2CA9441E4AAE3CC31"/>
    <w:rsid w:val="00972CD5"/>
    <w:pPr>
      <w:spacing w:after="0" w:line="480" w:lineRule="auto"/>
      <w:ind w:firstLine="720"/>
    </w:pPr>
    <w:rPr>
      <w:kern w:val="24"/>
      <w:sz w:val="24"/>
      <w:szCs w:val="24"/>
      <w:lang w:eastAsia="ja-JP"/>
    </w:rPr>
  </w:style>
  <w:style w:type="paragraph" w:customStyle="1" w:styleId="24AF51B42245447CAC17E5BA2CA2F88131">
    <w:name w:val="24AF51B42245447CAC17E5BA2CA2F88131"/>
    <w:rsid w:val="00972CD5"/>
    <w:pPr>
      <w:spacing w:after="0" w:line="480" w:lineRule="auto"/>
      <w:ind w:firstLine="720"/>
    </w:pPr>
    <w:rPr>
      <w:kern w:val="24"/>
      <w:sz w:val="24"/>
      <w:szCs w:val="24"/>
      <w:lang w:eastAsia="ja-JP"/>
    </w:rPr>
  </w:style>
  <w:style w:type="paragraph" w:customStyle="1" w:styleId="57A5FC95E43F4C92ABB0CBF5069AECA731">
    <w:name w:val="57A5FC95E43F4C92ABB0CBF5069AECA731"/>
    <w:rsid w:val="00972CD5"/>
    <w:pPr>
      <w:spacing w:after="0" w:line="480" w:lineRule="auto"/>
      <w:ind w:firstLine="720"/>
    </w:pPr>
    <w:rPr>
      <w:kern w:val="24"/>
      <w:sz w:val="24"/>
      <w:szCs w:val="24"/>
      <w:lang w:eastAsia="ja-JP"/>
    </w:rPr>
  </w:style>
  <w:style w:type="paragraph" w:customStyle="1" w:styleId="9B4BE42E4BAF4D73B9220B36051EEFEB31">
    <w:name w:val="9B4BE42E4BAF4D73B9220B36051EEFEB31"/>
    <w:rsid w:val="00972CD5"/>
    <w:pPr>
      <w:spacing w:after="0" w:line="480" w:lineRule="auto"/>
      <w:ind w:firstLine="720"/>
    </w:pPr>
    <w:rPr>
      <w:kern w:val="24"/>
      <w:sz w:val="24"/>
      <w:szCs w:val="24"/>
      <w:lang w:eastAsia="ja-JP"/>
    </w:rPr>
  </w:style>
  <w:style w:type="paragraph" w:customStyle="1" w:styleId="38D90BEDEF27471BBE537AF074E50F4831">
    <w:name w:val="38D90BEDEF27471BBE537AF074E50F4831"/>
    <w:rsid w:val="00972CD5"/>
    <w:pPr>
      <w:spacing w:after="0" w:line="480" w:lineRule="auto"/>
      <w:ind w:firstLine="720"/>
    </w:pPr>
    <w:rPr>
      <w:kern w:val="24"/>
      <w:sz w:val="24"/>
      <w:szCs w:val="24"/>
      <w:lang w:eastAsia="ja-JP"/>
    </w:rPr>
  </w:style>
  <w:style w:type="paragraph" w:customStyle="1" w:styleId="54DE5CE36D354F7E94F8C437D68E670131">
    <w:name w:val="54DE5CE36D354F7E94F8C437D68E670131"/>
    <w:rsid w:val="00972CD5"/>
    <w:pPr>
      <w:spacing w:after="0" w:line="480" w:lineRule="auto"/>
      <w:ind w:firstLine="720"/>
    </w:pPr>
    <w:rPr>
      <w:kern w:val="24"/>
      <w:sz w:val="24"/>
      <w:szCs w:val="24"/>
      <w:lang w:eastAsia="ja-JP"/>
    </w:rPr>
  </w:style>
  <w:style w:type="paragraph" w:customStyle="1" w:styleId="29EEE3F178C947B78D0D783BDF557C3516">
    <w:name w:val="29EEE3F178C947B78D0D783BDF557C351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6">
    <w:name w:val="F5C61CB1438C4BA8BA78EBEC4F6E347316"/>
    <w:rsid w:val="00972CD5"/>
    <w:pPr>
      <w:spacing w:after="0" w:line="480" w:lineRule="auto"/>
      <w:ind w:firstLine="720"/>
    </w:pPr>
    <w:rPr>
      <w:kern w:val="24"/>
      <w:sz w:val="24"/>
      <w:szCs w:val="24"/>
      <w:lang w:eastAsia="ja-JP"/>
    </w:rPr>
  </w:style>
  <w:style w:type="paragraph" w:customStyle="1" w:styleId="D7AC197A963D459B8D05742736FCA81316">
    <w:name w:val="D7AC197A963D459B8D05742736FCA81316"/>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6">
    <w:name w:val="1D44A9DC6DB64300B72D9E0E4DC27C1316"/>
    <w:rsid w:val="00972CD5"/>
    <w:pPr>
      <w:spacing w:after="0" w:line="480" w:lineRule="auto"/>
      <w:ind w:firstLine="720"/>
    </w:pPr>
    <w:rPr>
      <w:kern w:val="24"/>
      <w:sz w:val="24"/>
      <w:szCs w:val="24"/>
      <w:lang w:eastAsia="ja-JP"/>
    </w:rPr>
  </w:style>
  <w:style w:type="paragraph" w:customStyle="1" w:styleId="2EF65643BB814973A697AB43B45612C82">
    <w:name w:val="2EF65643BB814973A697AB43B45612C8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2">
    <w:name w:val="DC5C5A4A8DAA4343B83E6C073B3682032"/>
    <w:rsid w:val="00972CD5"/>
    <w:pPr>
      <w:spacing w:after="0" w:line="480" w:lineRule="auto"/>
      <w:ind w:firstLine="720"/>
    </w:pPr>
    <w:rPr>
      <w:kern w:val="24"/>
      <w:sz w:val="24"/>
      <w:szCs w:val="24"/>
      <w:lang w:eastAsia="ja-JP"/>
    </w:rPr>
  </w:style>
  <w:style w:type="paragraph" w:customStyle="1" w:styleId="4EC4B551A7C844B1869448C61F5CA6E33">
    <w:name w:val="4EC4B551A7C844B1869448C61F5CA6E33"/>
    <w:rsid w:val="00972CD5"/>
    <w:pPr>
      <w:spacing w:after="0" w:line="480" w:lineRule="auto"/>
      <w:ind w:firstLine="720"/>
    </w:pPr>
    <w:rPr>
      <w:kern w:val="24"/>
      <w:sz w:val="24"/>
      <w:szCs w:val="24"/>
      <w:lang w:eastAsia="ja-JP"/>
    </w:rPr>
  </w:style>
  <w:style w:type="paragraph" w:customStyle="1" w:styleId="C933C290984448B8A91F7C84A003595B24">
    <w:name w:val="C933C290984448B8A91F7C84A003595B24"/>
    <w:rsid w:val="00972CD5"/>
    <w:pPr>
      <w:spacing w:after="0" w:line="480" w:lineRule="auto"/>
      <w:ind w:firstLine="720"/>
    </w:pPr>
    <w:rPr>
      <w:kern w:val="24"/>
      <w:sz w:val="24"/>
      <w:szCs w:val="24"/>
      <w:lang w:eastAsia="ja-JP"/>
    </w:rPr>
  </w:style>
  <w:style w:type="paragraph" w:customStyle="1" w:styleId="EA1129660DF44C27BC0E50832960AC8721">
    <w:name w:val="EA1129660DF44C27BC0E50832960AC8721"/>
    <w:rsid w:val="00972CD5"/>
    <w:pPr>
      <w:spacing w:after="0" w:line="480" w:lineRule="auto"/>
      <w:ind w:firstLine="720"/>
    </w:pPr>
    <w:rPr>
      <w:kern w:val="24"/>
      <w:sz w:val="24"/>
      <w:szCs w:val="24"/>
      <w:lang w:eastAsia="ja-JP"/>
    </w:rPr>
  </w:style>
  <w:style w:type="paragraph" w:customStyle="1" w:styleId="F5906DABC8F442AF8BE70C42ACE1351C20">
    <w:name w:val="F5906DABC8F442AF8BE70C42ACE1351C20"/>
    <w:rsid w:val="00972CD5"/>
    <w:pPr>
      <w:spacing w:after="0" w:line="480" w:lineRule="auto"/>
      <w:ind w:firstLine="720"/>
    </w:pPr>
    <w:rPr>
      <w:kern w:val="24"/>
      <w:sz w:val="24"/>
      <w:szCs w:val="24"/>
      <w:lang w:eastAsia="ja-JP"/>
    </w:rPr>
  </w:style>
  <w:style w:type="paragraph" w:customStyle="1" w:styleId="17165B304B4745AE98624EBFDA0C91DC20">
    <w:name w:val="17165B304B4745AE98624EBFDA0C91DC20"/>
    <w:rsid w:val="00972CD5"/>
    <w:pPr>
      <w:spacing w:after="0" w:line="480" w:lineRule="auto"/>
      <w:ind w:firstLine="720"/>
    </w:pPr>
    <w:rPr>
      <w:kern w:val="24"/>
      <w:sz w:val="24"/>
      <w:szCs w:val="24"/>
      <w:lang w:eastAsia="ja-JP"/>
    </w:rPr>
  </w:style>
  <w:style w:type="paragraph" w:customStyle="1" w:styleId="E0183695DDA44A79B3CEF9C7A157DD2020">
    <w:name w:val="E0183695DDA44A79B3CEF9C7A157DD2020"/>
    <w:rsid w:val="00972CD5"/>
    <w:pPr>
      <w:spacing w:after="0" w:line="480" w:lineRule="auto"/>
      <w:ind w:firstLine="720"/>
    </w:pPr>
    <w:rPr>
      <w:kern w:val="24"/>
      <w:sz w:val="24"/>
      <w:szCs w:val="24"/>
      <w:lang w:eastAsia="ja-JP"/>
    </w:rPr>
  </w:style>
  <w:style w:type="paragraph" w:customStyle="1" w:styleId="8E84765145D2481F9F8BEFC65A7B5A2F20">
    <w:name w:val="8E84765145D2481F9F8BEFC65A7B5A2F20"/>
    <w:rsid w:val="00972CD5"/>
    <w:pPr>
      <w:spacing w:after="0" w:line="480" w:lineRule="auto"/>
      <w:ind w:firstLine="720"/>
    </w:pPr>
    <w:rPr>
      <w:kern w:val="24"/>
      <w:sz w:val="24"/>
      <w:szCs w:val="24"/>
      <w:lang w:eastAsia="ja-JP"/>
    </w:rPr>
  </w:style>
  <w:style w:type="paragraph" w:customStyle="1" w:styleId="2D4F99C4FCEC4F059EF73BC53BED477620">
    <w:name w:val="2D4F99C4FCEC4F059EF73BC53BED477620"/>
    <w:rsid w:val="00972CD5"/>
    <w:pPr>
      <w:spacing w:after="0" w:line="480" w:lineRule="auto"/>
      <w:ind w:firstLine="720"/>
    </w:pPr>
    <w:rPr>
      <w:kern w:val="24"/>
      <w:sz w:val="24"/>
      <w:szCs w:val="24"/>
      <w:lang w:eastAsia="ja-JP"/>
    </w:rPr>
  </w:style>
  <w:style w:type="paragraph" w:customStyle="1" w:styleId="7F69159DEC384B41BE3636C35050468E20">
    <w:name w:val="7F69159DEC384B41BE3636C35050468E20"/>
    <w:rsid w:val="00972CD5"/>
    <w:pPr>
      <w:spacing w:after="0" w:line="480" w:lineRule="auto"/>
      <w:ind w:firstLine="720"/>
    </w:pPr>
    <w:rPr>
      <w:kern w:val="24"/>
      <w:sz w:val="24"/>
      <w:szCs w:val="24"/>
      <w:lang w:eastAsia="ja-JP"/>
    </w:rPr>
  </w:style>
  <w:style w:type="paragraph" w:customStyle="1" w:styleId="53EE4340225E4E279F3C419068FB86BC20">
    <w:name w:val="53EE4340225E4E279F3C419068FB86BC20"/>
    <w:rsid w:val="00972CD5"/>
    <w:pPr>
      <w:spacing w:after="0" w:line="480" w:lineRule="auto"/>
      <w:ind w:firstLine="720"/>
    </w:pPr>
    <w:rPr>
      <w:kern w:val="24"/>
      <w:sz w:val="24"/>
      <w:szCs w:val="24"/>
      <w:lang w:eastAsia="ja-JP"/>
    </w:rPr>
  </w:style>
  <w:style w:type="paragraph" w:customStyle="1" w:styleId="7D464330C8FC400DAE22F4C4724C2A3A19">
    <w:name w:val="7D464330C8FC400DAE22F4C4724C2A3A19"/>
    <w:rsid w:val="00972CD5"/>
    <w:pPr>
      <w:spacing w:after="0" w:line="480" w:lineRule="auto"/>
      <w:ind w:firstLine="720"/>
    </w:pPr>
    <w:rPr>
      <w:kern w:val="24"/>
      <w:sz w:val="24"/>
      <w:szCs w:val="24"/>
      <w:lang w:eastAsia="ja-JP"/>
    </w:rPr>
  </w:style>
  <w:style w:type="paragraph" w:customStyle="1" w:styleId="70EB90F8F19F4CC2A38CEE68E64C143F34">
    <w:name w:val="70EB90F8F19F4CC2A38CEE68E64C143F34"/>
    <w:rsid w:val="00972CD5"/>
    <w:pPr>
      <w:spacing w:after="0" w:line="480" w:lineRule="auto"/>
    </w:pPr>
    <w:rPr>
      <w:sz w:val="24"/>
      <w:szCs w:val="24"/>
      <w:lang w:eastAsia="ja-JP"/>
    </w:rPr>
  </w:style>
  <w:style w:type="paragraph" w:customStyle="1" w:styleId="5F2E05449F3D4188B3FB8A210C21A7DC34">
    <w:name w:val="5F2E05449F3D4188B3FB8A210C21A7DC34"/>
    <w:rsid w:val="00972CD5"/>
    <w:pPr>
      <w:spacing w:after="0" w:line="480" w:lineRule="auto"/>
      <w:ind w:firstLine="720"/>
    </w:pPr>
    <w:rPr>
      <w:kern w:val="24"/>
      <w:sz w:val="24"/>
      <w:szCs w:val="24"/>
      <w:lang w:eastAsia="ja-JP"/>
    </w:rPr>
  </w:style>
  <w:style w:type="paragraph" w:customStyle="1" w:styleId="61C06CFF1693412E9FB1243ED675138432">
    <w:name w:val="61C06CFF1693412E9FB1243ED675138432"/>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2">
    <w:name w:val="616D1AD02764403FBEAC225CD7B63C6B32"/>
    <w:rsid w:val="00972CD5"/>
    <w:pPr>
      <w:spacing w:after="0" w:line="480" w:lineRule="auto"/>
      <w:ind w:firstLine="720"/>
    </w:pPr>
    <w:rPr>
      <w:kern w:val="24"/>
      <w:sz w:val="24"/>
      <w:szCs w:val="24"/>
      <w:lang w:eastAsia="ja-JP"/>
    </w:rPr>
  </w:style>
  <w:style w:type="paragraph" w:customStyle="1" w:styleId="81FC3F1FF7C84B17AEACFE2A45DBA09617">
    <w:name w:val="81FC3F1FF7C84B17AEACFE2A45DBA0961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7">
    <w:name w:val="6AEFC3093E1C4933BC2786E392CD6D9B17"/>
    <w:rsid w:val="00972CD5"/>
    <w:pPr>
      <w:spacing w:after="0" w:line="480" w:lineRule="auto"/>
      <w:ind w:firstLine="720"/>
    </w:pPr>
    <w:rPr>
      <w:kern w:val="24"/>
      <w:sz w:val="24"/>
      <w:szCs w:val="24"/>
      <w:lang w:eastAsia="ja-JP"/>
    </w:rPr>
  </w:style>
  <w:style w:type="paragraph" w:customStyle="1" w:styleId="7BBE85E222E34135830A820586B928E117">
    <w:name w:val="7BBE85E222E34135830A820586B928E11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7">
    <w:name w:val="67F56EAB45A34DCFBBCB2598471C896817"/>
    <w:rsid w:val="00972CD5"/>
    <w:pPr>
      <w:spacing w:after="0" w:line="480" w:lineRule="auto"/>
      <w:ind w:firstLine="720"/>
    </w:pPr>
    <w:rPr>
      <w:kern w:val="24"/>
      <w:sz w:val="24"/>
      <w:szCs w:val="24"/>
      <w:lang w:eastAsia="ja-JP"/>
    </w:rPr>
  </w:style>
  <w:style w:type="paragraph" w:customStyle="1" w:styleId="10A2D77E04FE494397D9D279D0F8C99E32">
    <w:name w:val="10A2D77E04FE494397D9D279D0F8C99E32"/>
    <w:rsid w:val="00972CD5"/>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2">
    <w:name w:val="F1F7730BA3324EAEA2CA9441E4AAE3CC32"/>
    <w:rsid w:val="00972CD5"/>
    <w:pPr>
      <w:spacing w:after="0" w:line="480" w:lineRule="auto"/>
      <w:ind w:firstLine="720"/>
    </w:pPr>
    <w:rPr>
      <w:kern w:val="24"/>
      <w:sz w:val="24"/>
      <w:szCs w:val="24"/>
      <w:lang w:eastAsia="ja-JP"/>
    </w:rPr>
  </w:style>
  <w:style w:type="paragraph" w:customStyle="1" w:styleId="24AF51B42245447CAC17E5BA2CA2F88132">
    <w:name w:val="24AF51B42245447CAC17E5BA2CA2F88132"/>
    <w:rsid w:val="00972CD5"/>
    <w:pPr>
      <w:spacing w:after="0" w:line="480" w:lineRule="auto"/>
      <w:ind w:firstLine="720"/>
    </w:pPr>
    <w:rPr>
      <w:kern w:val="24"/>
      <w:sz w:val="24"/>
      <w:szCs w:val="24"/>
      <w:lang w:eastAsia="ja-JP"/>
    </w:rPr>
  </w:style>
  <w:style w:type="paragraph" w:customStyle="1" w:styleId="57A5FC95E43F4C92ABB0CBF5069AECA732">
    <w:name w:val="57A5FC95E43F4C92ABB0CBF5069AECA732"/>
    <w:rsid w:val="00972CD5"/>
    <w:pPr>
      <w:spacing w:after="0" w:line="480" w:lineRule="auto"/>
      <w:ind w:firstLine="720"/>
    </w:pPr>
    <w:rPr>
      <w:kern w:val="24"/>
      <w:sz w:val="24"/>
      <w:szCs w:val="24"/>
      <w:lang w:eastAsia="ja-JP"/>
    </w:rPr>
  </w:style>
  <w:style w:type="paragraph" w:customStyle="1" w:styleId="9B4BE42E4BAF4D73B9220B36051EEFEB32">
    <w:name w:val="9B4BE42E4BAF4D73B9220B36051EEFEB32"/>
    <w:rsid w:val="00972CD5"/>
    <w:pPr>
      <w:spacing w:after="0" w:line="480" w:lineRule="auto"/>
      <w:ind w:firstLine="720"/>
    </w:pPr>
    <w:rPr>
      <w:kern w:val="24"/>
      <w:sz w:val="24"/>
      <w:szCs w:val="24"/>
      <w:lang w:eastAsia="ja-JP"/>
    </w:rPr>
  </w:style>
  <w:style w:type="paragraph" w:customStyle="1" w:styleId="38D90BEDEF27471BBE537AF074E50F4832">
    <w:name w:val="38D90BEDEF27471BBE537AF074E50F4832"/>
    <w:rsid w:val="00972CD5"/>
    <w:pPr>
      <w:spacing w:after="0" w:line="480" w:lineRule="auto"/>
      <w:ind w:firstLine="720"/>
    </w:pPr>
    <w:rPr>
      <w:kern w:val="24"/>
      <w:sz w:val="24"/>
      <w:szCs w:val="24"/>
      <w:lang w:eastAsia="ja-JP"/>
    </w:rPr>
  </w:style>
  <w:style w:type="paragraph" w:customStyle="1" w:styleId="54DE5CE36D354F7E94F8C437D68E670132">
    <w:name w:val="54DE5CE36D354F7E94F8C437D68E670132"/>
    <w:rsid w:val="00972CD5"/>
    <w:pPr>
      <w:spacing w:after="0" w:line="480" w:lineRule="auto"/>
      <w:ind w:firstLine="720"/>
    </w:pPr>
    <w:rPr>
      <w:kern w:val="24"/>
      <w:sz w:val="24"/>
      <w:szCs w:val="24"/>
      <w:lang w:eastAsia="ja-JP"/>
    </w:rPr>
  </w:style>
  <w:style w:type="paragraph" w:customStyle="1" w:styleId="29EEE3F178C947B78D0D783BDF557C3517">
    <w:name w:val="29EEE3F178C947B78D0D783BDF557C351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7">
    <w:name w:val="F5C61CB1438C4BA8BA78EBEC4F6E347317"/>
    <w:rsid w:val="00972CD5"/>
    <w:pPr>
      <w:spacing w:after="0" w:line="480" w:lineRule="auto"/>
      <w:ind w:firstLine="720"/>
    </w:pPr>
    <w:rPr>
      <w:kern w:val="24"/>
      <w:sz w:val="24"/>
      <w:szCs w:val="24"/>
      <w:lang w:eastAsia="ja-JP"/>
    </w:rPr>
  </w:style>
  <w:style w:type="paragraph" w:customStyle="1" w:styleId="D7AC197A963D459B8D05742736FCA81317">
    <w:name w:val="D7AC197A963D459B8D05742736FCA81317"/>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7">
    <w:name w:val="1D44A9DC6DB64300B72D9E0E4DC27C1317"/>
    <w:rsid w:val="00972CD5"/>
    <w:pPr>
      <w:spacing w:after="0" w:line="480" w:lineRule="auto"/>
      <w:ind w:firstLine="720"/>
    </w:pPr>
    <w:rPr>
      <w:kern w:val="24"/>
      <w:sz w:val="24"/>
      <w:szCs w:val="24"/>
      <w:lang w:eastAsia="ja-JP"/>
    </w:rPr>
  </w:style>
  <w:style w:type="paragraph" w:customStyle="1" w:styleId="2EF65643BB814973A697AB43B45612C83">
    <w:name w:val="2EF65643BB814973A697AB43B45612C83"/>
    <w:rsid w:val="00972CD5"/>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3">
    <w:name w:val="DC5C5A4A8DAA4343B83E6C073B3682033"/>
    <w:rsid w:val="00972CD5"/>
    <w:pPr>
      <w:spacing w:after="0" w:line="480" w:lineRule="auto"/>
      <w:ind w:firstLine="720"/>
    </w:pPr>
    <w:rPr>
      <w:kern w:val="24"/>
      <w:sz w:val="24"/>
      <w:szCs w:val="24"/>
      <w:lang w:eastAsia="ja-JP"/>
    </w:rPr>
  </w:style>
  <w:style w:type="paragraph" w:customStyle="1" w:styleId="4EC4B551A7C844B1869448C61F5CA6E34">
    <w:name w:val="4EC4B551A7C844B1869448C61F5CA6E34"/>
    <w:rsid w:val="00972CD5"/>
    <w:pPr>
      <w:spacing w:after="0" w:line="480" w:lineRule="auto"/>
      <w:ind w:firstLine="720"/>
    </w:pPr>
    <w:rPr>
      <w:kern w:val="24"/>
      <w:sz w:val="24"/>
      <w:szCs w:val="24"/>
      <w:lang w:eastAsia="ja-JP"/>
    </w:rPr>
  </w:style>
  <w:style w:type="paragraph" w:customStyle="1" w:styleId="C933C290984448B8A91F7C84A003595B25">
    <w:name w:val="C933C290984448B8A91F7C84A003595B25"/>
    <w:rsid w:val="00BA62AA"/>
    <w:pPr>
      <w:spacing w:after="0" w:line="480" w:lineRule="auto"/>
      <w:ind w:firstLine="720"/>
    </w:pPr>
    <w:rPr>
      <w:kern w:val="24"/>
      <w:sz w:val="24"/>
      <w:szCs w:val="24"/>
      <w:lang w:eastAsia="ja-JP"/>
    </w:rPr>
  </w:style>
  <w:style w:type="paragraph" w:customStyle="1" w:styleId="EA1129660DF44C27BC0E50832960AC8722">
    <w:name w:val="EA1129660DF44C27BC0E50832960AC8722"/>
    <w:rsid w:val="00BA62AA"/>
    <w:pPr>
      <w:spacing w:after="0" w:line="480" w:lineRule="auto"/>
      <w:ind w:firstLine="720"/>
    </w:pPr>
    <w:rPr>
      <w:kern w:val="24"/>
      <w:sz w:val="24"/>
      <w:szCs w:val="24"/>
      <w:lang w:eastAsia="ja-JP"/>
    </w:rPr>
  </w:style>
  <w:style w:type="paragraph" w:customStyle="1" w:styleId="F5906DABC8F442AF8BE70C42ACE1351C21">
    <w:name w:val="F5906DABC8F442AF8BE70C42ACE1351C21"/>
    <w:rsid w:val="00BA62AA"/>
    <w:pPr>
      <w:spacing w:after="0" w:line="480" w:lineRule="auto"/>
      <w:ind w:firstLine="720"/>
    </w:pPr>
    <w:rPr>
      <w:kern w:val="24"/>
      <w:sz w:val="24"/>
      <w:szCs w:val="24"/>
      <w:lang w:eastAsia="ja-JP"/>
    </w:rPr>
  </w:style>
  <w:style w:type="paragraph" w:customStyle="1" w:styleId="17165B304B4745AE98624EBFDA0C91DC21">
    <w:name w:val="17165B304B4745AE98624EBFDA0C91DC21"/>
    <w:rsid w:val="00BA62AA"/>
    <w:pPr>
      <w:spacing w:after="0" w:line="480" w:lineRule="auto"/>
      <w:ind w:firstLine="720"/>
    </w:pPr>
    <w:rPr>
      <w:kern w:val="24"/>
      <w:sz w:val="24"/>
      <w:szCs w:val="24"/>
      <w:lang w:eastAsia="ja-JP"/>
    </w:rPr>
  </w:style>
  <w:style w:type="paragraph" w:customStyle="1" w:styleId="E0183695DDA44A79B3CEF9C7A157DD2021">
    <w:name w:val="E0183695DDA44A79B3CEF9C7A157DD2021"/>
    <w:rsid w:val="00BA62AA"/>
    <w:pPr>
      <w:spacing w:after="0" w:line="480" w:lineRule="auto"/>
      <w:ind w:firstLine="720"/>
    </w:pPr>
    <w:rPr>
      <w:kern w:val="24"/>
      <w:sz w:val="24"/>
      <w:szCs w:val="24"/>
      <w:lang w:eastAsia="ja-JP"/>
    </w:rPr>
  </w:style>
  <w:style w:type="paragraph" w:customStyle="1" w:styleId="8E84765145D2481F9F8BEFC65A7B5A2F21">
    <w:name w:val="8E84765145D2481F9F8BEFC65A7B5A2F21"/>
    <w:rsid w:val="00BA62AA"/>
    <w:pPr>
      <w:spacing w:after="0" w:line="480" w:lineRule="auto"/>
      <w:ind w:firstLine="720"/>
    </w:pPr>
    <w:rPr>
      <w:kern w:val="24"/>
      <w:sz w:val="24"/>
      <w:szCs w:val="24"/>
      <w:lang w:eastAsia="ja-JP"/>
    </w:rPr>
  </w:style>
  <w:style w:type="paragraph" w:customStyle="1" w:styleId="2D4F99C4FCEC4F059EF73BC53BED477621">
    <w:name w:val="2D4F99C4FCEC4F059EF73BC53BED477621"/>
    <w:rsid w:val="00BA62AA"/>
    <w:pPr>
      <w:spacing w:after="0" w:line="480" w:lineRule="auto"/>
      <w:ind w:firstLine="720"/>
    </w:pPr>
    <w:rPr>
      <w:kern w:val="24"/>
      <w:sz w:val="24"/>
      <w:szCs w:val="24"/>
      <w:lang w:eastAsia="ja-JP"/>
    </w:rPr>
  </w:style>
  <w:style w:type="paragraph" w:customStyle="1" w:styleId="7F69159DEC384B41BE3636C35050468E21">
    <w:name w:val="7F69159DEC384B41BE3636C35050468E21"/>
    <w:rsid w:val="00BA62AA"/>
    <w:pPr>
      <w:spacing w:after="0" w:line="480" w:lineRule="auto"/>
      <w:ind w:firstLine="720"/>
    </w:pPr>
    <w:rPr>
      <w:kern w:val="24"/>
      <w:sz w:val="24"/>
      <w:szCs w:val="24"/>
      <w:lang w:eastAsia="ja-JP"/>
    </w:rPr>
  </w:style>
  <w:style w:type="paragraph" w:customStyle="1" w:styleId="53EE4340225E4E279F3C419068FB86BC21">
    <w:name w:val="53EE4340225E4E279F3C419068FB86BC21"/>
    <w:rsid w:val="00BA62AA"/>
    <w:pPr>
      <w:spacing w:after="0" w:line="480" w:lineRule="auto"/>
      <w:ind w:firstLine="720"/>
    </w:pPr>
    <w:rPr>
      <w:kern w:val="24"/>
      <w:sz w:val="24"/>
      <w:szCs w:val="24"/>
      <w:lang w:eastAsia="ja-JP"/>
    </w:rPr>
  </w:style>
  <w:style w:type="paragraph" w:customStyle="1" w:styleId="7D464330C8FC400DAE22F4C4724C2A3A20">
    <w:name w:val="7D464330C8FC400DAE22F4C4724C2A3A20"/>
    <w:rsid w:val="00BA62AA"/>
    <w:pPr>
      <w:spacing w:after="0" w:line="480" w:lineRule="auto"/>
      <w:ind w:firstLine="720"/>
    </w:pPr>
    <w:rPr>
      <w:kern w:val="24"/>
      <w:sz w:val="24"/>
      <w:szCs w:val="24"/>
      <w:lang w:eastAsia="ja-JP"/>
    </w:rPr>
  </w:style>
  <w:style w:type="paragraph" w:customStyle="1" w:styleId="70EB90F8F19F4CC2A38CEE68E64C143F35">
    <w:name w:val="70EB90F8F19F4CC2A38CEE68E64C143F35"/>
    <w:rsid w:val="00BA62AA"/>
    <w:pPr>
      <w:spacing w:after="0" w:line="480" w:lineRule="auto"/>
    </w:pPr>
    <w:rPr>
      <w:sz w:val="24"/>
      <w:szCs w:val="24"/>
      <w:lang w:eastAsia="ja-JP"/>
    </w:rPr>
  </w:style>
  <w:style w:type="paragraph" w:customStyle="1" w:styleId="5F2E05449F3D4188B3FB8A210C21A7DC35">
    <w:name w:val="5F2E05449F3D4188B3FB8A210C21A7DC35"/>
    <w:rsid w:val="00BA62AA"/>
    <w:pPr>
      <w:spacing w:after="0" w:line="480" w:lineRule="auto"/>
      <w:ind w:firstLine="720"/>
    </w:pPr>
    <w:rPr>
      <w:kern w:val="24"/>
      <w:sz w:val="24"/>
      <w:szCs w:val="24"/>
      <w:lang w:eastAsia="ja-JP"/>
    </w:rPr>
  </w:style>
  <w:style w:type="paragraph" w:customStyle="1" w:styleId="61C06CFF1693412E9FB1243ED675138433">
    <w:name w:val="61C06CFF1693412E9FB1243ED675138433"/>
    <w:rsid w:val="00BA62AA"/>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3">
    <w:name w:val="616D1AD02764403FBEAC225CD7B63C6B33"/>
    <w:rsid w:val="00BA62AA"/>
    <w:pPr>
      <w:spacing w:after="0" w:line="480" w:lineRule="auto"/>
      <w:ind w:firstLine="720"/>
    </w:pPr>
    <w:rPr>
      <w:kern w:val="24"/>
      <w:sz w:val="24"/>
      <w:szCs w:val="24"/>
      <w:lang w:eastAsia="ja-JP"/>
    </w:rPr>
  </w:style>
  <w:style w:type="paragraph" w:customStyle="1" w:styleId="81FC3F1FF7C84B17AEACFE2A45DBA09618">
    <w:name w:val="81FC3F1FF7C84B17AEACFE2A45DBA09618"/>
    <w:rsid w:val="00BA62AA"/>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8">
    <w:name w:val="6AEFC3093E1C4933BC2786E392CD6D9B18"/>
    <w:rsid w:val="00BA62AA"/>
    <w:pPr>
      <w:spacing w:after="0" w:line="480" w:lineRule="auto"/>
      <w:ind w:firstLine="720"/>
    </w:pPr>
    <w:rPr>
      <w:kern w:val="24"/>
      <w:sz w:val="24"/>
      <w:szCs w:val="24"/>
      <w:lang w:eastAsia="ja-JP"/>
    </w:rPr>
  </w:style>
  <w:style w:type="paragraph" w:customStyle="1" w:styleId="7BBE85E222E34135830A820586B928E118">
    <w:name w:val="7BBE85E222E34135830A820586B928E118"/>
    <w:rsid w:val="00BA62AA"/>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8">
    <w:name w:val="67F56EAB45A34DCFBBCB2598471C896818"/>
    <w:rsid w:val="00BA62AA"/>
    <w:pPr>
      <w:spacing w:after="0" w:line="480" w:lineRule="auto"/>
      <w:ind w:firstLine="720"/>
    </w:pPr>
    <w:rPr>
      <w:kern w:val="24"/>
      <w:sz w:val="24"/>
      <w:szCs w:val="24"/>
      <w:lang w:eastAsia="ja-JP"/>
    </w:rPr>
  </w:style>
  <w:style w:type="paragraph" w:customStyle="1" w:styleId="10A2D77E04FE494397D9D279D0F8C99E33">
    <w:name w:val="10A2D77E04FE494397D9D279D0F8C99E33"/>
    <w:rsid w:val="00BA62AA"/>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3">
    <w:name w:val="F1F7730BA3324EAEA2CA9441E4AAE3CC33"/>
    <w:rsid w:val="00BA62AA"/>
    <w:pPr>
      <w:spacing w:after="0" w:line="480" w:lineRule="auto"/>
      <w:ind w:firstLine="720"/>
    </w:pPr>
    <w:rPr>
      <w:kern w:val="24"/>
      <w:sz w:val="24"/>
      <w:szCs w:val="24"/>
      <w:lang w:eastAsia="ja-JP"/>
    </w:rPr>
  </w:style>
  <w:style w:type="paragraph" w:customStyle="1" w:styleId="24AF51B42245447CAC17E5BA2CA2F88133">
    <w:name w:val="24AF51B42245447CAC17E5BA2CA2F88133"/>
    <w:rsid w:val="00BA62AA"/>
    <w:pPr>
      <w:spacing w:after="0" w:line="480" w:lineRule="auto"/>
      <w:ind w:firstLine="720"/>
    </w:pPr>
    <w:rPr>
      <w:kern w:val="24"/>
      <w:sz w:val="24"/>
      <w:szCs w:val="24"/>
      <w:lang w:eastAsia="ja-JP"/>
    </w:rPr>
  </w:style>
  <w:style w:type="paragraph" w:customStyle="1" w:styleId="57A5FC95E43F4C92ABB0CBF5069AECA733">
    <w:name w:val="57A5FC95E43F4C92ABB0CBF5069AECA733"/>
    <w:rsid w:val="00BA62AA"/>
    <w:pPr>
      <w:spacing w:after="0" w:line="480" w:lineRule="auto"/>
      <w:ind w:firstLine="720"/>
    </w:pPr>
    <w:rPr>
      <w:kern w:val="24"/>
      <w:sz w:val="24"/>
      <w:szCs w:val="24"/>
      <w:lang w:eastAsia="ja-JP"/>
    </w:rPr>
  </w:style>
  <w:style w:type="paragraph" w:customStyle="1" w:styleId="9B4BE42E4BAF4D73B9220B36051EEFEB33">
    <w:name w:val="9B4BE42E4BAF4D73B9220B36051EEFEB33"/>
    <w:rsid w:val="00BA62AA"/>
    <w:pPr>
      <w:spacing w:after="0" w:line="480" w:lineRule="auto"/>
      <w:ind w:firstLine="720"/>
    </w:pPr>
    <w:rPr>
      <w:kern w:val="24"/>
      <w:sz w:val="24"/>
      <w:szCs w:val="24"/>
      <w:lang w:eastAsia="ja-JP"/>
    </w:rPr>
  </w:style>
  <w:style w:type="paragraph" w:customStyle="1" w:styleId="38D90BEDEF27471BBE537AF074E50F4833">
    <w:name w:val="38D90BEDEF27471BBE537AF074E50F4833"/>
    <w:rsid w:val="00BA62AA"/>
    <w:pPr>
      <w:spacing w:after="0" w:line="480" w:lineRule="auto"/>
      <w:ind w:firstLine="720"/>
    </w:pPr>
    <w:rPr>
      <w:kern w:val="24"/>
      <w:sz w:val="24"/>
      <w:szCs w:val="24"/>
      <w:lang w:eastAsia="ja-JP"/>
    </w:rPr>
  </w:style>
  <w:style w:type="paragraph" w:customStyle="1" w:styleId="54DE5CE36D354F7E94F8C437D68E670133">
    <w:name w:val="54DE5CE36D354F7E94F8C437D68E670133"/>
    <w:rsid w:val="00BA62AA"/>
    <w:pPr>
      <w:spacing w:after="0" w:line="480" w:lineRule="auto"/>
      <w:ind w:firstLine="720"/>
    </w:pPr>
    <w:rPr>
      <w:kern w:val="24"/>
      <w:sz w:val="24"/>
      <w:szCs w:val="24"/>
      <w:lang w:eastAsia="ja-JP"/>
    </w:rPr>
  </w:style>
  <w:style w:type="paragraph" w:customStyle="1" w:styleId="29EEE3F178C947B78D0D783BDF557C3518">
    <w:name w:val="29EEE3F178C947B78D0D783BDF557C3518"/>
    <w:rsid w:val="00BA62AA"/>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8">
    <w:name w:val="F5C61CB1438C4BA8BA78EBEC4F6E347318"/>
    <w:rsid w:val="00BA62AA"/>
    <w:pPr>
      <w:spacing w:after="0" w:line="480" w:lineRule="auto"/>
      <w:ind w:firstLine="720"/>
    </w:pPr>
    <w:rPr>
      <w:kern w:val="24"/>
      <w:sz w:val="24"/>
      <w:szCs w:val="24"/>
      <w:lang w:eastAsia="ja-JP"/>
    </w:rPr>
  </w:style>
  <w:style w:type="paragraph" w:customStyle="1" w:styleId="D7AC197A963D459B8D05742736FCA81318">
    <w:name w:val="D7AC197A963D459B8D05742736FCA81318"/>
    <w:rsid w:val="00BA62AA"/>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8">
    <w:name w:val="1D44A9DC6DB64300B72D9E0E4DC27C1318"/>
    <w:rsid w:val="00BA62AA"/>
    <w:pPr>
      <w:spacing w:after="0" w:line="480" w:lineRule="auto"/>
      <w:ind w:firstLine="720"/>
    </w:pPr>
    <w:rPr>
      <w:kern w:val="24"/>
      <w:sz w:val="24"/>
      <w:szCs w:val="24"/>
      <w:lang w:eastAsia="ja-JP"/>
    </w:rPr>
  </w:style>
  <w:style w:type="paragraph" w:customStyle="1" w:styleId="2EF65643BB814973A697AB43B45612C84">
    <w:name w:val="2EF65643BB814973A697AB43B45612C84"/>
    <w:rsid w:val="00BA62AA"/>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4">
    <w:name w:val="DC5C5A4A8DAA4343B83E6C073B3682034"/>
    <w:rsid w:val="00BA62AA"/>
    <w:pPr>
      <w:spacing w:after="0" w:line="480" w:lineRule="auto"/>
      <w:ind w:firstLine="720"/>
    </w:pPr>
    <w:rPr>
      <w:kern w:val="24"/>
      <w:sz w:val="24"/>
      <w:szCs w:val="24"/>
      <w:lang w:eastAsia="ja-JP"/>
    </w:rPr>
  </w:style>
  <w:style w:type="paragraph" w:customStyle="1" w:styleId="4EC4B551A7C844B1869448C61F5CA6E35">
    <w:name w:val="4EC4B551A7C844B1869448C61F5CA6E35"/>
    <w:rsid w:val="00BA62AA"/>
    <w:pPr>
      <w:spacing w:after="0" w:line="480" w:lineRule="auto"/>
      <w:ind w:firstLine="720"/>
    </w:pPr>
    <w:rPr>
      <w:kern w:val="24"/>
      <w:sz w:val="24"/>
      <w:szCs w:val="24"/>
      <w:lang w:eastAsia="ja-JP"/>
    </w:rPr>
  </w:style>
  <w:style w:type="paragraph" w:customStyle="1" w:styleId="A54865D113164B1B824B664FD6C8D6D8">
    <w:name w:val="A54865D113164B1B824B664FD6C8D6D8"/>
    <w:rsid w:val="00EC6FE7"/>
  </w:style>
  <w:style w:type="paragraph" w:customStyle="1" w:styleId="DA9BAF12CFDD46D79B6608387006F592">
    <w:name w:val="DA9BAF12CFDD46D79B6608387006F592"/>
    <w:rsid w:val="00EC6FE7"/>
  </w:style>
  <w:style w:type="paragraph" w:customStyle="1" w:styleId="C9C4B0028AB54A35BC4E15293E3EC244">
    <w:name w:val="C9C4B0028AB54A35BC4E15293E3EC244"/>
    <w:rsid w:val="00EC6FE7"/>
  </w:style>
  <w:style w:type="paragraph" w:customStyle="1" w:styleId="BFC7CEB4CD1D44BDBE38A38EB677A987">
    <w:name w:val="BFC7CEB4CD1D44BDBE38A38EB677A987"/>
    <w:rsid w:val="00EC6FE7"/>
  </w:style>
  <w:style w:type="paragraph" w:customStyle="1" w:styleId="C933C290984448B8A91F7C84A003595B26">
    <w:name w:val="C933C290984448B8A91F7C84A003595B26"/>
    <w:rsid w:val="00EC6FE7"/>
    <w:pPr>
      <w:spacing w:after="0" w:line="480" w:lineRule="auto"/>
      <w:ind w:firstLine="720"/>
    </w:pPr>
    <w:rPr>
      <w:kern w:val="24"/>
      <w:sz w:val="24"/>
      <w:szCs w:val="24"/>
      <w:lang w:eastAsia="ja-JP"/>
    </w:rPr>
  </w:style>
  <w:style w:type="paragraph" w:customStyle="1" w:styleId="EA1129660DF44C27BC0E50832960AC8723">
    <w:name w:val="EA1129660DF44C27BC0E50832960AC8723"/>
    <w:rsid w:val="00EC6FE7"/>
    <w:pPr>
      <w:spacing w:after="0" w:line="480" w:lineRule="auto"/>
      <w:ind w:firstLine="720"/>
    </w:pPr>
    <w:rPr>
      <w:kern w:val="24"/>
      <w:sz w:val="24"/>
      <w:szCs w:val="24"/>
      <w:lang w:eastAsia="ja-JP"/>
    </w:rPr>
  </w:style>
  <w:style w:type="paragraph" w:customStyle="1" w:styleId="F5906DABC8F442AF8BE70C42ACE1351C22">
    <w:name w:val="F5906DABC8F442AF8BE70C42ACE1351C22"/>
    <w:rsid w:val="00EC6FE7"/>
    <w:pPr>
      <w:spacing w:after="0" w:line="480" w:lineRule="auto"/>
      <w:ind w:firstLine="720"/>
    </w:pPr>
    <w:rPr>
      <w:kern w:val="24"/>
      <w:sz w:val="24"/>
      <w:szCs w:val="24"/>
      <w:lang w:eastAsia="ja-JP"/>
    </w:rPr>
  </w:style>
  <w:style w:type="paragraph" w:customStyle="1" w:styleId="17165B304B4745AE98624EBFDA0C91DC22">
    <w:name w:val="17165B304B4745AE98624EBFDA0C91DC22"/>
    <w:rsid w:val="00EC6FE7"/>
    <w:pPr>
      <w:spacing w:after="0" w:line="480" w:lineRule="auto"/>
      <w:ind w:firstLine="720"/>
    </w:pPr>
    <w:rPr>
      <w:kern w:val="24"/>
      <w:sz w:val="24"/>
      <w:szCs w:val="24"/>
      <w:lang w:eastAsia="ja-JP"/>
    </w:rPr>
  </w:style>
  <w:style w:type="paragraph" w:customStyle="1" w:styleId="E0183695DDA44A79B3CEF9C7A157DD2022">
    <w:name w:val="E0183695DDA44A79B3CEF9C7A157DD2022"/>
    <w:rsid w:val="00EC6FE7"/>
    <w:pPr>
      <w:spacing w:after="0" w:line="480" w:lineRule="auto"/>
      <w:ind w:firstLine="720"/>
    </w:pPr>
    <w:rPr>
      <w:kern w:val="24"/>
      <w:sz w:val="24"/>
      <w:szCs w:val="24"/>
      <w:lang w:eastAsia="ja-JP"/>
    </w:rPr>
  </w:style>
  <w:style w:type="paragraph" w:customStyle="1" w:styleId="8E84765145D2481F9F8BEFC65A7B5A2F22">
    <w:name w:val="8E84765145D2481F9F8BEFC65A7B5A2F22"/>
    <w:rsid w:val="00EC6FE7"/>
    <w:pPr>
      <w:spacing w:after="0" w:line="480" w:lineRule="auto"/>
      <w:ind w:firstLine="720"/>
    </w:pPr>
    <w:rPr>
      <w:kern w:val="24"/>
      <w:sz w:val="24"/>
      <w:szCs w:val="24"/>
      <w:lang w:eastAsia="ja-JP"/>
    </w:rPr>
  </w:style>
  <w:style w:type="paragraph" w:customStyle="1" w:styleId="2D4F99C4FCEC4F059EF73BC53BED477622">
    <w:name w:val="2D4F99C4FCEC4F059EF73BC53BED477622"/>
    <w:rsid w:val="00EC6FE7"/>
    <w:pPr>
      <w:spacing w:after="0" w:line="480" w:lineRule="auto"/>
      <w:ind w:firstLine="720"/>
    </w:pPr>
    <w:rPr>
      <w:kern w:val="24"/>
      <w:sz w:val="24"/>
      <w:szCs w:val="24"/>
      <w:lang w:eastAsia="ja-JP"/>
    </w:rPr>
  </w:style>
  <w:style w:type="paragraph" w:customStyle="1" w:styleId="7F69159DEC384B41BE3636C35050468E22">
    <w:name w:val="7F69159DEC384B41BE3636C35050468E22"/>
    <w:rsid w:val="00EC6FE7"/>
    <w:pPr>
      <w:spacing w:after="0" w:line="480" w:lineRule="auto"/>
      <w:ind w:firstLine="720"/>
    </w:pPr>
    <w:rPr>
      <w:kern w:val="24"/>
      <w:sz w:val="24"/>
      <w:szCs w:val="24"/>
      <w:lang w:eastAsia="ja-JP"/>
    </w:rPr>
  </w:style>
  <w:style w:type="paragraph" w:customStyle="1" w:styleId="53EE4340225E4E279F3C419068FB86BC22">
    <w:name w:val="53EE4340225E4E279F3C419068FB86BC22"/>
    <w:rsid w:val="00EC6FE7"/>
    <w:pPr>
      <w:spacing w:after="0" w:line="480" w:lineRule="auto"/>
      <w:ind w:firstLine="720"/>
    </w:pPr>
    <w:rPr>
      <w:kern w:val="24"/>
      <w:sz w:val="24"/>
      <w:szCs w:val="24"/>
      <w:lang w:eastAsia="ja-JP"/>
    </w:rPr>
  </w:style>
  <w:style w:type="paragraph" w:customStyle="1" w:styleId="7D464330C8FC400DAE22F4C4724C2A3A21">
    <w:name w:val="7D464330C8FC400DAE22F4C4724C2A3A21"/>
    <w:rsid w:val="00EC6FE7"/>
    <w:pPr>
      <w:spacing w:after="0" w:line="480" w:lineRule="auto"/>
      <w:ind w:firstLine="720"/>
    </w:pPr>
    <w:rPr>
      <w:kern w:val="24"/>
      <w:sz w:val="24"/>
      <w:szCs w:val="24"/>
      <w:lang w:eastAsia="ja-JP"/>
    </w:rPr>
  </w:style>
  <w:style w:type="paragraph" w:customStyle="1" w:styleId="70EB90F8F19F4CC2A38CEE68E64C143F36">
    <w:name w:val="70EB90F8F19F4CC2A38CEE68E64C143F36"/>
    <w:rsid w:val="00EC6FE7"/>
    <w:pPr>
      <w:spacing w:after="0" w:line="480" w:lineRule="auto"/>
    </w:pPr>
    <w:rPr>
      <w:sz w:val="24"/>
      <w:szCs w:val="24"/>
      <w:lang w:eastAsia="ja-JP"/>
    </w:rPr>
  </w:style>
  <w:style w:type="paragraph" w:customStyle="1" w:styleId="5F2E05449F3D4188B3FB8A210C21A7DC36">
    <w:name w:val="5F2E05449F3D4188B3FB8A210C21A7DC36"/>
    <w:rsid w:val="00EC6FE7"/>
    <w:pPr>
      <w:spacing w:after="0" w:line="480" w:lineRule="auto"/>
      <w:ind w:firstLine="720"/>
    </w:pPr>
    <w:rPr>
      <w:kern w:val="24"/>
      <w:sz w:val="24"/>
      <w:szCs w:val="24"/>
      <w:lang w:eastAsia="ja-JP"/>
    </w:rPr>
  </w:style>
  <w:style w:type="paragraph" w:customStyle="1" w:styleId="61C06CFF1693412E9FB1243ED675138434">
    <w:name w:val="61C06CFF1693412E9FB1243ED675138434"/>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4">
    <w:name w:val="616D1AD02764403FBEAC225CD7B63C6B34"/>
    <w:rsid w:val="00EC6FE7"/>
    <w:pPr>
      <w:spacing w:after="0" w:line="480" w:lineRule="auto"/>
      <w:ind w:firstLine="720"/>
    </w:pPr>
    <w:rPr>
      <w:kern w:val="24"/>
      <w:sz w:val="24"/>
      <w:szCs w:val="24"/>
      <w:lang w:eastAsia="ja-JP"/>
    </w:rPr>
  </w:style>
  <w:style w:type="paragraph" w:customStyle="1" w:styleId="81FC3F1FF7C84B17AEACFE2A45DBA09619">
    <w:name w:val="81FC3F1FF7C84B17AEACFE2A45DBA09619"/>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19">
    <w:name w:val="6AEFC3093E1C4933BC2786E392CD6D9B19"/>
    <w:rsid w:val="00EC6FE7"/>
    <w:pPr>
      <w:spacing w:after="0" w:line="480" w:lineRule="auto"/>
      <w:ind w:firstLine="720"/>
    </w:pPr>
    <w:rPr>
      <w:kern w:val="24"/>
      <w:sz w:val="24"/>
      <w:szCs w:val="24"/>
      <w:lang w:eastAsia="ja-JP"/>
    </w:rPr>
  </w:style>
  <w:style w:type="paragraph" w:customStyle="1" w:styleId="7BBE85E222E34135830A820586B928E119">
    <w:name w:val="7BBE85E222E34135830A820586B928E119"/>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19">
    <w:name w:val="67F56EAB45A34DCFBBCB2598471C896819"/>
    <w:rsid w:val="00EC6FE7"/>
    <w:pPr>
      <w:spacing w:after="0" w:line="480" w:lineRule="auto"/>
      <w:ind w:firstLine="720"/>
    </w:pPr>
    <w:rPr>
      <w:kern w:val="24"/>
      <w:sz w:val="24"/>
      <w:szCs w:val="24"/>
      <w:lang w:eastAsia="ja-JP"/>
    </w:rPr>
  </w:style>
  <w:style w:type="paragraph" w:customStyle="1" w:styleId="10A2D77E04FE494397D9D279D0F8C99E34">
    <w:name w:val="10A2D77E04FE494397D9D279D0F8C99E34"/>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4">
    <w:name w:val="F1F7730BA3324EAEA2CA9441E4AAE3CC34"/>
    <w:rsid w:val="00EC6FE7"/>
    <w:pPr>
      <w:spacing w:after="0" w:line="480" w:lineRule="auto"/>
      <w:ind w:firstLine="720"/>
    </w:pPr>
    <w:rPr>
      <w:kern w:val="24"/>
      <w:sz w:val="24"/>
      <w:szCs w:val="24"/>
      <w:lang w:eastAsia="ja-JP"/>
    </w:rPr>
  </w:style>
  <w:style w:type="paragraph" w:customStyle="1" w:styleId="24AF51B42245447CAC17E5BA2CA2F88134">
    <w:name w:val="24AF51B42245447CAC17E5BA2CA2F88134"/>
    <w:rsid w:val="00EC6FE7"/>
    <w:pPr>
      <w:spacing w:after="0" w:line="480" w:lineRule="auto"/>
      <w:ind w:firstLine="720"/>
    </w:pPr>
    <w:rPr>
      <w:kern w:val="24"/>
      <w:sz w:val="24"/>
      <w:szCs w:val="24"/>
      <w:lang w:eastAsia="ja-JP"/>
    </w:rPr>
  </w:style>
  <w:style w:type="paragraph" w:customStyle="1" w:styleId="57A5FC95E43F4C92ABB0CBF5069AECA734">
    <w:name w:val="57A5FC95E43F4C92ABB0CBF5069AECA734"/>
    <w:rsid w:val="00EC6FE7"/>
    <w:pPr>
      <w:spacing w:after="0" w:line="480" w:lineRule="auto"/>
      <w:ind w:firstLine="720"/>
    </w:pPr>
    <w:rPr>
      <w:kern w:val="24"/>
      <w:sz w:val="24"/>
      <w:szCs w:val="24"/>
      <w:lang w:eastAsia="ja-JP"/>
    </w:rPr>
  </w:style>
  <w:style w:type="paragraph" w:customStyle="1" w:styleId="9B4BE42E4BAF4D73B9220B36051EEFEB34">
    <w:name w:val="9B4BE42E4BAF4D73B9220B36051EEFEB34"/>
    <w:rsid w:val="00EC6FE7"/>
    <w:pPr>
      <w:spacing w:after="0" w:line="480" w:lineRule="auto"/>
      <w:ind w:firstLine="720"/>
    </w:pPr>
    <w:rPr>
      <w:kern w:val="24"/>
      <w:sz w:val="24"/>
      <w:szCs w:val="24"/>
      <w:lang w:eastAsia="ja-JP"/>
    </w:rPr>
  </w:style>
  <w:style w:type="paragraph" w:customStyle="1" w:styleId="38D90BEDEF27471BBE537AF074E50F4834">
    <w:name w:val="38D90BEDEF27471BBE537AF074E50F4834"/>
    <w:rsid w:val="00EC6FE7"/>
    <w:pPr>
      <w:spacing w:after="0" w:line="480" w:lineRule="auto"/>
      <w:ind w:firstLine="720"/>
    </w:pPr>
    <w:rPr>
      <w:kern w:val="24"/>
      <w:sz w:val="24"/>
      <w:szCs w:val="24"/>
      <w:lang w:eastAsia="ja-JP"/>
    </w:rPr>
  </w:style>
  <w:style w:type="paragraph" w:customStyle="1" w:styleId="54DE5CE36D354F7E94F8C437D68E670134">
    <w:name w:val="54DE5CE36D354F7E94F8C437D68E670134"/>
    <w:rsid w:val="00EC6FE7"/>
    <w:pPr>
      <w:spacing w:after="0" w:line="480" w:lineRule="auto"/>
      <w:ind w:firstLine="720"/>
    </w:pPr>
    <w:rPr>
      <w:kern w:val="24"/>
      <w:sz w:val="24"/>
      <w:szCs w:val="24"/>
      <w:lang w:eastAsia="ja-JP"/>
    </w:rPr>
  </w:style>
  <w:style w:type="paragraph" w:customStyle="1" w:styleId="DA9BAF12CFDD46D79B6608387006F5921">
    <w:name w:val="DA9BAF12CFDD46D79B6608387006F5921"/>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BFC7CEB4CD1D44BDBE38A38EB677A9871">
    <w:name w:val="BFC7CEB4CD1D44BDBE38A38EB677A9871"/>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29EEE3F178C947B78D0D783BDF557C3519">
    <w:name w:val="29EEE3F178C947B78D0D783BDF557C3519"/>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19">
    <w:name w:val="F5C61CB1438C4BA8BA78EBEC4F6E347319"/>
    <w:rsid w:val="00EC6FE7"/>
    <w:pPr>
      <w:spacing w:after="0" w:line="480" w:lineRule="auto"/>
      <w:ind w:firstLine="720"/>
    </w:pPr>
    <w:rPr>
      <w:kern w:val="24"/>
      <w:sz w:val="24"/>
      <w:szCs w:val="24"/>
      <w:lang w:eastAsia="ja-JP"/>
    </w:rPr>
  </w:style>
  <w:style w:type="paragraph" w:customStyle="1" w:styleId="D7AC197A963D459B8D05742736FCA81319">
    <w:name w:val="D7AC197A963D459B8D05742736FCA81319"/>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19">
    <w:name w:val="1D44A9DC6DB64300B72D9E0E4DC27C1319"/>
    <w:rsid w:val="00EC6FE7"/>
    <w:pPr>
      <w:spacing w:after="0" w:line="480" w:lineRule="auto"/>
      <w:ind w:firstLine="720"/>
    </w:pPr>
    <w:rPr>
      <w:kern w:val="24"/>
      <w:sz w:val="24"/>
      <w:szCs w:val="24"/>
      <w:lang w:eastAsia="ja-JP"/>
    </w:rPr>
  </w:style>
  <w:style w:type="paragraph" w:customStyle="1" w:styleId="2EF65643BB814973A697AB43B45612C85">
    <w:name w:val="2EF65643BB814973A697AB43B45612C85"/>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5">
    <w:name w:val="DC5C5A4A8DAA4343B83E6C073B3682035"/>
    <w:rsid w:val="00EC6FE7"/>
    <w:pPr>
      <w:spacing w:after="0" w:line="480" w:lineRule="auto"/>
      <w:ind w:firstLine="720"/>
    </w:pPr>
    <w:rPr>
      <w:kern w:val="24"/>
      <w:sz w:val="24"/>
      <w:szCs w:val="24"/>
      <w:lang w:eastAsia="ja-JP"/>
    </w:rPr>
  </w:style>
  <w:style w:type="paragraph" w:customStyle="1" w:styleId="4EC4B551A7C844B1869448C61F5CA6E36">
    <w:name w:val="4EC4B551A7C844B1869448C61F5CA6E36"/>
    <w:rsid w:val="00EC6FE7"/>
    <w:pPr>
      <w:spacing w:after="0" w:line="480" w:lineRule="auto"/>
      <w:ind w:firstLine="720"/>
    </w:pPr>
    <w:rPr>
      <w:kern w:val="24"/>
      <w:sz w:val="24"/>
      <w:szCs w:val="24"/>
      <w:lang w:eastAsia="ja-JP"/>
    </w:rPr>
  </w:style>
  <w:style w:type="paragraph" w:customStyle="1" w:styleId="C933C290984448B8A91F7C84A003595B27">
    <w:name w:val="C933C290984448B8A91F7C84A003595B27"/>
    <w:rsid w:val="00EC6FE7"/>
    <w:pPr>
      <w:spacing w:after="0" w:line="480" w:lineRule="auto"/>
      <w:ind w:firstLine="720"/>
    </w:pPr>
    <w:rPr>
      <w:kern w:val="24"/>
      <w:sz w:val="24"/>
      <w:szCs w:val="24"/>
      <w:lang w:eastAsia="ja-JP"/>
    </w:rPr>
  </w:style>
  <w:style w:type="paragraph" w:customStyle="1" w:styleId="EA1129660DF44C27BC0E50832960AC8724">
    <w:name w:val="EA1129660DF44C27BC0E50832960AC8724"/>
    <w:rsid w:val="00EC6FE7"/>
    <w:pPr>
      <w:spacing w:after="0" w:line="480" w:lineRule="auto"/>
      <w:ind w:firstLine="720"/>
    </w:pPr>
    <w:rPr>
      <w:kern w:val="24"/>
      <w:sz w:val="24"/>
      <w:szCs w:val="24"/>
      <w:lang w:eastAsia="ja-JP"/>
    </w:rPr>
  </w:style>
  <w:style w:type="paragraph" w:customStyle="1" w:styleId="F5906DABC8F442AF8BE70C42ACE1351C23">
    <w:name w:val="F5906DABC8F442AF8BE70C42ACE1351C23"/>
    <w:rsid w:val="00EC6FE7"/>
    <w:pPr>
      <w:spacing w:after="0" w:line="480" w:lineRule="auto"/>
      <w:ind w:firstLine="720"/>
    </w:pPr>
    <w:rPr>
      <w:kern w:val="24"/>
      <w:sz w:val="24"/>
      <w:szCs w:val="24"/>
      <w:lang w:eastAsia="ja-JP"/>
    </w:rPr>
  </w:style>
  <w:style w:type="paragraph" w:customStyle="1" w:styleId="17165B304B4745AE98624EBFDA0C91DC23">
    <w:name w:val="17165B304B4745AE98624EBFDA0C91DC23"/>
    <w:rsid w:val="00EC6FE7"/>
    <w:pPr>
      <w:spacing w:after="0" w:line="480" w:lineRule="auto"/>
      <w:ind w:firstLine="720"/>
    </w:pPr>
    <w:rPr>
      <w:kern w:val="24"/>
      <w:sz w:val="24"/>
      <w:szCs w:val="24"/>
      <w:lang w:eastAsia="ja-JP"/>
    </w:rPr>
  </w:style>
  <w:style w:type="paragraph" w:customStyle="1" w:styleId="E0183695DDA44A79B3CEF9C7A157DD2023">
    <w:name w:val="E0183695DDA44A79B3CEF9C7A157DD2023"/>
    <w:rsid w:val="00EC6FE7"/>
    <w:pPr>
      <w:spacing w:after="0" w:line="480" w:lineRule="auto"/>
      <w:ind w:firstLine="720"/>
    </w:pPr>
    <w:rPr>
      <w:kern w:val="24"/>
      <w:sz w:val="24"/>
      <w:szCs w:val="24"/>
      <w:lang w:eastAsia="ja-JP"/>
    </w:rPr>
  </w:style>
  <w:style w:type="paragraph" w:customStyle="1" w:styleId="8E84765145D2481F9F8BEFC65A7B5A2F23">
    <w:name w:val="8E84765145D2481F9F8BEFC65A7B5A2F23"/>
    <w:rsid w:val="00EC6FE7"/>
    <w:pPr>
      <w:spacing w:after="0" w:line="480" w:lineRule="auto"/>
      <w:ind w:firstLine="720"/>
    </w:pPr>
    <w:rPr>
      <w:kern w:val="24"/>
      <w:sz w:val="24"/>
      <w:szCs w:val="24"/>
      <w:lang w:eastAsia="ja-JP"/>
    </w:rPr>
  </w:style>
  <w:style w:type="paragraph" w:customStyle="1" w:styleId="2D4F99C4FCEC4F059EF73BC53BED477623">
    <w:name w:val="2D4F99C4FCEC4F059EF73BC53BED477623"/>
    <w:rsid w:val="00EC6FE7"/>
    <w:pPr>
      <w:spacing w:after="0" w:line="480" w:lineRule="auto"/>
      <w:ind w:firstLine="720"/>
    </w:pPr>
    <w:rPr>
      <w:kern w:val="24"/>
      <w:sz w:val="24"/>
      <w:szCs w:val="24"/>
      <w:lang w:eastAsia="ja-JP"/>
    </w:rPr>
  </w:style>
  <w:style w:type="paragraph" w:customStyle="1" w:styleId="7F69159DEC384B41BE3636C35050468E23">
    <w:name w:val="7F69159DEC384B41BE3636C35050468E23"/>
    <w:rsid w:val="00EC6FE7"/>
    <w:pPr>
      <w:spacing w:after="0" w:line="480" w:lineRule="auto"/>
      <w:ind w:firstLine="720"/>
    </w:pPr>
    <w:rPr>
      <w:kern w:val="24"/>
      <w:sz w:val="24"/>
      <w:szCs w:val="24"/>
      <w:lang w:eastAsia="ja-JP"/>
    </w:rPr>
  </w:style>
  <w:style w:type="paragraph" w:customStyle="1" w:styleId="53EE4340225E4E279F3C419068FB86BC23">
    <w:name w:val="53EE4340225E4E279F3C419068FB86BC23"/>
    <w:rsid w:val="00EC6FE7"/>
    <w:pPr>
      <w:spacing w:after="0" w:line="480" w:lineRule="auto"/>
      <w:ind w:firstLine="720"/>
    </w:pPr>
    <w:rPr>
      <w:kern w:val="24"/>
      <w:sz w:val="24"/>
      <w:szCs w:val="24"/>
      <w:lang w:eastAsia="ja-JP"/>
    </w:rPr>
  </w:style>
  <w:style w:type="paragraph" w:customStyle="1" w:styleId="7D464330C8FC400DAE22F4C4724C2A3A22">
    <w:name w:val="7D464330C8FC400DAE22F4C4724C2A3A22"/>
    <w:rsid w:val="00EC6FE7"/>
    <w:pPr>
      <w:spacing w:after="0" w:line="480" w:lineRule="auto"/>
      <w:ind w:firstLine="720"/>
    </w:pPr>
    <w:rPr>
      <w:kern w:val="24"/>
      <w:sz w:val="24"/>
      <w:szCs w:val="24"/>
      <w:lang w:eastAsia="ja-JP"/>
    </w:rPr>
  </w:style>
  <w:style w:type="paragraph" w:customStyle="1" w:styleId="70EB90F8F19F4CC2A38CEE68E64C143F37">
    <w:name w:val="70EB90F8F19F4CC2A38CEE68E64C143F37"/>
    <w:rsid w:val="00EC6FE7"/>
    <w:pPr>
      <w:spacing w:after="0" w:line="480" w:lineRule="auto"/>
    </w:pPr>
    <w:rPr>
      <w:sz w:val="24"/>
      <w:szCs w:val="24"/>
      <w:lang w:eastAsia="ja-JP"/>
    </w:rPr>
  </w:style>
  <w:style w:type="paragraph" w:customStyle="1" w:styleId="5F2E05449F3D4188B3FB8A210C21A7DC37">
    <w:name w:val="5F2E05449F3D4188B3FB8A210C21A7DC37"/>
    <w:rsid w:val="00EC6FE7"/>
    <w:pPr>
      <w:spacing w:after="0" w:line="480" w:lineRule="auto"/>
      <w:ind w:firstLine="720"/>
    </w:pPr>
    <w:rPr>
      <w:kern w:val="24"/>
      <w:sz w:val="24"/>
      <w:szCs w:val="24"/>
      <w:lang w:eastAsia="ja-JP"/>
    </w:rPr>
  </w:style>
  <w:style w:type="paragraph" w:customStyle="1" w:styleId="61C06CFF1693412E9FB1243ED675138435">
    <w:name w:val="61C06CFF1693412E9FB1243ED675138435"/>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5">
    <w:name w:val="616D1AD02764403FBEAC225CD7B63C6B35"/>
    <w:rsid w:val="00EC6FE7"/>
    <w:pPr>
      <w:spacing w:after="0" w:line="480" w:lineRule="auto"/>
      <w:ind w:firstLine="720"/>
    </w:pPr>
    <w:rPr>
      <w:kern w:val="24"/>
      <w:sz w:val="24"/>
      <w:szCs w:val="24"/>
      <w:lang w:eastAsia="ja-JP"/>
    </w:rPr>
  </w:style>
  <w:style w:type="paragraph" w:customStyle="1" w:styleId="81FC3F1FF7C84B17AEACFE2A45DBA09620">
    <w:name w:val="81FC3F1FF7C84B17AEACFE2A45DBA09620"/>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20">
    <w:name w:val="6AEFC3093E1C4933BC2786E392CD6D9B20"/>
    <w:rsid w:val="00EC6FE7"/>
    <w:pPr>
      <w:spacing w:after="0" w:line="480" w:lineRule="auto"/>
      <w:ind w:firstLine="720"/>
    </w:pPr>
    <w:rPr>
      <w:kern w:val="24"/>
      <w:sz w:val="24"/>
      <w:szCs w:val="24"/>
      <w:lang w:eastAsia="ja-JP"/>
    </w:rPr>
  </w:style>
  <w:style w:type="paragraph" w:customStyle="1" w:styleId="7BBE85E222E34135830A820586B928E120">
    <w:name w:val="7BBE85E222E34135830A820586B928E120"/>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20">
    <w:name w:val="67F56EAB45A34DCFBBCB2598471C896820"/>
    <w:rsid w:val="00EC6FE7"/>
    <w:pPr>
      <w:spacing w:after="0" w:line="480" w:lineRule="auto"/>
      <w:ind w:firstLine="720"/>
    </w:pPr>
    <w:rPr>
      <w:kern w:val="24"/>
      <w:sz w:val="24"/>
      <w:szCs w:val="24"/>
      <w:lang w:eastAsia="ja-JP"/>
    </w:rPr>
  </w:style>
  <w:style w:type="paragraph" w:customStyle="1" w:styleId="10A2D77E04FE494397D9D279D0F8C99E35">
    <w:name w:val="10A2D77E04FE494397D9D279D0F8C99E35"/>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5">
    <w:name w:val="F1F7730BA3324EAEA2CA9441E4AAE3CC35"/>
    <w:rsid w:val="00EC6FE7"/>
    <w:pPr>
      <w:spacing w:after="0" w:line="480" w:lineRule="auto"/>
      <w:ind w:firstLine="720"/>
    </w:pPr>
    <w:rPr>
      <w:kern w:val="24"/>
      <w:sz w:val="24"/>
      <w:szCs w:val="24"/>
      <w:lang w:eastAsia="ja-JP"/>
    </w:rPr>
  </w:style>
  <w:style w:type="paragraph" w:customStyle="1" w:styleId="24AF51B42245447CAC17E5BA2CA2F88135">
    <w:name w:val="24AF51B42245447CAC17E5BA2CA2F88135"/>
    <w:rsid w:val="00EC6FE7"/>
    <w:pPr>
      <w:spacing w:after="0" w:line="480" w:lineRule="auto"/>
      <w:ind w:firstLine="720"/>
    </w:pPr>
    <w:rPr>
      <w:kern w:val="24"/>
      <w:sz w:val="24"/>
      <w:szCs w:val="24"/>
      <w:lang w:eastAsia="ja-JP"/>
    </w:rPr>
  </w:style>
  <w:style w:type="paragraph" w:customStyle="1" w:styleId="57A5FC95E43F4C92ABB0CBF5069AECA735">
    <w:name w:val="57A5FC95E43F4C92ABB0CBF5069AECA735"/>
    <w:rsid w:val="00EC6FE7"/>
    <w:pPr>
      <w:spacing w:after="0" w:line="480" w:lineRule="auto"/>
      <w:ind w:firstLine="720"/>
    </w:pPr>
    <w:rPr>
      <w:kern w:val="24"/>
      <w:sz w:val="24"/>
      <w:szCs w:val="24"/>
      <w:lang w:eastAsia="ja-JP"/>
    </w:rPr>
  </w:style>
  <w:style w:type="paragraph" w:customStyle="1" w:styleId="9B4BE42E4BAF4D73B9220B36051EEFEB35">
    <w:name w:val="9B4BE42E4BAF4D73B9220B36051EEFEB35"/>
    <w:rsid w:val="00EC6FE7"/>
    <w:pPr>
      <w:spacing w:after="0" w:line="480" w:lineRule="auto"/>
      <w:ind w:firstLine="720"/>
    </w:pPr>
    <w:rPr>
      <w:kern w:val="24"/>
      <w:sz w:val="24"/>
      <w:szCs w:val="24"/>
      <w:lang w:eastAsia="ja-JP"/>
    </w:rPr>
  </w:style>
  <w:style w:type="paragraph" w:customStyle="1" w:styleId="38D90BEDEF27471BBE537AF074E50F4835">
    <w:name w:val="38D90BEDEF27471BBE537AF074E50F4835"/>
    <w:rsid w:val="00EC6FE7"/>
    <w:pPr>
      <w:spacing w:after="0" w:line="480" w:lineRule="auto"/>
      <w:ind w:firstLine="720"/>
    </w:pPr>
    <w:rPr>
      <w:kern w:val="24"/>
      <w:sz w:val="24"/>
      <w:szCs w:val="24"/>
      <w:lang w:eastAsia="ja-JP"/>
    </w:rPr>
  </w:style>
  <w:style w:type="paragraph" w:customStyle="1" w:styleId="54DE5CE36D354F7E94F8C437D68E670135">
    <w:name w:val="54DE5CE36D354F7E94F8C437D68E670135"/>
    <w:rsid w:val="00EC6FE7"/>
    <w:pPr>
      <w:spacing w:after="0" w:line="480" w:lineRule="auto"/>
      <w:ind w:firstLine="720"/>
    </w:pPr>
    <w:rPr>
      <w:kern w:val="24"/>
      <w:sz w:val="24"/>
      <w:szCs w:val="24"/>
      <w:lang w:eastAsia="ja-JP"/>
    </w:rPr>
  </w:style>
  <w:style w:type="paragraph" w:customStyle="1" w:styleId="DA9BAF12CFDD46D79B6608387006F5922">
    <w:name w:val="DA9BAF12CFDD46D79B6608387006F5922"/>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BFC7CEB4CD1D44BDBE38A38EB677A9872">
    <w:name w:val="BFC7CEB4CD1D44BDBE38A38EB677A9872"/>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29EEE3F178C947B78D0D783BDF557C3520">
    <w:name w:val="29EEE3F178C947B78D0D783BDF557C3520"/>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F5C61CB1438C4BA8BA78EBEC4F6E347320">
    <w:name w:val="F5C61CB1438C4BA8BA78EBEC4F6E347320"/>
    <w:rsid w:val="00EC6FE7"/>
    <w:pPr>
      <w:spacing w:after="0" w:line="480" w:lineRule="auto"/>
      <w:ind w:firstLine="720"/>
    </w:pPr>
    <w:rPr>
      <w:kern w:val="24"/>
      <w:sz w:val="24"/>
      <w:szCs w:val="24"/>
      <w:lang w:eastAsia="ja-JP"/>
    </w:rPr>
  </w:style>
  <w:style w:type="paragraph" w:customStyle="1" w:styleId="D7AC197A963D459B8D05742736FCA81320">
    <w:name w:val="D7AC197A963D459B8D05742736FCA81320"/>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20">
    <w:name w:val="1D44A9DC6DB64300B72D9E0E4DC27C1320"/>
    <w:rsid w:val="00EC6FE7"/>
    <w:pPr>
      <w:spacing w:after="0" w:line="480" w:lineRule="auto"/>
      <w:ind w:firstLine="720"/>
    </w:pPr>
    <w:rPr>
      <w:kern w:val="24"/>
      <w:sz w:val="24"/>
      <w:szCs w:val="24"/>
      <w:lang w:eastAsia="ja-JP"/>
    </w:rPr>
  </w:style>
  <w:style w:type="paragraph" w:customStyle="1" w:styleId="2EF65643BB814973A697AB43B45612C86">
    <w:name w:val="2EF65643BB814973A697AB43B45612C86"/>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6">
    <w:name w:val="DC5C5A4A8DAA4343B83E6C073B3682036"/>
    <w:rsid w:val="00EC6FE7"/>
    <w:pPr>
      <w:spacing w:after="0" w:line="480" w:lineRule="auto"/>
      <w:ind w:firstLine="720"/>
    </w:pPr>
    <w:rPr>
      <w:kern w:val="24"/>
      <w:sz w:val="24"/>
      <w:szCs w:val="24"/>
      <w:lang w:eastAsia="ja-JP"/>
    </w:rPr>
  </w:style>
  <w:style w:type="paragraph" w:customStyle="1" w:styleId="4EC4B551A7C844B1869448C61F5CA6E37">
    <w:name w:val="4EC4B551A7C844B1869448C61F5CA6E37"/>
    <w:rsid w:val="00EC6FE7"/>
    <w:pPr>
      <w:spacing w:after="0" w:line="480" w:lineRule="auto"/>
      <w:ind w:firstLine="720"/>
    </w:pPr>
    <w:rPr>
      <w:kern w:val="24"/>
      <w:sz w:val="24"/>
      <w:szCs w:val="24"/>
      <w:lang w:eastAsia="ja-JP"/>
    </w:rPr>
  </w:style>
  <w:style w:type="paragraph" w:customStyle="1" w:styleId="B804C503D4964C679EEF54A0A156DBC5">
    <w:name w:val="B804C503D4964C679EEF54A0A156DBC5"/>
    <w:rsid w:val="00EC6FE7"/>
  </w:style>
  <w:style w:type="paragraph" w:customStyle="1" w:styleId="2B339A33BE5B43D4A746AB24D1D865EF">
    <w:name w:val="2B339A33BE5B43D4A746AB24D1D865EF"/>
    <w:rsid w:val="00EC6FE7"/>
  </w:style>
  <w:style w:type="paragraph" w:customStyle="1" w:styleId="91AEED7AF07645179C2FF700F26176F5">
    <w:name w:val="91AEED7AF07645179C2FF700F26176F5"/>
    <w:rsid w:val="00EC6FE7"/>
  </w:style>
  <w:style w:type="paragraph" w:customStyle="1" w:styleId="0CA21E91D482461AA16520037ABDC418">
    <w:name w:val="0CA21E91D482461AA16520037ABDC418"/>
    <w:rsid w:val="00EC6FE7"/>
  </w:style>
  <w:style w:type="paragraph" w:customStyle="1" w:styleId="D9CA88DBA51344F8B532E78ADCF1DD0D">
    <w:name w:val="D9CA88DBA51344F8B532E78ADCF1DD0D"/>
    <w:rsid w:val="00EC6FE7"/>
  </w:style>
  <w:style w:type="paragraph" w:customStyle="1" w:styleId="C933C290984448B8A91F7C84A003595B28">
    <w:name w:val="C933C290984448B8A91F7C84A003595B28"/>
    <w:rsid w:val="00EC6FE7"/>
    <w:pPr>
      <w:spacing w:after="0" w:line="480" w:lineRule="auto"/>
      <w:ind w:firstLine="720"/>
    </w:pPr>
    <w:rPr>
      <w:kern w:val="24"/>
      <w:sz w:val="24"/>
      <w:szCs w:val="24"/>
      <w:lang w:eastAsia="ja-JP"/>
    </w:rPr>
  </w:style>
  <w:style w:type="paragraph" w:customStyle="1" w:styleId="EA1129660DF44C27BC0E50832960AC8725">
    <w:name w:val="EA1129660DF44C27BC0E50832960AC8725"/>
    <w:rsid w:val="00EC6FE7"/>
    <w:pPr>
      <w:spacing w:after="0" w:line="480" w:lineRule="auto"/>
      <w:ind w:firstLine="720"/>
    </w:pPr>
    <w:rPr>
      <w:kern w:val="24"/>
      <w:sz w:val="24"/>
      <w:szCs w:val="24"/>
      <w:lang w:eastAsia="ja-JP"/>
    </w:rPr>
  </w:style>
  <w:style w:type="paragraph" w:customStyle="1" w:styleId="F5906DABC8F442AF8BE70C42ACE1351C24">
    <w:name w:val="F5906DABC8F442AF8BE70C42ACE1351C24"/>
    <w:rsid w:val="00EC6FE7"/>
    <w:pPr>
      <w:spacing w:after="0" w:line="480" w:lineRule="auto"/>
      <w:ind w:firstLine="720"/>
    </w:pPr>
    <w:rPr>
      <w:kern w:val="24"/>
      <w:sz w:val="24"/>
      <w:szCs w:val="24"/>
      <w:lang w:eastAsia="ja-JP"/>
    </w:rPr>
  </w:style>
  <w:style w:type="paragraph" w:customStyle="1" w:styleId="17165B304B4745AE98624EBFDA0C91DC24">
    <w:name w:val="17165B304B4745AE98624EBFDA0C91DC24"/>
    <w:rsid w:val="00EC6FE7"/>
    <w:pPr>
      <w:spacing w:after="0" w:line="480" w:lineRule="auto"/>
      <w:ind w:firstLine="720"/>
    </w:pPr>
    <w:rPr>
      <w:kern w:val="24"/>
      <w:sz w:val="24"/>
      <w:szCs w:val="24"/>
      <w:lang w:eastAsia="ja-JP"/>
    </w:rPr>
  </w:style>
  <w:style w:type="paragraph" w:customStyle="1" w:styleId="E0183695DDA44A79B3CEF9C7A157DD2024">
    <w:name w:val="E0183695DDA44A79B3CEF9C7A157DD2024"/>
    <w:rsid w:val="00EC6FE7"/>
    <w:pPr>
      <w:spacing w:after="0" w:line="480" w:lineRule="auto"/>
      <w:ind w:firstLine="720"/>
    </w:pPr>
    <w:rPr>
      <w:kern w:val="24"/>
      <w:sz w:val="24"/>
      <w:szCs w:val="24"/>
      <w:lang w:eastAsia="ja-JP"/>
    </w:rPr>
  </w:style>
  <w:style w:type="paragraph" w:customStyle="1" w:styleId="8E84765145D2481F9F8BEFC65A7B5A2F24">
    <w:name w:val="8E84765145D2481F9F8BEFC65A7B5A2F24"/>
    <w:rsid w:val="00EC6FE7"/>
    <w:pPr>
      <w:spacing w:after="0" w:line="480" w:lineRule="auto"/>
      <w:ind w:firstLine="720"/>
    </w:pPr>
    <w:rPr>
      <w:kern w:val="24"/>
      <w:sz w:val="24"/>
      <w:szCs w:val="24"/>
      <w:lang w:eastAsia="ja-JP"/>
    </w:rPr>
  </w:style>
  <w:style w:type="paragraph" w:customStyle="1" w:styleId="2D4F99C4FCEC4F059EF73BC53BED477624">
    <w:name w:val="2D4F99C4FCEC4F059EF73BC53BED477624"/>
    <w:rsid w:val="00EC6FE7"/>
    <w:pPr>
      <w:spacing w:after="0" w:line="480" w:lineRule="auto"/>
      <w:ind w:firstLine="720"/>
    </w:pPr>
    <w:rPr>
      <w:kern w:val="24"/>
      <w:sz w:val="24"/>
      <w:szCs w:val="24"/>
      <w:lang w:eastAsia="ja-JP"/>
    </w:rPr>
  </w:style>
  <w:style w:type="paragraph" w:customStyle="1" w:styleId="7F69159DEC384B41BE3636C35050468E24">
    <w:name w:val="7F69159DEC384B41BE3636C35050468E24"/>
    <w:rsid w:val="00EC6FE7"/>
    <w:pPr>
      <w:spacing w:after="0" w:line="480" w:lineRule="auto"/>
      <w:ind w:firstLine="720"/>
    </w:pPr>
    <w:rPr>
      <w:kern w:val="24"/>
      <w:sz w:val="24"/>
      <w:szCs w:val="24"/>
      <w:lang w:eastAsia="ja-JP"/>
    </w:rPr>
  </w:style>
  <w:style w:type="paragraph" w:customStyle="1" w:styleId="53EE4340225E4E279F3C419068FB86BC24">
    <w:name w:val="53EE4340225E4E279F3C419068FB86BC24"/>
    <w:rsid w:val="00EC6FE7"/>
    <w:pPr>
      <w:spacing w:after="0" w:line="480" w:lineRule="auto"/>
      <w:ind w:firstLine="720"/>
    </w:pPr>
    <w:rPr>
      <w:kern w:val="24"/>
      <w:sz w:val="24"/>
      <w:szCs w:val="24"/>
      <w:lang w:eastAsia="ja-JP"/>
    </w:rPr>
  </w:style>
  <w:style w:type="paragraph" w:customStyle="1" w:styleId="7D464330C8FC400DAE22F4C4724C2A3A23">
    <w:name w:val="7D464330C8FC400DAE22F4C4724C2A3A23"/>
    <w:rsid w:val="00EC6FE7"/>
    <w:pPr>
      <w:spacing w:after="0" w:line="480" w:lineRule="auto"/>
      <w:ind w:firstLine="720"/>
    </w:pPr>
    <w:rPr>
      <w:kern w:val="24"/>
      <w:sz w:val="24"/>
      <w:szCs w:val="24"/>
      <w:lang w:eastAsia="ja-JP"/>
    </w:rPr>
  </w:style>
  <w:style w:type="paragraph" w:customStyle="1" w:styleId="70EB90F8F19F4CC2A38CEE68E64C143F38">
    <w:name w:val="70EB90F8F19F4CC2A38CEE68E64C143F38"/>
    <w:rsid w:val="00EC6FE7"/>
    <w:pPr>
      <w:spacing w:after="0" w:line="480" w:lineRule="auto"/>
    </w:pPr>
    <w:rPr>
      <w:sz w:val="24"/>
      <w:szCs w:val="24"/>
      <w:lang w:eastAsia="ja-JP"/>
    </w:rPr>
  </w:style>
  <w:style w:type="paragraph" w:customStyle="1" w:styleId="5F2E05449F3D4188B3FB8A210C21A7DC38">
    <w:name w:val="5F2E05449F3D4188B3FB8A210C21A7DC38"/>
    <w:rsid w:val="00EC6FE7"/>
    <w:pPr>
      <w:spacing w:after="0" w:line="480" w:lineRule="auto"/>
      <w:ind w:firstLine="720"/>
    </w:pPr>
    <w:rPr>
      <w:kern w:val="24"/>
      <w:sz w:val="24"/>
      <w:szCs w:val="24"/>
      <w:lang w:eastAsia="ja-JP"/>
    </w:rPr>
  </w:style>
  <w:style w:type="paragraph" w:customStyle="1" w:styleId="61C06CFF1693412E9FB1243ED675138436">
    <w:name w:val="61C06CFF1693412E9FB1243ED675138436"/>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6">
    <w:name w:val="616D1AD02764403FBEAC225CD7B63C6B36"/>
    <w:rsid w:val="00EC6FE7"/>
    <w:pPr>
      <w:spacing w:after="0" w:line="480" w:lineRule="auto"/>
      <w:ind w:firstLine="720"/>
    </w:pPr>
    <w:rPr>
      <w:kern w:val="24"/>
      <w:sz w:val="24"/>
      <w:szCs w:val="24"/>
      <w:lang w:eastAsia="ja-JP"/>
    </w:rPr>
  </w:style>
  <w:style w:type="paragraph" w:customStyle="1" w:styleId="81FC3F1FF7C84B17AEACFE2A45DBA09621">
    <w:name w:val="81FC3F1FF7C84B17AEACFE2A45DBA09621"/>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21">
    <w:name w:val="6AEFC3093E1C4933BC2786E392CD6D9B21"/>
    <w:rsid w:val="00EC6FE7"/>
    <w:pPr>
      <w:spacing w:after="0" w:line="480" w:lineRule="auto"/>
      <w:ind w:firstLine="720"/>
    </w:pPr>
    <w:rPr>
      <w:kern w:val="24"/>
      <w:sz w:val="24"/>
      <w:szCs w:val="24"/>
      <w:lang w:eastAsia="ja-JP"/>
    </w:rPr>
  </w:style>
  <w:style w:type="paragraph" w:customStyle="1" w:styleId="7BBE85E222E34135830A820586B928E121">
    <w:name w:val="7BBE85E222E34135830A820586B928E121"/>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21">
    <w:name w:val="67F56EAB45A34DCFBBCB2598471C896821"/>
    <w:rsid w:val="00EC6FE7"/>
    <w:pPr>
      <w:spacing w:after="0" w:line="480" w:lineRule="auto"/>
      <w:ind w:firstLine="720"/>
    </w:pPr>
    <w:rPr>
      <w:kern w:val="24"/>
      <w:sz w:val="24"/>
      <w:szCs w:val="24"/>
      <w:lang w:eastAsia="ja-JP"/>
    </w:rPr>
  </w:style>
  <w:style w:type="paragraph" w:customStyle="1" w:styleId="10A2D77E04FE494397D9D279D0F8C99E36">
    <w:name w:val="10A2D77E04FE494397D9D279D0F8C99E36"/>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6">
    <w:name w:val="F1F7730BA3324EAEA2CA9441E4AAE3CC36"/>
    <w:rsid w:val="00EC6FE7"/>
    <w:pPr>
      <w:spacing w:after="0" w:line="480" w:lineRule="auto"/>
      <w:ind w:firstLine="720"/>
    </w:pPr>
    <w:rPr>
      <w:kern w:val="24"/>
      <w:sz w:val="24"/>
      <w:szCs w:val="24"/>
      <w:lang w:eastAsia="ja-JP"/>
    </w:rPr>
  </w:style>
  <w:style w:type="paragraph" w:customStyle="1" w:styleId="24AF51B42245447CAC17E5BA2CA2F88136">
    <w:name w:val="24AF51B42245447CAC17E5BA2CA2F88136"/>
    <w:rsid w:val="00EC6FE7"/>
    <w:pPr>
      <w:spacing w:after="0" w:line="480" w:lineRule="auto"/>
      <w:ind w:firstLine="720"/>
    </w:pPr>
    <w:rPr>
      <w:kern w:val="24"/>
      <w:sz w:val="24"/>
      <w:szCs w:val="24"/>
      <w:lang w:eastAsia="ja-JP"/>
    </w:rPr>
  </w:style>
  <w:style w:type="paragraph" w:customStyle="1" w:styleId="57A5FC95E43F4C92ABB0CBF5069AECA736">
    <w:name w:val="57A5FC95E43F4C92ABB0CBF5069AECA736"/>
    <w:rsid w:val="00EC6FE7"/>
    <w:pPr>
      <w:spacing w:after="0" w:line="480" w:lineRule="auto"/>
      <w:ind w:firstLine="720"/>
    </w:pPr>
    <w:rPr>
      <w:kern w:val="24"/>
      <w:sz w:val="24"/>
      <w:szCs w:val="24"/>
      <w:lang w:eastAsia="ja-JP"/>
    </w:rPr>
  </w:style>
  <w:style w:type="paragraph" w:customStyle="1" w:styleId="9B4BE42E4BAF4D73B9220B36051EEFEB36">
    <w:name w:val="9B4BE42E4BAF4D73B9220B36051EEFEB36"/>
    <w:rsid w:val="00EC6FE7"/>
    <w:pPr>
      <w:spacing w:after="0" w:line="480" w:lineRule="auto"/>
      <w:ind w:firstLine="720"/>
    </w:pPr>
    <w:rPr>
      <w:kern w:val="24"/>
      <w:sz w:val="24"/>
      <w:szCs w:val="24"/>
      <w:lang w:eastAsia="ja-JP"/>
    </w:rPr>
  </w:style>
  <w:style w:type="paragraph" w:customStyle="1" w:styleId="38D90BEDEF27471BBE537AF074E50F4836">
    <w:name w:val="38D90BEDEF27471BBE537AF074E50F4836"/>
    <w:rsid w:val="00EC6FE7"/>
    <w:pPr>
      <w:spacing w:after="0" w:line="480" w:lineRule="auto"/>
      <w:ind w:firstLine="720"/>
    </w:pPr>
    <w:rPr>
      <w:kern w:val="24"/>
      <w:sz w:val="24"/>
      <w:szCs w:val="24"/>
      <w:lang w:eastAsia="ja-JP"/>
    </w:rPr>
  </w:style>
  <w:style w:type="paragraph" w:customStyle="1" w:styleId="54DE5CE36D354F7E94F8C437D68E670136">
    <w:name w:val="54DE5CE36D354F7E94F8C437D68E670136"/>
    <w:rsid w:val="00EC6FE7"/>
    <w:pPr>
      <w:spacing w:after="0" w:line="480" w:lineRule="auto"/>
      <w:ind w:firstLine="720"/>
    </w:pPr>
    <w:rPr>
      <w:kern w:val="24"/>
      <w:sz w:val="24"/>
      <w:szCs w:val="24"/>
      <w:lang w:eastAsia="ja-JP"/>
    </w:rPr>
  </w:style>
  <w:style w:type="paragraph" w:customStyle="1" w:styleId="DA9BAF12CFDD46D79B6608387006F5923">
    <w:name w:val="DA9BAF12CFDD46D79B6608387006F5923"/>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BFC7CEB4CD1D44BDBE38A38EB677A9873">
    <w:name w:val="BFC7CEB4CD1D44BDBE38A38EB677A9873"/>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29EEE3F178C947B78D0D783BDF557C3521">
    <w:name w:val="29EEE3F178C947B78D0D783BDF557C3521"/>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91AEED7AF07645179C2FF700F26176F51">
    <w:name w:val="91AEED7AF07645179C2FF700F26176F51"/>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CA21E91D482461AA16520037ABDC4181">
    <w:name w:val="0CA21E91D482461AA16520037ABDC4181"/>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D9CA88DBA51344F8B532E78ADCF1DD0D1">
    <w:name w:val="D9CA88DBA51344F8B532E78ADCF1DD0D1"/>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5C61CB1438C4BA8BA78EBEC4F6E347321">
    <w:name w:val="F5C61CB1438C4BA8BA78EBEC4F6E347321"/>
    <w:rsid w:val="00EC6FE7"/>
    <w:pPr>
      <w:spacing w:after="0" w:line="480" w:lineRule="auto"/>
      <w:ind w:firstLine="720"/>
    </w:pPr>
    <w:rPr>
      <w:kern w:val="24"/>
      <w:sz w:val="24"/>
      <w:szCs w:val="24"/>
      <w:lang w:eastAsia="ja-JP"/>
    </w:rPr>
  </w:style>
  <w:style w:type="paragraph" w:customStyle="1" w:styleId="D7AC197A963D459B8D05742736FCA81321">
    <w:name w:val="D7AC197A963D459B8D05742736FCA81321"/>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21">
    <w:name w:val="1D44A9DC6DB64300B72D9E0E4DC27C1321"/>
    <w:rsid w:val="00EC6FE7"/>
    <w:pPr>
      <w:spacing w:after="0" w:line="480" w:lineRule="auto"/>
      <w:ind w:firstLine="720"/>
    </w:pPr>
    <w:rPr>
      <w:kern w:val="24"/>
      <w:sz w:val="24"/>
      <w:szCs w:val="24"/>
      <w:lang w:eastAsia="ja-JP"/>
    </w:rPr>
  </w:style>
  <w:style w:type="paragraph" w:customStyle="1" w:styleId="2EF65643BB814973A697AB43B45612C87">
    <w:name w:val="2EF65643BB814973A697AB43B45612C87"/>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7">
    <w:name w:val="DC5C5A4A8DAA4343B83E6C073B3682037"/>
    <w:rsid w:val="00EC6FE7"/>
    <w:pPr>
      <w:spacing w:after="0" w:line="480" w:lineRule="auto"/>
      <w:ind w:firstLine="720"/>
    </w:pPr>
    <w:rPr>
      <w:kern w:val="24"/>
      <w:sz w:val="24"/>
      <w:szCs w:val="24"/>
      <w:lang w:eastAsia="ja-JP"/>
    </w:rPr>
  </w:style>
  <w:style w:type="paragraph" w:customStyle="1" w:styleId="4EC4B551A7C844B1869448C61F5CA6E38">
    <w:name w:val="4EC4B551A7C844B1869448C61F5CA6E38"/>
    <w:rsid w:val="00EC6FE7"/>
    <w:pPr>
      <w:spacing w:after="0" w:line="480" w:lineRule="auto"/>
      <w:ind w:firstLine="720"/>
    </w:pPr>
    <w:rPr>
      <w:kern w:val="24"/>
      <w:sz w:val="24"/>
      <w:szCs w:val="24"/>
      <w:lang w:eastAsia="ja-JP"/>
    </w:rPr>
  </w:style>
  <w:style w:type="paragraph" w:customStyle="1" w:styleId="C933C290984448B8A91F7C84A003595B29">
    <w:name w:val="C933C290984448B8A91F7C84A003595B29"/>
    <w:rsid w:val="00EC6FE7"/>
    <w:pPr>
      <w:spacing w:after="0" w:line="480" w:lineRule="auto"/>
      <w:ind w:firstLine="720"/>
    </w:pPr>
    <w:rPr>
      <w:kern w:val="24"/>
      <w:sz w:val="24"/>
      <w:szCs w:val="24"/>
      <w:lang w:eastAsia="ja-JP"/>
    </w:rPr>
  </w:style>
  <w:style w:type="paragraph" w:customStyle="1" w:styleId="EA1129660DF44C27BC0E50832960AC8726">
    <w:name w:val="EA1129660DF44C27BC0E50832960AC8726"/>
    <w:rsid w:val="00EC6FE7"/>
    <w:pPr>
      <w:spacing w:after="0" w:line="480" w:lineRule="auto"/>
      <w:ind w:firstLine="720"/>
    </w:pPr>
    <w:rPr>
      <w:kern w:val="24"/>
      <w:sz w:val="24"/>
      <w:szCs w:val="24"/>
      <w:lang w:eastAsia="ja-JP"/>
    </w:rPr>
  </w:style>
  <w:style w:type="paragraph" w:customStyle="1" w:styleId="F5906DABC8F442AF8BE70C42ACE1351C25">
    <w:name w:val="F5906DABC8F442AF8BE70C42ACE1351C25"/>
    <w:rsid w:val="00EC6FE7"/>
    <w:pPr>
      <w:spacing w:after="0" w:line="480" w:lineRule="auto"/>
      <w:ind w:firstLine="720"/>
    </w:pPr>
    <w:rPr>
      <w:kern w:val="24"/>
      <w:sz w:val="24"/>
      <w:szCs w:val="24"/>
      <w:lang w:eastAsia="ja-JP"/>
    </w:rPr>
  </w:style>
  <w:style w:type="paragraph" w:customStyle="1" w:styleId="17165B304B4745AE98624EBFDA0C91DC25">
    <w:name w:val="17165B304B4745AE98624EBFDA0C91DC25"/>
    <w:rsid w:val="00EC6FE7"/>
    <w:pPr>
      <w:spacing w:after="0" w:line="480" w:lineRule="auto"/>
      <w:ind w:firstLine="720"/>
    </w:pPr>
    <w:rPr>
      <w:kern w:val="24"/>
      <w:sz w:val="24"/>
      <w:szCs w:val="24"/>
      <w:lang w:eastAsia="ja-JP"/>
    </w:rPr>
  </w:style>
  <w:style w:type="paragraph" w:customStyle="1" w:styleId="E0183695DDA44A79B3CEF9C7A157DD2025">
    <w:name w:val="E0183695DDA44A79B3CEF9C7A157DD2025"/>
    <w:rsid w:val="00EC6FE7"/>
    <w:pPr>
      <w:spacing w:after="0" w:line="480" w:lineRule="auto"/>
      <w:ind w:firstLine="720"/>
    </w:pPr>
    <w:rPr>
      <w:kern w:val="24"/>
      <w:sz w:val="24"/>
      <w:szCs w:val="24"/>
      <w:lang w:eastAsia="ja-JP"/>
    </w:rPr>
  </w:style>
  <w:style w:type="paragraph" w:customStyle="1" w:styleId="8E84765145D2481F9F8BEFC65A7B5A2F25">
    <w:name w:val="8E84765145D2481F9F8BEFC65A7B5A2F25"/>
    <w:rsid w:val="00EC6FE7"/>
    <w:pPr>
      <w:spacing w:after="0" w:line="480" w:lineRule="auto"/>
      <w:ind w:firstLine="720"/>
    </w:pPr>
    <w:rPr>
      <w:kern w:val="24"/>
      <w:sz w:val="24"/>
      <w:szCs w:val="24"/>
      <w:lang w:eastAsia="ja-JP"/>
    </w:rPr>
  </w:style>
  <w:style w:type="paragraph" w:customStyle="1" w:styleId="2D4F99C4FCEC4F059EF73BC53BED477625">
    <w:name w:val="2D4F99C4FCEC4F059EF73BC53BED477625"/>
    <w:rsid w:val="00EC6FE7"/>
    <w:pPr>
      <w:spacing w:after="0" w:line="480" w:lineRule="auto"/>
      <w:ind w:firstLine="720"/>
    </w:pPr>
    <w:rPr>
      <w:kern w:val="24"/>
      <w:sz w:val="24"/>
      <w:szCs w:val="24"/>
      <w:lang w:eastAsia="ja-JP"/>
    </w:rPr>
  </w:style>
  <w:style w:type="paragraph" w:customStyle="1" w:styleId="7F69159DEC384B41BE3636C35050468E25">
    <w:name w:val="7F69159DEC384B41BE3636C35050468E25"/>
    <w:rsid w:val="00EC6FE7"/>
    <w:pPr>
      <w:spacing w:after="0" w:line="480" w:lineRule="auto"/>
      <w:ind w:firstLine="720"/>
    </w:pPr>
    <w:rPr>
      <w:kern w:val="24"/>
      <w:sz w:val="24"/>
      <w:szCs w:val="24"/>
      <w:lang w:eastAsia="ja-JP"/>
    </w:rPr>
  </w:style>
  <w:style w:type="paragraph" w:customStyle="1" w:styleId="53EE4340225E4E279F3C419068FB86BC25">
    <w:name w:val="53EE4340225E4E279F3C419068FB86BC25"/>
    <w:rsid w:val="00EC6FE7"/>
    <w:pPr>
      <w:spacing w:after="0" w:line="480" w:lineRule="auto"/>
      <w:ind w:firstLine="720"/>
    </w:pPr>
    <w:rPr>
      <w:kern w:val="24"/>
      <w:sz w:val="24"/>
      <w:szCs w:val="24"/>
      <w:lang w:eastAsia="ja-JP"/>
    </w:rPr>
  </w:style>
  <w:style w:type="paragraph" w:customStyle="1" w:styleId="7D464330C8FC400DAE22F4C4724C2A3A24">
    <w:name w:val="7D464330C8FC400DAE22F4C4724C2A3A24"/>
    <w:rsid w:val="00EC6FE7"/>
    <w:pPr>
      <w:spacing w:after="0" w:line="480" w:lineRule="auto"/>
      <w:ind w:firstLine="720"/>
    </w:pPr>
    <w:rPr>
      <w:kern w:val="24"/>
      <w:sz w:val="24"/>
      <w:szCs w:val="24"/>
      <w:lang w:eastAsia="ja-JP"/>
    </w:rPr>
  </w:style>
  <w:style w:type="paragraph" w:customStyle="1" w:styleId="70EB90F8F19F4CC2A38CEE68E64C143F39">
    <w:name w:val="70EB90F8F19F4CC2A38CEE68E64C143F39"/>
    <w:rsid w:val="00EC6FE7"/>
    <w:pPr>
      <w:spacing w:after="0" w:line="480" w:lineRule="auto"/>
    </w:pPr>
    <w:rPr>
      <w:sz w:val="24"/>
      <w:szCs w:val="24"/>
      <w:lang w:eastAsia="ja-JP"/>
    </w:rPr>
  </w:style>
  <w:style w:type="paragraph" w:customStyle="1" w:styleId="5F2E05449F3D4188B3FB8A210C21A7DC39">
    <w:name w:val="5F2E05449F3D4188B3FB8A210C21A7DC39"/>
    <w:rsid w:val="00EC6FE7"/>
    <w:pPr>
      <w:spacing w:after="0" w:line="480" w:lineRule="auto"/>
      <w:ind w:firstLine="720"/>
    </w:pPr>
    <w:rPr>
      <w:kern w:val="24"/>
      <w:sz w:val="24"/>
      <w:szCs w:val="24"/>
      <w:lang w:eastAsia="ja-JP"/>
    </w:rPr>
  </w:style>
  <w:style w:type="paragraph" w:customStyle="1" w:styleId="61C06CFF1693412E9FB1243ED675138437">
    <w:name w:val="61C06CFF1693412E9FB1243ED675138437"/>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16D1AD02764403FBEAC225CD7B63C6B37">
    <w:name w:val="616D1AD02764403FBEAC225CD7B63C6B37"/>
    <w:rsid w:val="00EC6FE7"/>
    <w:pPr>
      <w:spacing w:after="0" w:line="480" w:lineRule="auto"/>
      <w:ind w:firstLine="720"/>
    </w:pPr>
    <w:rPr>
      <w:kern w:val="24"/>
      <w:sz w:val="24"/>
      <w:szCs w:val="24"/>
      <w:lang w:eastAsia="ja-JP"/>
    </w:rPr>
  </w:style>
  <w:style w:type="paragraph" w:customStyle="1" w:styleId="81FC3F1FF7C84B17AEACFE2A45DBA09622">
    <w:name w:val="81FC3F1FF7C84B17AEACFE2A45DBA09622"/>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AEFC3093E1C4933BC2786E392CD6D9B22">
    <w:name w:val="6AEFC3093E1C4933BC2786E392CD6D9B22"/>
    <w:rsid w:val="00EC6FE7"/>
    <w:pPr>
      <w:spacing w:after="0" w:line="480" w:lineRule="auto"/>
      <w:ind w:firstLine="720"/>
    </w:pPr>
    <w:rPr>
      <w:kern w:val="24"/>
      <w:sz w:val="24"/>
      <w:szCs w:val="24"/>
      <w:lang w:eastAsia="ja-JP"/>
    </w:rPr>
  </w:style>
  <w:style w:type="paragraph" w:customStyle="1" w:styleId="7BBE85E222E34135830A820586B928E122">
    <w:name w:val="7BBE85E222E34135830A820586B928E122"/>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67F56EAB45A34DCFBBCB2598471C896822">
    <w:name w:val="67F56EAB45A34DCFBBCB2598471C896822"/>
    <w:rsid w:val="00EC6FE7"/>
    <w:pPr>
      <w:spacing w:after="0" w:line="480" w:lineRule="auto"/>
      <w:ind w:firstLine="720"/>
    </w:pPr>
    <w:rPr>
      <w:kern w:val="24"/>
      <w:sz w:val="24"/>
      <w:szCs w:val="24"/>
      <w:lang w:eastAsia="ja-JP"/>
    </w:rPr>
  </w:style>
  <w:style w:type="paragraph" w:customStyle="1" w:styleId="10A2D77E04FE494397D9D279D0F8C99E37">
    <w:name w:val="10A2D77E04FE494397D9D279D0F8C99E37"/>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1F7730BA3324EAEA2CA9441E4AAE3CC37">
    <w:name w:val="F1F7730BA3324EAEA2CA9441E4AAE3CC37"/>
    <w:rsid w:val="00EC6FE7"/>
    <w:pPr>
      <w:spacing w:after="0" w:line="480" w:lineRule="auto"/>
      <w:ind w:firstLine="720"/>
    </w:pPr>
    <w:rPr>
      <w:kern w:val="24"/>
      <w:sz w:val="24"/>
      <w:szCs w:val="24"/>
      <w:lang w:eastAsia="ja-JP"/>
    </w:rPr>
  </w:style>
  <w:style w:type="paragraph" w:customStyle="1" w:styleId="24AF51B42245447CAC17E5BA2CA2F88137">
    <w:name w:val="24AF51B42245447CAC17E5BA2CA2F88137"/>
    <w:rsid w:val="00EC6FE7"/>
    <w:pPr>
      <w:spacing w:after="0" w:line="480" w:lineRule="auto"/>
      <w:ind w:firstLine="720"/>
    </w:pPr>
    <w:rPr>
      <w:kern w:val="24"/>
      <w:sz w:val="24"/>
      <w:szCs w:val="24"/>
      <w:lang w:eastAsia="ja-JP"/>
    </w:rPr>
  </w:style>
  <w:style w:type="paragraph" w:customStyle="1" w:styleId="57A5FC95E43F4C92ABB0CBF5069AECA737">
    <w:name w:val="57A5FC95E43F4C92ABB0CBF5069AECA737"/>
    <w:rsid w:val="00EC6FE7"/>
    <w:pPr>
      <w:spacing w:after="0" w:line="480" w:lineRule="auto"/>
      <w:ind w:firstLine="720"/>
    </w:pPr>
    <w:rPr>
      <w:kern w:val="24"/>
      <w:sz w:val="24"/>
      <w:szCs w:val="24"/>
      <w:lang w:eastAsia="ja-JP"/>
    </w:rPr>
  </w:style>
  <w:style w:type="paragraph" w:customStyle="1" w:styleId="9B4BE42E4BAF4D73B9220B36051EEFEB37">
    <w:name w:val="9B4BE42E4BAF4D73B9220B36051EEFEB37"/>
    <w:rsid w:val="00EC6FE7"/>
    <w:pPr>
      <w:spacing w:after="0" w:line="480" w:lineRule="auto"/>
      <w:ind w:firstLine="720"/>
    </w:pPr>
    <w:rPr>
      <w:kern w:val="24"/>
      <w:sz w:val="24"/>
      <w:szCs w:val="24"/>
      <w:lang w:eastAsia="ja-JP"/>
    </w:rPr>
  </w:style>
  <w:style w:type="paragraph" w:customStyle="1" w:styleId="38D90BEDEF27471BBE537AF074E50F4837">
    <w:name w:val="38D90BEDEF27471BBE537AF074E50F4837"/>
    <w:rsid w:val="00EC6FE7"/>
    <w:pPr>
      <w:spacing w:after="0" w:line="480" w:lineRule="auto"/>
      <w:ind w:firstLine="720"/>
    </w:pPr>
    <w:rPr>
      <w:kern w:val="24"/>
      <w:sz w:val="24"/>
      <w:szCs w:val="24"/>
      <w:lang w:eastAsia="ja-JP"/>
    </w:rPr>
  </w:style>
  <w:style w:type="paragraph" w:customStyle="1" w:styleId="54DE5CE36D354F7E94F8C437D68E670137">
    <w:name w:val="54DE5CE36D354F7E94F8C437D68E670137"/>
    <w:rsid w:val="00EC6FE7"/>
    <w:pPr>
      <w:spacing w:after="0" w:line="480" w:lineRule="auto"/>
      <w:ind w:firstLine="720"/>
    </w:pPr>
    <w:rPr>
      <w:kern w:val="24"/>
      <w:sz w:val="24"/>
      <w:szCs w:val="24"/>
      <w:lang w:eastAsia="ja-JP"/>
    </w:rPr>
  </w:style>
  <w:style w:type="paragraph" w:customStyle="1" w:styleId="DA9BAF12CFDD46D79B6608387006F5924">
    <w:name w:val="DA9BAF12CFDD46D79B6608387006F5924"/>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29EEE3F178C947B78D0D783BDF557C3522">
    <w:name w:val="29EEE3F178C947B78D0D783BDF557C3522"/>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91AEED7AF07645179C2FF700F26176F52">
    <w:name w:val="91AEED7AF07645179C2FF700F26176F52"/>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CA21E91D482461AA16520037ABDC4182">
    <w:name w:val="0CA21E91D482461AA16520037ABDC4182"/>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D9CA88DBA51344F8B532E78ADCF1DD0D2">
    <w:name w:val="D9CA88DBA51344F8B532E78ADCF1DD0D2"/>
    <w:rsid w:val="00EC6FE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F5C61CB1438C4BA8BA78EBEC4F6E347322">
    <w:name w:val="F5C61CB1438C4BA8BA78EBEC4F6E347322"/>
    <w:rsid w:val="00EC6FE7"/>
    <w:pPr>
      <w:spacing w:after="0" w:line="480" w:lineRule="auto"/>
      <w:ind w:firstLine="720"/>
    </w:pPr>
    <w:rPr>
      <w:kern w:val="24"/>
      <w:sz w:val="24"/>
      <w:szCs w:val="24"/>
      <w:lang w:eastAsia="ja-JP"/>
    </w:rPr>
  </w:style>
  <w:style w:type="paragraph" w:customStyle="1" w:styleId="D7AC197A963D459B8D05742736FCA81322">
    <w:name w:val="D7AC197A963D459B8D05742736FCA81322"/>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22">
    <w:name w:val="1D44A9DC6DB64300B72D9E0E4DC27C1322"/>
    <w:rsid w:val="00EC6FE7"/>
    <w:pPr>
      <w:spacing w:after="0" w:line="480" w:lineRule="auto"/>
      <w:ind w:firstLine="720"/>
    </w:pPr>
    <w:rPr>
      <w:kern w:val="24"/>
      <w:sz w:val="24"/>
      <w:szCs w:val="24"/>
      <w:lang w:eastAsia="ja-JP"/>
    </w:rPr>
  </w:style>
  <w:style w:type="paragraph" w:customStyle="1" w:styleId="2EF65643BB814973A697AB43B45612C88">
    <w:name w:val="2EF65643BB814973A697AB43B45612C88"/>
    <w:rsid w:val="00EC6FE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8">
    <w:name w:val="DC5C5A4A8DAA4343B83E6C073B3682038"/>
    <w:rsid w:val="00EC6FE7"/>
    <w:pPr>
      <w:spacing w:after="0" w:line="480" w:lineRule="auto"/>
      <w:ind w:firstLine="720"/>
    </w:pPr>
    <w:rPr>
      <w:kern w:val="24"/>
      <w:sz w:val="24"/>
      <w:szCs w:val="24"/>
      <w:lang w:eastAsia="ja-JP"/>
    </w:rPr>
  </w:style>
  <w:style w:type="paragraph" w:customStyle="1" w:styleId="4EC4B551A7C844B1869448C61F5CA6E39">
    <w:name w:val="4EC4B551A7C844B1869448C61F5CA6E39"/>
    <w:rsid w:val="00EC6FE7"/>
    <w:pPr>
      <w:spacing w:after="0" w:line="480" w:lineRule="auto"/>
      <w:ind w:firstLine="720"/>
    </w:pPr>
    <w:rPr>
      <w:kern w:val="24"/>
      <w:sz w:val="24"/>
      <w:szCs w:val="24"/>
      <w:lang w:eastAsia="ja-JP"/>
    </w:rPr>
  </w:style>
  <w:style w:type="paragraph" w:customStyle="1" w:styleId="8240E91EBBBC364F9F06129BB047E9B8">
    <w:name w:val="8240E91EBBBC364F9F06129BB047E9B8"/>
    <w:rsid w:val="00214F72"/>
    <w:pPr>
      <w:spacing w:after="0" w:line="240" w:lineRule="auto"/>
    </w:pPr>
    <w:rPr>
      <w:sz w:val="24"/>
      <w:szCs w:val="24"/>
      <w:lang w:eastAsia="en-US"/>
    </w:rPr>
  </w:style>
  <w:style w:type="paragraph" w:customStyle="1" w:styleId="7BCBFA821DDDCC49AA2C3359EF48C039">
    <w:name w:val="7BCBFA821DDDCC49AA2C3359EF48C039"/>
    <w:rsid w:val="000949BC"/>
    <w:pPr>
      <w:spacing w:after="0" w:line="240" w:lineRule="auto"/>
    </w:pPr>
    <w:rPr>
      <w:sz w:val="24"/>
      <w:szCs w:val="24"/>
      <w:lang w:eastAsia="en-US"/>
    </w:rPr>
  </w:style>
  <w:style w:type="paragraph" w:customStyle="1" w:styleId="4ED3A1A4D6836642A4D0B8DB05F65C0D">
    <w:name w:val="4ED3A1A4D6836642A4D0B8DB05F65C0D"/>
    <w:rsid w:val="000949BC"/>
    <w:pPr>
      <w:spacing w:after="0" w:line="240" w:lineRule="auto"/>
    </w:pPr>
    <w:rPr>
      <w:sz w:val="24"/>
      <w:szCs w:val="24"/>
      <w:lang w:eastAsia="en-US"/>
    </w:rPr>
  </w:style>
  <w:style w:type="paragraph" w:customStyle="1" w:styleId="D6058F0DEBAD4F4785F678D7A06512C0">
    <w:name w:val="D6058F0DEBAD4F4785F678D7A06512C0"/>
    <w:rsid w:val="000949BC"/>
    <w:pPr>
      <w:spacing w:after="0" w:line="240" w:lineRule="auto"/>
    </w:pPr>
    <w:rPr>
      <w:sz w:val="24"/>
      <w:szCs w:val="24"/>
      <w:lang w:eastAsia="en-US"/>
    </w:rPr>
  </w:style>
  <w:style w:type="paragraph" w:customStyle="1" w:styleId="C22864C3B31A584395812DE8074EA684">
    <w:name w:val="C22864C3B31A584395812DE8074EA684"/>
    <w:rsid w:val="000949BC"/>
    <w:pPr>
      <w:spacing w:after="0" w:line="240" w:lineRule="auto"/>
    </w:pPr>
    <w:rPr>
      <w:sz w:val="24"/>
      <w:szCs w:val="24"/>
      <w:lang w:eastAsia="en-US"/>
    </w:rPr>
  </w:style>
  <w:style w:type="paragraph" w:customStyle="1" w:styleId="177477C3A926BD4CBD965FF0EA0CC4DE">
    <w:name w:val="177477C3A926BD4CBD965FF0EA0CC4DE"/>
    <w:rsid w:val="000949BC"/>
    <w:pPr>
      <w:spacing w:after="0" w:line="240" w:lineRule="auto"/>
    </w:pPr>
    <w:rPr>
      <w:sz w:val="24"/>
      <w:szCs w:val="24"/>
      <w:lang w:eastAsia="en-US"/>
    </w:rPr>
  </w:style>
  <w:style w:type="paragraph" w:customStyle="1" w:styleId="4EDFA72BC31B0F499F2D0B5311A429CB">
    <w:name w:val="4EDFA72BC31B0F499F2D0B5311A429CB"/>
    <w:rsid w:val="000949BC"/>
    <w:pPr>
      <w:spacing w:after="0" w:line="240" w:lineRule="auto"/>
    </w:pPr>
    <w:rPr>
      <w:sz w:val="24"/>
      <w:szCs w:val="24"/>
      <w:lang w:eastAsia="en-US"/>
    </w:rPr>
  </w:style>
  <w:style w:type="paragraph" w:customStyle="1" w:styleId="A6DB8F4E87FAB44FBDF8F3A7176B387E">
    <w:name w:val="A6DB8F4E87FAB44FBDF8F3A7176B387E"/>
    <w:rsid w:val="000949BC"/>
    <w:pPr>
      <w:spacing w:after="0" w:line="240" w:lineRule="auto"/>
    </w:pPr>
    <w:rPr>
      <w:sz w:val="24"/>
      <w:szCs w:val="24"/>
      <w:lang w:eastAsia="en-US"/>
    </w:rPr>
  </w:style>
  <w:style w:type="paragraph" w:customStyle="1" w:styleId="58370742CE76C24BBE39498FAD352017">
    <w:name w:val="58370742CE76C24BBE39498FAD352017"/>
    <w:rsid w:val="000949BC"/>
    <w:pPr>
      <w:spacing w:after="0" w:line="240" w:lineRule="auto"/>
    </w:pPr>
    <w:rPr>
      <w:sz w:val="24"/>
      <w:szCs w:val="24"/>
      <w:lang w:eastAsia="en-US"/>
    </w:rPr>
  </w:style>
  <w:style w:type="paragraph" w:customStyle="1" w:styleId="A28FA7E248F02748B0F96FB2E54D3876">
    <w:name w:val="A28FA7E248F02748B0F96FB2E54D3876"/>
    <w:rsid w:val="000949BC"/>
    <w:pPr>
      <w:spacing w:after="0" w:line="240" w:lineRule="auto"/>
    </w:pPr>
    <w:rPr>
      <w:sz w:val="24"/>
      <w:szCs w:val="24"/>
      <w:lang w:eastAsia="en-US"/>
    </w:rPr>
  </w:style>
  <w:style w:type="paragraph" w:customStyle="1" w:styleId="4B6820C17277E94B9B0141CA7F9E538F">
    <w:name w:val="4B6820C17277E94B9B0141CA7F9E538F"/>
    <w:rsid w:val="000949BC"/>
    <w:pPr>
      <w:spacing w:after="0" w:line="240" w:lineRule="auto"/>
    </w:pPr>
    <w:rPr>
      <w:sz w:val="24"/>
      <w:szCs w:val="24"/>
      <w:lang w:eastAsia="en-US"/>
    </w:rPr>
  </w:style>
  <w:style w:type="paragraph" w:customStyle="1" w:styleId="9F70661B85D2CE46B11217482D47A213">
    <w:name w:val="9F70661B85D2CE46B11217482D47A213"/>
    <w:rsid w:val="000949BC"/>
    <w:pPr>
      <w:spacing w:after="0" w:line="240" w:lineRule="auto"/>
    </w:pPr>
    <w:rPr>
      <w:sz w:val="24"/>
      <w:szCs w:val="24"/>
      <w:lang w:eastAsia="en-US"/>
    </w:rPr>
  </w:style>
  <w:style w:type="paragraph" w:customStyle="1" w:styleId="0D04068088453F499C23F397978284CF">
    <w:name w:val="0D04068088453F499C23F397978284CF"/>
    <w:rsid w:val="000949BC"/>
    <w:pPr>
      <w:spacing w:after="0" w:line="240" w:lineRule="auto"/>
    </w:pPr>
    <w:rPr>
      <w:sz w:val="24"/>
      <w:szCs w:val="24"/>
      <w:lang w:eastAsia="en-US"/>
    </w:rPr>
  </w:style>
  <w:style w:type="paragraph" w:customStyle="1" w:styleId="FC1C14B8181C492DB2767686CC52666D">
    <w:name w:val="FC1C14B8181C492DB2767686CC52666D"/>
    <w:rsid w:val="002B0A64"/>
  </w:style>
  <w:style w:type="paragraph" w:customStyle="1" w:styleId="9A734463E25D4AD0B7F4798F853E8FCF">
    <w:name w:val="9A734463E25D4AD0B7F4798F853E8FCF"/>
    <w:rsid w:val="002B0A64"/>
  </w:style>
  <w:style w:type="paragraph" w:customStyle="1" w:styleId="83CF88CDBA3846CAA6E9A949233AB282">
    <w:name w:val="83CF88CDBA3846CAA6E9A949233AB282"/>
    <w:rsid w:val="002B0A64"/>
  </w:style>
  <w:style w:type="paragraph" w:customStyle="1" w:styleId="0FEA9D6976394A569E75114D241B4CA7">
    <w:name w:val="0FEA9D6976394A569E75114D241B4CA7"/>
    <w:rsid w:val="002B0A64"/>
  </w:style>
  <w:style w:type="paragraph" w:customStyle="1" w:styleId="75CB9B73F0404C92859639EEFFD2DA1D">
    <w:name w:val="75CB9B73F0404C92859639EEFFD2DA1D"/>
    <w:rsid w:val="002B0A64"/>
  </w:style>
  <w:style w:type="paragraph" w:customStyle="1" w:styleId="C02EDEA24BD14D8E9B4B8EFB381D3240">
    <w:name w:val="C02EDEA24BD14D8E9B4B8EFB381D3240"/>
    <w:rsid w:val="002B0A64"/>
  </w:style>
  <w:style w:type="paragraph" w:customStyle="1" w:styleId="80581BD93DE04434B93E1C010E9FB009">
    <w:name w:val="80581BD93DE04434B93E1C010E9FB009"/>
    <w:rsid w:val="002B0A64"/>
  </w:style>
  <w:style w:type="paragraph" w:customStyle="1" w:styleId="8BF29713A6ED47268243A06A507D6FEB">
    <w:name w:val="8BF29713A6ED47268243A06A507D6FEB"/>
    <w:rsid w:val="002B0A64"/>
  </w:style>
  <w:style w:type="paragraph" w:customStyle="1" w:styleId="A885013C214A4181B6C3D2420D98D615">
    <w:name w:val="A885013C214A4181B6C3D2420D98D615"/>
    <w:rsid w:val="002B0A64"/>
  </w:style>
  <w:style w:type="paragraph" w:customStyle="1" w:styleId="D6058F0DEBAD4F4785F678D7A06512C01">
    <w:name w:val="D6058F0DEBAD4F4785F678D7A06512C01"/>
    <w:rsid w:val="00875210"/>
    <w:pPr>
      <w:spacing w:after="0" w:line="480" w:lineRule="auto"/>
      <w:ind w:firstLine="720"/>
    </w:pPr>
    <w:rPr>
      <w:kern w:val="24"/>
      <w:sz w:val="24"/>
      <w:szCs w:val="24"/>
      <w:lang w:eastAsia="ja-JP"/>
    </w:rPr>
  </w:style>
  <w:style w:type="paragraph" w:customStyle="1" w:styleId="C22864C3B31A584395812DE8074EA6841">
    <w:name w:val="C22864C3B31A584395812DE8074EA6841"/>
    <w:rsid w:val="00875210"/>
    <w:pPr>
      <w:spacing w:after="0" w:line="480" w:lineRule="auto"/>
      <w:ind w:firstLine="720"/>
    </w:pPr>
    <w:rPr>
      <w:kern w:val="24"/>
      <w:sz w:val="24"/>
      <w:szCs w:val="24"/>
      <w:lang w:eastAsia="ja-JP"/>
    </w:rPr>
  </w:style>
  <w:style w:type="paragraph" w:customStyle="1" w:styleId="177477C3A926BD4CBD965FF0EA0CC4DE1">
    <w:name w:val="177477C3A926BD4CBD965FF0EA0CC4DE1"/>
    <w:rsid w:val="00875210"/>
    <w:pPr>
      <w:spacing w:after="0" w:line="480" w:lineRule="auto"/>
      <w:ind w:firstLine="720"/>
    </w:pPr>
    <w:rPr>
      <w:kern w:val="24"/>
      <w:sz w:val="24"/>
      <w:szCs w:val="24"/>
      <w:lang w:eastAsia="ja-JP"/>
    </w:rPr>
  </w:style>
  <w:style w:type="paragraph" w:customStyle="1" w:styleId="4EDFA72BC31B0F499F2D0B5311A429CB1">
    <w:name w:val="4EDFA72BC31B0F499F2D0B5311A429CB1"/>
    <w:rsid w:val="00875210"/>
    <w:pPr>
      <w:spacing w:after="0" w:line="480" w:lineRule="auto"/>
      <w:ind w:firstLine="720"/>
    </w:pPr>
    <w:rPr>
      <w:kern w:val="24"/>
      <w:sz w:val="24"/>
      <w:szCs w:val="24"/>
      <w:lang w:eastAsia="ja-JP"/>
    </w:rPr>
  </w:style>
  <w:style w:type="paragraph" w:customStyle="1" w:styleId="A6DB8F4E87FAB44FBDF8F3A7176B387E1">
    <w:name w:val="A6DB8F4E87FAB44FBDF8F3A7176B387E1"/>
    <w:rsid w:val="00875210"/>
    <w:pPr>
      <w:spacing w:after="0" w:line="480" w:lineRule="auto"/>
      <w:ind w:firstLine="720"/>
    </w:pPr>
    <w:rPr>
      <w:kern w:val="24"/>
      <w:sz w:val="24"/>
      <w:szCs w:val="24"/>
      <w:lang w:eastAsia="ja-JP"/>
    </w:rPr>
  </w:style>
  <w:style w:type="paragraph" w:customStyle="1" w:styleId="58370742CE76C24BBE39498FAD3520171">
    <w:name w:val="58370742CE76C24BBE39498FAD3520171"/>
    <w:rsid w:val="00875210"/>
    <w:pPr>
      <w:spacing w:after="0" w:line="480" w:lineRule="auto"/>
      <w:ind w:firstLine="720"/>
    </w:pPr>
    <w:rPr>
      <w:kern w:val="24"/>
      <w:sz w:val="24"/>
      <w:szCs w:val="24"/>
      <w:lang w:eastAsia="ja-JP"/>
    </w:rPr>
  </w:style>
  <w:style w:type="paragraph" w:customStyle="1" w:styleId="A28FA7E248F02748B0F96FB2E54D38761">
    <w:name w:val="A28FA7E248F02748B0F96FB2E54D38761"/>
    <w:rsid w:val="00875210"/>
    <w:pPr>
      <w:spacing w:after="0" w:line="480" w:lineRule="auto"/>
      <w:ind w:firstLine="720"/>
    </w:pPr>
    <w:rPr>
      <w:kern w:val="24"/>
      <w:sz w:val="24"/>
      <w:szCs w:val="24"/>
      <w:lang w:eastAsia="ja-JP"/>
    </w:rPr>
  </w:style>
  <w:style w:type="paragraph" w:customStyle="1" w:styleId="4B6820C17277E94B9B0141CA7F9E538F1">
    <w:name w:val="4B6820C17277E94B9B0141CA7F9E538F1"/>
    <w:rsid w:val="00875210"/>
    <w:pPr>
      <w:spacing w:after="0" w:line="480" w:lineRule="auto"/>
      <w:ind w:firstLine="720"/>
    </w:pPr>
    <w:rPr>
      <w:kern w:val="24"/>
      <w:sz w:val="24"/>
      <w:szCs w:val="24"/>
      <w:lang w:eastAsia="ja-JP"/>
    </w:rPr>
  </w:style>
  <w:style w:type="paragraph" w:customStyle="1" w:styleId="9F70661B85D2CE46B11217482D47A2131">
    <w:name w:val="9F70661B85D2CE46B11217482D47A2131"/>
    <w:rsid w:val="00875210"/>
    <w:pPr>
      <w:spacing w:after="0" w:line="480" w:lineRule="auto"/>
      <w:ind w:firstLine="720"/>
    </w:pPr>
    <w:rPr>
      <w:kern w:val="24"/>
      <w:sz w:val="24"/>
      <w:szCs w:val="24"/>
      <w:lang w:eastAsia="ja-JP"/>
    </w:rPr>
  </w:style>
  <w:style w:type="paragraph" w:customStyle="1" w:styleId="0D04068088453F499C23F397978284CF1">
    <w:name w:val="0D04068088453F499C23F397978284CF1"/>
    <w:rsid w:val="00875210"/>
    <w:pPr>
      <w:spacing w:after="0" w:line="480" w:lineRule="auto"/>
      <w:ind w:firstLine="720"/>
    </w:pPr>
    <w:rPr>
      <w:kern w:val="24"/>
      <w:sz w:val="24"/>
      <w:szCs w:val="24"/>
      <w:lang w:eastAsia="ja-JP"/>
    </w:rPr>
  </w:style>
  <w:style w:type="paragraph" w:customStyle="1" w:styleId="70EB90F8F19F4CC2A38CEE68E64C143F40">
    <w:name w:val="70EB90F8F19F4CC2A38CEE68E64C143F40"/>
    <w:rsid w:val="00875210"/>
    <w:pPr>
      <w:spacing w:after="0" w:line="480" w:lineRule="auto"/>
    </w:pPr>
    <w:rPr>
      <w:sz w:val="24"/>
      <w:szCs w:val="24"/>
      <w:lang w:eastAsia="ja-JP"/>
    </w:rPr>
  </w:style>
  <w:style w:type="paragraph" w:customStyle="1" w:styleId="5F2E05449F3D4188B3FB8A210C21A7DC40">
    <w:name w:val="5F2E05449F3D4188B3FB8A210C21A7DC40"/>
    <w:rsid w:val="00875210"/>
    <w:pPr>
      <w:spacing w:after="0" w:line="480" w:lineRule="auto"/>
      <w:ind w:firstLine="720"/>
    </w:pPr>
    <w:rPr>
      <w:kern w:val="24"/>
      <w:sz w:val="24"/>
      <w:szCs w:val="24"/>
      <w:lang w:eastAsia="ja-JP"/>
    </w:rPr>
  </w:style>
  <w:style w:type="paragraph" w:customStyle="1" w:styleId="24AF51B42245447CAC17E5BA2CA2F88138">
    <w:name w:val="24AF51B42245447CAC17E5BA2CA2F88138"/>
    <w:rsid w:val="00875210"/>
    <w:pPr>
      <w:spacing w:after="0" w:line="480" w:lineRule="auto"/>
      <w:ind w:firstLine="720"/>
    </w:pPr>
    <w:rPr>
      <w:kern w:val="24"/>
      <w:sz w:val="24"/>
      <w:szCs w:val="24"/>
      <w:lang w:eastAsia="ja-JP"/>
    </w:rPr>
  </w:style>
  <w:style w:type="paragraph" w:customStyle="1" w:styleId="54DE5CE36D354F7E94F8C437D68E670138">
    <w:name w:val="54DE5CE36D354F7E94F8C437D68E670138"/>
    <w:rsid w:val="00875210"/>
    <w:pPr>
      <w:spacing w:after="0" w:line="480" w:lineRule="auto"/>
      <w:ind w:firstLine="720"/>
    </w:pPr>
    <w:rPr>
      <w:kern w:val="24"/>
      <w:sz w:val="24"/>
      <w:szCs w:val="24"/>
      <w:lang w:eastAsia="ja-JP"/>
    </w:rPr>
  </w:style>
  <w:style w:type="paragraph" w:customStyle="1" w:styleId="DA9BAF12CFDD46D79B6608387006F5925">
    <w:name w:val="DA9BAF12CFDD46D79B6608387006F5925"/>
    <w:rsid w:val="00875210"/>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29EEE3F178C947B78D0D783BDF557C3523">
    <w:name w:val="29EEE3F178C947B78D0D783BDF557C3523"/>
    <w:rsid w:val="00875210"/>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91AEED7AF07645179C2FF700F26176F53">
    <w:name w:val="91AEED7AF07645179C2FF700F26176F53"/>
    <w:rsid w:val="00875210"/>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0CA21E91D482461AA16520037ABDC4183">
    <w:name w:val="0CA21E91D482461AA16520037ABDC4183"/>
    <w:rsid w:val="00875210"/>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D9CA88DBA51344F8B532E78ADCF1DD0D3">
    <w:name w:val="D9CA88DBA51344F8B532E78ADCF1DD0D3"/>
    <w:rsid w:val="00875210"/>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D7AC197A963D459B8D05742736FCA81323">
    <w:name w:val="D7AC197A963D459B8D05742736FCA81323"/>
    <w:rsid w:val="00875210"/>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1D44A9DC6DB64300B72D9E0E4DC27C1323">
    <w:name w:val="1D44A9DC6DB64300B72D9E0E4DC27C1323"/>
    <w:rsid w:val="00875210"/>
    <w:pPr>
      <w:spacing w:after="0" w:line="480" w:lineRule="auto"/>
      <w:ind w:firstLine="720"/>
    </w:pPr>
    <w:rPr>
      <w:kern w:val="24"/>
      <w:sz w:val="24"/>
      <w:szCs w:val="24"/>
      <w:lang w:eastAsia="ja-JP"/>
    </w:rPr>
  </w:style>
  <w:style w:type="paragraph" w:customStyle="1" w:styleId="2EF65643BB814973A697AB43B45612C89">
    <w:name w:val="2EF65643BB814973A697AB43B45612C89"/>
    <w:rsid w:val="00875210"/>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DC5C5A4A8DAA4343B83E6C073B3682039">
    <w:name w:val="DC5C5A4A8DAA4343B83E6C073B3682039"/>
    <w:rsid w:val="00875210"/>
    <w:pPr>
      <w:spacing w:after="0" w:line="480" w:lineRule="auto"/>
      <w:ind w:firstLine="720"/>
    </w:pPr>
    <w:rPr>
      <w:kern w:val="24"/>
      <w:sz w:val="24"/>
      <w:szCs w:val="24"/>
      <w:lang w:eastAsia="ja-JP"/>
    </w:rPr>
  </w:style>
  <w:style w:type="paragraph" w:customStyle="1" w:styleId="B5C8FFD5BBF84D7DAEB1B7D3133A8145">
    <w:name w:val="B5C8FFD5BBF84D7DAEB1B7D3133A8145"/>
    <w:rsid w:val="00875210"/>
  </w:style>
  <w:style w:type="paragraph" w:customStyle="1" w:styleId="A8782A53BE2741B99FA1888C18D5B798">
    <w:name w:val="A8782A53BE2741B99FA1888C18D5B798"/>
    <w:rsid w:val="00875210"/>
  </w:style>
  <w:style w:type="paragraph" w:customStyle="1" w:styleId="E6A2EC56123A4348B3B3D5F73669D52B">
    <w:name w:val="E6A2EC56123A4348B3B3D5F73669D52B"/>
    <w:rsid w:val="00CF4D96"/>
  </w:style>
  <w:style w:type="paragraph" w:customStyle="1" w:styleId="5D7BCF78F5574C71BDD44B7146BDCF7E">
    <w:name w:val="5D7BCF78F5574C71BDD44B7146BDCF7E"/>
    <w:rsid w:val="00CF4D96"/>
  </w:style>
  <w:style w:type="paragraph" w:customStyle="1" w:styleId="1DCD855097E6420A8DAAF6906A3AD7EA">
    <w:name w:val="1DCD855097E6420A8DAAF6906A3AD7EA"/>
    <w:rsid w:val="00CF4D96"/>
  </w:style>
  <w:style w:type="paragraph" w:customStyle="1" w:styleId="C0C1D3703874EC4A96FCED300A7A1068">
    <w:name w:val="C0C1D3703874EC4A96FCED300A7A1068"/>
    <w:rsid w:val="007323DA"/>
    <w:pPr>
      <w:spacing w:after="0" w:line="240" w:lineRule="auto"/>
    </w:pPr>
    <w:rPr>
      <w:sz w:val="24"/>
      <w:szCs w:val="24"/>
      <w:lang w:eastAsia="en-US"/>
    </w:rPr>
  </w:style>
  <w:style w:type="paragraph" w:customStyle="1" w:styleId="E33070E5CF73DC4AB073B0B2989E15B8">
    <w:name w:val="E33070E5CF73DC4AB073B0B2989E15B8"/>
    <w:rsid w:val="007323DA"/>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[GEKÜRZTER TITEL MIT BIS ZU 50 ZEICHEN (INKL. LEERZEICHEN)]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Artikel</b:Tag>
    <b:SourceType>JournalArticle</b:SourceType>
    <b:Guid>{FCEC040D-C0E5-40A3-A9E5-2CA619710FEE}</b:Guid>
    <b:Title>Titel des Artikels</b:Title>
    <b:Year>Jahr</b:Year>
    <b:JournalName>Titel des Journals</b:JournalName>
    <b:Pages>Seiten von – bis</b:Pages>
    <b:Author>
      <b:Author>
        <b:NameList>
          <b:Person>
            <b:Last>Nachname</b:Last>
            <b:First>Vorname,</b:First>
            <b:Middle>2. Vorname</b:Middle>
          </b:Person>
        </b:NameList>
      </b:Author>
    </b:Author>
    <b:RefOrder>1</b:RefOrder>
  </b:Source>
  <b:Source>
    <b:Tag>Last</b:Tag>
    <b:SourceType>Book</b:SourceType>
    <b:Guid>{55E6B485-5A7A-4B6B-846F-72AD0C206012}</b:Guid>
    <b:Title>Buchtitel</b:Title>
    <b:Year>Jahr</b:Year>
    <b:City>Stadt</b:City>
    <b:Publisher>Verlag</b:Publisher>
    <b:Author>
      <b:Author>
        <b:NameList>
          <b:Person>
            <b:Last>Nachname</b:Last>
            <b:First>Vorname,</b:First>
            <b:Middle>2. Vorname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FBDDCCD0-A411-C14B-BD2B-A492BB7F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C:\Users\MITARB~1\AppData\Local\Temp\TF03982351.dotx</Template>
  <TotalTime>2</TotalTime>
  <Pages>14</Pages>
  <Words>1494</Words>
  <Characters>8517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Mitarbeiter_in</dc:creator>
  <cp:keywords/>
  <dc:description/>
  <cp:lastModifiedBy>Microsoft Office User</cp:lastModifiedBy>
  <cp:revision>3</cp:revision>
  <dcterms:created xsi:type="dcterms:W3CDTF">2020-05-06T11:30:00Z</dcterms:created>
  <dcterms:modified xsi:type="dcterms:W3CDTF">2020-05-06T14:07:00Z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